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FD55" w14:textId="77777777" w:rsidR="003E0B01" w:rsidRPr="009756A2" w:rsidRDefault="003E0B01" w:rsidP="003E0B01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525E864A" w14:textId="77777777" w:rsidR="00AF6E71" w:rsidRPr="009756A2" w:rsidRDefault="00AF6E71" w:rsidP="007A7E18">
      <w:pPr>
        <w:spacing w:line="276" w:lineRule="auto"/>
        <w:ind w:left="4536"/>
        <w:rPr>
          <w:rFonts w:ascii="Gill Sans MT" w:hAnsi="Gill Sans MT"/>
          <w:sz w:val="22"/>
          <w:szCs w:val="22"/>
        </w:rPr>
      </w:pPr>
    </w:p>
    <w:p w14:paraId="6A0F2CBA" w14:textId="4DB50052" w:rsidR="00B536FC" w:rsidRPr="000B69CF" w:rsidRDefault="000B69CF" w:rsidP="00E205B1">
      <w:pPr>
        <w:spacing w:line="276" w:lineRule="auto"/>
        <w:ind w:left="453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Al Presidente della Regione Lazio</w:t>
      </w:r>
    </w:p>
    <w:p w14:paraId="525E864B" w14:textId="478590C2" w:rsidR="004B244B" w:rsidRPr="002D7EAC" w:rsidRDefault="00AE57D6" w:rsidP="00E205B1">
      <w:pPr>
        <w:spacing w:line="276" w:lineRule="auto"/>
        <w:ind w:left="4536"/>
        <w:rPr>
          <w:rFonts w:ascii="Gill Sans MT" w:hAnsi="Gill Sans MT"/>
          <w:sz w:val="22"/>
          <w:szCs w:val="22"/>
        </w:rPr>
      </w:pPr>
      <w:r w:rsidRPr="002D7EAC">
        <w:rPr>
          <w:rFonts w:ascii="Gill Sans MT" w:hAnsi="Gill Sans MT"/>
          <w:sz w:val="22"/>
          <w:szCs w:val="22"/>
        </w:rPr>
        <w:t>Alla Direzione</w:t>
      </w:r>
      <w:r w:rsidR="00791D8C" w:rsidRPr="002D7EAC">
        <w:rPr>
          <w:rFonts w:ascii="Gill Sans MT" w:hAnsi="Gill Sans MT"/>
          <w:sz w:val="22"/>
          <w:szCs w:val="22"/>
        </w:rPr>
        <w:t xml:space="preserve"> Regionale per le Politiche</w:t>
      </w:r>
      <w:r w:rsidR="004B244B" w:rsidRPr="002D7EAC">
        <w:rPr>
          <w:rFonts w:ascii="Gill Sans MT" w:hAnsi="Gill Sans MT"/>
          <w:sz w:val="22"/>
          <w:szCs w:val="22"/>
        </w:rPr>
        <w:t xml:space="preserve"> Abitative</w:t>
      </w:r>
      <w:r w:rsidRPr="002D7EAC">
        <w:rPr>
          <w:rFonts w:ascii="Gill Sans MT" w:hAnsi="Gill Sans MT"/>
          <w:sz w:val="22"/>
          <w:szCs w:val="22"/>
        </w:rPr>
        <w:t xml:space="preserve"> </w:t>
      </w:r>
      <w:r w:rsidR="004B244B" w:rsidRPr="002D7EAC">
        <w:rPr>
          <w:rFonts w:ascii="Gill Sans MT" w:hAnsi="Gill Sans MT"/>
          <w:sz w:val="22"/>
          <w:szCs w:val="22"/>
        </w:rPr>
        <w:t>e la Pianificazione Territoriale, Paesistica e Urbanistica</w:t>
      </w:r>
    </w:p>
    <w:p w14:paraId="525E864E" w14:textId="61656100" w:rsidR="00BC613C" w:rsidRPr="00AF7F7E" w:rsidRDefault="002D7EAC" w:rsidP="00E205B1">
      <w:pPr>
        <w:spacing w:line="276" w:lineRule="auto"/>
        <w:ind w:left="4536"/>
        <w:rPr>
          <w:rFonts w:ascii="Gill Sans MT" w:hAnsi="Gill Sans MT"/>
          <w:b/>
          <w:bCs/>
          <w:sz w:val="22"/>
          <w:szCs w:val="22"/>
        </w:rPr>
      </w:pPr>
      <w:r w:rsidRPr="002D7EAC">
        <w:rPr>
          <w:rFonts w:ascii="Gill Sans MT" w:hAnsi="Gill Sans MT"/>
          <w:b/>
          <w:bCs/>
          <w:sz w:val="22"/>
          <w:szCs w:val="22"/>
        </w:rPr>
        <w:t>territorio</w:t>
      </w:r>
      <w:r w:rsidR="00021064" w:rsidRPr="002D7EAC">
        <w:rPr>
          <w:rFonts w:ascii="Gill Sans MT" w:hAnsi="Gill Sans MT"/>
          <w:b/>
          <w:bCs/>
          <w:sz w:val="22"/>
          <w:szCs w:val="22"/>
        </w:rPr>
        <w:t>@regione.lazio.legalmail.it</w:t>
      </w:r>
    </w:p>
    <w:p w14:paraId="525E864F" w14:textId="77777777" w:rsidR="007A7E18" w:rsidRPr="009756A2" w:rsidRDefault="007A7E18" w:rsidP="007A7E18">
      <w:pPr>
        <w:spacing w:line="276" w:lineRule="auto"/>
        <w:ind w:left="4536"/>
        <w:rPr>
          <w:rFonts w:ascii="Gill Sans MT" w:hAnsi="Gill Sans MT"/>
          <w:sz w:val="22"/>
          <w:szCs w:val="22"/>
        </w:rPr>
      </w:pPr>
    </w:p>
    <w:p w14:paraId="525E8651" w14:textId="77777777" w:rsidR="002C0595" w:rsidRPr="009756A2" w:rsidRDefault="002C0595" w:rsidP="00791D8C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525E8652" w14:textId="77777777" w:rsidR="00F5426C" w:rsidRPr="009756A2" w:rsidRDefault="00F5426C" w:rsidP="00791D8C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525E8653" w14:textId="624CEFDC" w:rsidR="006E02BB" w:rsidRPr="009756A2" w:rsidRDefault="00777431" w:rsidP="002C0595">
      <w:pPr>
        <w:spacing w:line="276" w:lineRule="auto"/>
        <w:ind w:left="1134" w:hanging="1134"/>
        <w:jc w:val="both"/>
        <w:rPr>
          <w:rFonts w:ascii="Gill Sans MT" w:hAnsi="Gill Sans MT"/>
          <w:b/>
          <w:bCs/>
          <w:sz w:val="22"/>
          <w:szCs w:val="22"/>
        </w:rPr>
      </w:pPr>
      <w:r w:rsidRPr="009756A2">
        <w:rPr>
          <w:rFonts w:ascii="Gill Sans MT" w:hAnsi="Gill Sans MT"/>
          <w:b/>
          <w:bCs/>
          <w:sz w:val="22"/>
          <w:szCs w:val="22"/>
        </w:rPr>
        <w:t xml:space="preserve">Oggetto: </w:t>
      </w:r>
      <w:r>
        <w:rPr>
          <w:rFonts w:ascii="Gill Sans MT" w:hAnsi="Gill Sans MT"/>
          <w:b/>
          <w:bCs/>
          <w:sz w:val="22"/>
          <w:szCs w:val="22"/>
        </w:rPr>
        <w:t>Richiesta</w:t>
      </w:r>
      <w:r w:rsidR="006E02BB" w:rsidRPr="009756A2">
        <w:rPr>
          <w:rFonts w:ascii="Gill Sans MT" w:hAnsi="Gill Sans MT"/>
          <w:b/>
          <w:bCs/>
          <w:sz w:val="22"/>
          <w:szCs w:val="22"/>
        </w:rPr>
        <w:t xml:space="preserve"> di </w:t>
      </w:r>
      <w:r w:rsidR="002D7EAC">
        <w:rPr>
          <w:rFonts w:ascii="Gill Sans MT" w:hAnsi="Gill Sans MT"/>
          <w:b/>
          <w:bCs/>
          <w:sz w:val="22"/>
          <w:szCs w:val="22"/>
        </w:rPr>
        <w:t>esercizio dei poteri sostitutivi</w:t>
      </w:r>
      <w:r w:rsidR="009C0F04">
        <w:rPr>
          <w:rFonts w:ascii="Gill Sans MT" w:hAnsi="Gill Sans MT"/>
          <w:b/>
          <w:bCs/>
          <w:sz w:val="22"/>
          <w:szCs w:val="22"/>
        </w:rPr>
        <w:t xml:space="preserve"> e nomina Commissario ad acta </w:t>
      </w:r>
    </w:p>
    <w:p w14:paraId="525E8654" w14:textId="77777777" w:rsidR="006E02BB" w:rsidRPr="009756A2" w:rsidRDefault="006E02BB" w:rsidP="00791D8C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525E8655" w14:textId="77777777" w:rsidR="00141846" w:rsidRPr="009756A2" w:rsidRDefault="00141846" w:rsidP="00791D8C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525E8656" w14:textId="77777777" w:rsidR="00AE57D6" w:rsidRPr="009756A2" w:rsidRDefault="00AE57D6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__I__ sottoscritt__ (</w:t>
      </w:r>
      <w:r w:rsidRPr="009756A2">
        <w:rPr>
          <w:rFonts w:ascii="Gill Sans MT" w:hAnsi="Gill Sans MT"/>
          <w:i/>
          <w:sz w:val="22"/>
          <w:szCs w:val="22"/>
        </w:rPr>
        <w:t>nome e cognome</w:t>
      </w:r>
      <w:r w:rsidRPr="009756A2">
        <w:rPr>
          <w:rFonts w:ascii="Gill Sans MT" w:hAnsi="Gill Sans MT"/>
          <w:sz w:val="22"/>
          <w:szCs w:val="22"/>
        </w:rPr>
        <w:t>)</w:t>
      </w:r>
      <w:r w:rsidR="00791D8C" w:rsidRPr="009756A2">
        <w:rPr>
          <w:rFonts w:ascii="Gill Sans MT" w:hAnsi="Gill Sans MT"/>
          <w:sz w:val="22"/>
          <w:szCs w:val="22"/>
        </w:rPr>
        <w:t xml:space="preserve"> </w:t>
      </w:r>
      <w:r w:rsidRPr="009756A2">
        <w:rPr>
          <w:rFonts w:ascii="Gill Sans MT" w:hAnsi="Gill Sans MT"/>
          <w:sz w:val="22"/>
          <w:szCs w:val="22"/>
        </w:rPr>
        <w:t>________________________________________________</w:t>
      </w:r>
      <w:r w:rsidR="00210BF0" w:rsidRPr="009756A2">
        <w:rPr>
          <w:rFonts w:ascii="Gill Sans MT" w:hAnsi="Gill Sans MT"/>
          <w:sz w:val="22"/>
          <w:szCs w:val="22"/>
        </w:rPr>
        <w:t>__</w:t>
      </w:r>
    </w:p>
    <w:p w14:paraId="525E8657" w14:textId="77777777" w:rsidR="004C1092" w:rsidRPr="009756A2" w:rsidRDefault="00AE57D6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nat__ a __________________</w:t>
      </w:r>
      <w:r w:rsidR="004C1092" w:rsidRPr="009756A2">
        <w:rPr>
          <w:rFonts w:ascii="Gill Sans MT" w:hAnsi="Gill Sans MT"/>
          <w:sz w:val="22"/>
          <w:szCs w:val="22"/>
        </w:rPr>
        <w:t>________________</w:t>
      </w:r>
      <w:r w:rsidR="00210BF0" w:rsidRPr="009756A2">
        <w:rPr>
          <w:rFonts w:ascii="Gill Sans MT" w:hAnsi="Gill Sans MT"/>
          <w:sz w:val="22"/>
          <w:szCs w:val="22"/>
        </w:rPr>
        <w:t>__________________________________</w:t>
      </w:r>
      <w:r w:rsidR="004C1092" w:rsidRPr="009756A2">
        <w:rPr>
          <w:rFonts w:ascii="Gill Sans MT" w:hAnsi="Gill Sans MT"/>
          <w:sz w:val="22"/>
          <w:szCs w:val="22"/>
        </w:rPr>
        <w:t>(</w:t>
      </w:r>
      <w:r w:rsidRPr="009756A2">
        <w:rPr>
          <w:rFonts w:ascii="Gill Sans MT" w:hAnsi="Gill Sans MT"/>
          <w:sz w:val="22"/>
          <w:szCs w:val="22"/>
        </w:rPr>
        <w:t xml:space="preserve">____) </w:t>
      </w:r>
    </w:p>
    <w:p w14:paraId="525E8658" w14:textId="77777777" w:rsidR="00733700" w:rsidRPr="009756A2" w:rsidRDefault="00AE57D6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il __________</w:t>
      </w:r>
      <w:r w:rsidR="004C1092" w:rsidRPr="009756A2">
        <w:rPr>
          <w:rFonts w:ascii="Gill Sans MT" w:hAnsi="Gill Sans MT"/>
          <w:sz w:val="22"/>
          <w:szCs w:val="22"/>
        </w:rPr>
        <w:t>____</w:t>
      </w:r>
      <w:r w:rsidRPr="009756A2">
        <w:rPr>
          <w:rFonts w:ascii="Gill Sans MT" w:hAnsi="Gill Sans MT"/>
          <w:sz w:val="22"/>
          <w:szCs w:val="22"/>
        </w:rPr>
        <w:t>_</w:t>
      </w:r>
      <w:r w:rsidR="004C1092" w:rsidRPr="009756A2">
        <w:rPr>
          <w:rFonts w:ascii="Gill Sans MT" w:hAnsi="Gill Sans MT"/>
          <w:sz w:val="22"/>
          <w:szCs w:val="22"/>
        </w:rPr>
        <w:t xml:space="preserve"> </w:t>
      </w:r>
      <w:r w:rsidRPr="009756A2">
        <w:rPr>
          <w:rFonts w:ascii="Gill Sans MT" w:hAnsi="Gill Sans MT"/>
          <w:sz w:val="22"/>
          <w:szCs w:val="22"/>
        </w:rPr>
        <w:t>residente a ________________</w:t>
      </w:r>
      <w:r w:rsidR="004C1092" w:rsidRPr="009756A2">
        <w:rPr>
          <w:rFonts w:ascii="Gill Sans MT" w:hAnsi="Gill Sans MT"/>
          <w:sz w:val="22"/>
          <w:szCs w:val="22"/>
        </w:rPr>
        <w:t>_________________________</w:t>
      </w:r>
      <w:r w:rsidR="00E65E39" w:rsidRPr="009756A2">
        <w:rPr>
          <w:rFonts w:ascii="Gill Sans MT" w:hAnsi="Gill Sans MT"/>
          <w:sz w:val="22"/>
          <w:szCs w:val="22"/>
        </w:rPr>
        <w:t xml:space="preserve"> cap ______</w:t>
      </w:r>
      <w:r w:rsidRPr="009756A2">
        <w:rPr>
          <w:rFonts w:ascii="Gill Sans MT" w:hAnsi="Gill Sans MT"/>
          <w:sz w:val="22"/>
          <w:szCs w:val="22"/>
        </w:rPr>
        <w:t>_</w:t>
      </w:r>
      <w:r w:rsidR="00E65E39" w:rsidRPr="009756A2">
        <w:rPr>
          <w:rFonts w:ascii="Gill Sans MT" w:hAnsi="Gill Sans MT"/>
          <w:sz w:val="22"/>
          <w:szCs w:val="22"/>
        </w:rPr>
        <w:t>_</w:t>
      </w:r>
      <w:r w:rsidR="00210BF0" w:rsidRPr="009756A2">
        <w:rPr>
          <w:rFonts w:ascii="Gill Sans MT" w:hAnsi="Gill Sans MT"/>
          <w:sz w:val="22"/>
          <w:szCs w:val="22"/>
        </w:rPr>
        <w:t>_</w:t>
      </w:r>
    </w:p>
    <w:p w14:paraId="525E8659" w14:textId="77777777" w:rsidR="00AE57D6" w:rsidRPr="009756A2" w:rsidRDefault="00AE57D6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in Via/Piazza_____________________________________________________</w:t>
      </w:r>
      <w:r w:rsidR="004C1092" w:rsidRPr="009756A2">
        <w:rPr>
          <w:rFonts w:ascii="Gill Sans MT" w:hAnsi="Gill Sans MT"/>
          <w:sz w:val="22"/>
          <w:szCs w:val="22"/>
        </w:rPr>
        <w:t>_____</w:t>
      </w:r>
      <w:r w:rsidRPr="009756A2">
        <w:rPr>
          <w:rFonts w:ascii="Gill Sans MT" w:hAnsi="Gill Sans MT"/>
          <w:sz w:val="22"/>
          <w:szCs w:val="22"/>
        </w:rPr>
        <w:t>__ n. ______</w:t>
      </w:r>
      <w:r w:rsidR="00210BF0" w:rsidRPr="009756A2">
        <w:rPr>
          <w:rFonts w:ascii="Gill Sans MT" w:hAnsi="Gill Sans MT"/>
          <w:sz w:val="22"/>
          <w:szCs w:val="22"/>
        </w:rPr>
        <w:t>__</w:t>
      </w:r>
    </w:p>
    <w:p w14:paraId="525E865A" w14:textId="77777777" w:rsidR="007E3900" w:rsidRPr="009756A2" w:rsidRDefault="006A40C2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Codice fiscale</w:t>
      </w:r>
      <w:r w:rsidR="0039795A" w:rsidRPr="009756A2">
        <w:rPr>
          <w:rFonts w:ascii="Gill Sans MT" w:hAnsi="Gill Sans MT"/>
          <w:sz w:val="22"/>
          <w:szCs w:val="22"/>
        </w:rPr>
        <w:t xml:space="preserve"> </w:t>
      </w:r>
      <w:r w:rsidRPr="009756A2">
        <w:rPr>
          <w:rFonts w:ascii="Gill Sans MT" w:hAnsi="Gill Sans MT"/>
          <w:sz w:val="22"/>
          <w:szCs w:val="22"/>
        </w:rPr>
        <w:t>_____________________</w:t>
      </w:r>
      <w:r w:rsidR="004B244B" w:rsidRPr="009756A2">
        <w:rPr>
          <w:rFonts w:ascii="Gill Sans MT" w:hAnsi="Gill Sans MT"/>
          <w:sz w:val="22"/>
          <w:szCs w:val="22"/>
        </w:rPr>
        <w:t>______</w:t>
      </w:r>
      <w:r w:rsidR="007E3900" w:rsidRPr="009756A2">
        <w:rPr>
          <w:rFonts w:ascii="Gill Sans MT" w:hAnsi="Gill Sans MT"/>
          <w:sz w:val="22"/>
          <w:szCs w:val="22"/>
        </w:rPr>
        <w:t xml:space="preserve">________ </w:t>
      </w:r>
      <w:r w:rsidR="0039795A" w:rsidRPr="009756A2">
        <w:rPr>
          <w:rFonts w:ascii="Gill Sans MT" w:hAnsi="Gill Sans MT"/>
          <w:sz w:val="22"/>
          <w:szCs w:val="22"/>
        </w:rPr>
        <w:t>Telef. __________________</w:t>
      </w:r>
      <w:r w:rsidR="007E3900" w:rsidRPr="009756A2">
        <w:rPr>
          <w:rFonts w:ascii="Gill Sans MT" w:hAnsi="Gill Sans MT"/>
          <w:sz w:val="22"/>
          <w:szCs w:val="22"/>
        </w:rPr>
        <w:t>_________</w:t>
      </w:r>
      <w:r w:rsidR="00210BF0" w:rsidRPr="009756A2">
        <w:rPr>
          <w:rFonts w:ascii="Gill Sans MT" w:hAnsi="Gill Sans MT"/>
          <w:sz w:val="22"/>
          <w:szCs w:val="22"/>
        </w:rPr>
        <w:t>_</w:t>
      </w:r>
    </w:p>
    <w:p w14:paraId="525E865B" w14:textId="77777777" w:rsidR="007E3900" w:rsidRPr="009756A2" w:rsidRDefault="0039795A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e-mail _____________________________________</w:t>
      </w:r>
      <w:r w:rsidR="007E3900" w:rsidRPr="009756A2">
        <w:rPr>
          <w:rFonts w:ascii="Gill Sans MT" w:hAnsi="Gill Sans MT"/>
          <w:sz w:val="22"/>
          <w:szCs w:val="22"/>
        </w:rPr>
        <w:t>____________________________________</w:t>
      </w:r>
      <w:r w:rsidR="00210BF0" w:rsidRPr="009756A2">
        <w:rPr>
          <w:rFonts w:ascii="Gill Sans MT" w:hAnsi="Gill Sans MT"/>
          <w:sz w:val="22"/>
          <w:szCs w:val="22"/>
        </w:rPr>
        <w:t>_</w:t>
      </w:r>
      <w:r w:rsidR="007E3900" w:rsidRPr="009756A2">
        <w:rPr>
          <w:rFonts w:ascii="Gill Sans MT" w:hAnsi="Gill Sans MT"/>
          <w:sz w:val="22"/>
          <w:szCs w:val="22"/>
        </w:rPr>
        <w:t xml:space="preserve"> </w:t>
      </w:r>
    </w:p>
    <w:p w14:paraId="525E865C" w14:textId="77777777" w:rsidR="00F369DB" w:rsidRPr="009756A2" w:rsidRDefault="00494C3D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Pec _______________________________________________</w:t>
      </w:r>
      <w:r w:rsidR="007E3900" w:rsidRPr="009756A2">
        <w:rPr>
          <w:rFonts w:ascii="Gill Sans MT" w:hAnsi="Gill Sans MT"/>
          <w:sz w:val="22"/>
          <w:szCs w:val="22"/>
        </w:rPr>
        <w:t>____________________________</w:t>
      </w:r>
      <w:r w:rsidR="00210BF0" w:rsidRPr="009756A2">
        <w:rPr>
          <w:rFonts w:ascii="Gill Sans MT" w:hAnsi="Gill Sans MT"/>
          <w:sz w:val="22"/>
          <w:szCs w:val="22"/>
        </w:rPr>
        <w:t>_</w:t>
      </w:r>
    </w:p>
    <w:p w14:paraId="525E865D" w14:textId="0E650DC8" w:rsidR="00F5426C" w:rsidRPr="009756A2" w:rsidRDefault="00F5426C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(</w:t>
      </w:r>
      <w:r w:rsidRPr="009756A2">
        <w:rPr>
          <w:rFonts w:ascii="Gill Sans MT" w:hAnsi="Gill Sans MT"/>
          <w:i/>
          <w:iCs/>
          <w:sz w:val="22"/>
          <w:szCs w:val="22"/>
        </w:rPr>
        <w:t>eventuale</w:t>
      </w:r>
      <w:r w:rsidRPr="009756A2">
        <w:rPr>
          <w:rFonts w:ascii="Gill Sans MT" w:hAnsi="Gill Sans MT"/>
          <w:sz w:val="22"/>
          <w:szCs w:val="22"/>
        </w:rPr>
        <w:t xml:space="preserve">) </w:t>
      </w:r>
      <w:r w:rsidR="00C505B3">
        <w:rPr>
          <w:rFonts w:ascii="Gill Sans MT" w:hAnsi="Gill Sans MT"/>
          <w:sz w:val="22"/>
          <w:szCs w:val="22"/>
        </w:rPr>
        <w:t>in qualità di _________________</w:t>
      </w:r>
      <w:r w:rsidRPr="009756A2">
        <w:rPr>
          <w:rFonts w:ascii="Gill Sans MT" w:hAnsi="Gill Sans MT"/>
          <w:sz w:val="22"/>
          <w:szCs w:val="22"/>
        </w:rPr>
        <w:t>___________________________________________</w:t>
      </w:r>
      <w:r w:rsidR="00210BF0" w:rsidRPr="009756A2">
        <w:rPr>
          <w:rFonts w:ascii="Gill Sans MT" w:hAnsi="Gill Sans MT"/>
          <w:sz w:val="22"/>
          <w:szCs w:val="22"/>
        </w:rPr>
        <w:t>__</w:t>
      </w:r>
    </w:p>
    <w:p w14:paraId="525E865E" w14:textId="585E7AD5" w:rsidR="00F5426C" w:rsidRPr="009756A2" w:rsidRDefault="00C505B3" w:rsidP="00B917CD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</w:t>
      </w:r>
      <w:r w:rsidR="00F5426C" w:rsidRPr="009756A2">
        <w:rPr>
          <w:rFonts w:ascii="Gill Sans MT" w:hAnsi="Gill Sans MT"/>
          <w:sz w:val="22"/>
          <w:szCs w:val="22"/>
        </w:rPr>
        <w:t>____________________________________________________________________</w:t>
      </w:r>
      <w:r w:rsidR="00210BF0" w:rsidRPr="009756A2">
        <w:rPr>
          <w:rFonts w:ascii="Gill Sans MT" w:hAnsi="Gill Sans MT"/>
          <w:sz w:val="22"/>
          <w:szCs w:val="22"/>
        </w:rPr>
        <w:t>__</w:t>
      </w:r>
    </w:p>
    <w:p w14:paraId="525E8660" w14:textId="77777777" w:rsidR="009641F6" w:rsidRPr="009756A2" w:rsidRDefault="009641F6" w:rsidP="00791D8C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525E8661" w14:textId="77777777" w:rsidR="008113B8" w:rsidRPr="009756A2" w:rsidRDefault="008113B8" w:rsidP="008113B8">
      <w:pPr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  <w:r w:rsidRPr="009756A2">
        <w:rPr>
          <w:rFonts w:ascii="Gill Sans MT" w:hAnsi="Gill Sans MT"/>
          <w:b/>
          <w:bCs/>
          <w:sz w:val="22"/>
          <w:szCs w:val="22"/>
        </w:rPr>
        <w:t>CHIEDE</w:t>
      </w:r>
    </w:p>
    <w:p w14:paraId="525E8662" w14:textId="5BF78284" w:rsidR="001A1FF3" w:rsidRDefault="001A1FF3" w:rsidP="008113B8">
      <w:pPr>
        <w:spacing w:line="276" w:lineRule="auto"/>
        <w:jc w:val="center"/>
        <w:rPr>
          <w:rFonts w:ascii="Gill Sans MT" w:hAnsi="Gill Sans MT"/>
          <w:sz w:val="22"/>
          <w:szCs w:val="22"/>
        </w:rPr>
      </w:pPr>
    </w:p>
    <w:p w14:paraId="4156DC64" w14:textId="2676A866" w:rsidR="00E205B1" w:rsidRDefault="00013636" w:rsidP="00E205B1">
      <w:p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l’esercizio dei poteri sostitutivi nei confronti del Comune di ________________________________________________________________</w:t>
      </w:r>
      <w:r w:rsidR="00C71527">
        <w:rPr>
          <w:rFonts w:ascii="Gill Sans MT" w:hAnsi="Gill Sans MT"/>
          <w:sz w:val="22"/>
          <w:szCs w:val="22"/>
        </w:rPr>
        <w:t>_______________</w:t>
      </w:r>
    </w:p>
    <w:p w14:paraId="0032B2BE" w14:textId="68B42EFB" w:rsidR="00C71527" w:rsidRDefault="00C71527" w:rsidP="00E205B1">
      <w:p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 la seguente fattispecie:</w:t>
      </w:r>
    </w:p>
    <w:p w14:paraId="28F44D63" w14:textId="77777777" w:rsidR="00E205B1" w:rsidRPr="009756A2" w:rsidRDefault="00E205B1" w:rsidP="008113B8">
      <w:pPr>
        <w:spacing w:line="276" w:lineRule="auto"/>
        <w:jc w:val="center"/>
        <w:rPr>
          <w:rFonts w:ascii="Gill Sans MT" w:hAnsi="Gill Sans MT"/>
          <w:sz w:val="22"/>
          <w:szCs w:val="22"/>
        </w:rPr>
      </w:pPr>
    </w:p>
    <w:p w14:paraId="09EAA2A1" w14:textId="797B83B6" w:rsidR="00221F4B" w:rsidRPr="009756A2" w:rsidRDefault="00221F4B" w:rsidP="00221F4B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per </w:t>
      </w:r>
      <w:r w:rsidRPr="009756A2">
        <w:rPr>
          <w:rFonts w:ascii="Gill Sans MT" w:hAnsi="Gill Sans MT"/>
          <w:sz w:val="22"/>
          <w:szCs w:val="22"/>
        </w:rPr>
        <w:t xml:space="preserve">il </w:t>
      </w:r>
      <w:r>
        <w:rPr>
          <w:rFonts w:ascii="Gill Sans MT" w:hAnsi="Gill Sans MT"/>
          <w:sz w:val="22"/>
          <w:szCs w:val="22"/>
        </w:rPr>
        <w:t>rilascio dell’autorizzazione paesaggistica di cui all’istanza presentata al Comune di _________________________________ in data ________________ con prot. n. (</w:t>
      </w:r>
      <w:r w:rsidRPr="0047726A">
        <w:rPr>
          <w:rFonts w:ascii="Gill Sans MT" w:hAnsi="Gill Sans MT"/>
          <w:i/>
          <w:iCs/>
          <w:sz w:val="22"/>
          <w:szCs w:val="22"/>
        </w:rPr>
        <w:t>se disponibile</w:t>
      </w:r>
      <w:r>
        <w:rPr>
          <w:rFonts w:ascii="Gill Sans MT" w:hAnsi="Gill Sans MT"/>
          <w:sz w:val="22"/>
          <w:szCs w:val="22"/>
        </w:rPr>
        <w:t>)______________________;</w:t>
      </w:r>
    </w:p>
    <w:p w14:paraId="03ED676B" w14:textId="77777777" w:rsidR="00E37856" w:rsidRDefault="00221F4B" w:rsidP="00221F4B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per </w:t>
      </w:r>
      <w:r w:rsidRPr="009756A2">
        <w:rPr>
          <w:rFonts w:ascii="Gill Sans MT" w:hAnsi="Gill Sans MT"/>
          <w:sz w:val="22"/>
          <w:szCs w:val="22"/>
        </w:rPr>
        <w:t xml:space="preserve">il </w:t>
      </w:r>
      <w:r>
        <w:rPr>
          <w:rFonts w:ascii="Gill Sans MT" w:hAnsi="Gill Sans MT"/>
          <w:sz w:val="22"/>
          <w:szCs w:val="22"/>
        </w:rPr>
        <w:t>rilascio del permesso di costruire</w:t>
      </w:r>
      <w:r w:rsidR="00C1260F">
        <w:rPr>
          <w:rFonts w:ascii="Gill Sans MT" w:hAnsi="Gill Sans MT"/>
          <w:sz w:val="22"/>
          <w:szCs w:val="22"/>
        </w:rPr>
        <w:t>/ permesso di costruire convenzionato</w:t>
      </w:r>
      <w:r>
        <w:rPr>
          <w:rFonts w:ascii="Gill Sans MT" w:hAnsi="Gill Sans MT"/>
          <w:sz w:val="22"/>
          <w:szCs w:val="22"/>
        </w:rPr>
        <w:t xml:space="preserve"> di cui all’istanza presentat</w:t>
      </w:r>
      <w:r w:rsidR="00E40325">
        <w:rPr>
          <w:rFonts w:ascii="Gill Sans MT" w:hAnsi="Gill Sans MT"/>
          <w:sz w:val="22"/>
          <w:szCs w:val="22"/>
        </w:rPr>
        <w:t xml:space="preserve">a </w:t>
      </w:r>
      <w:r>
        <w:rPr>
          <w:rFonts w:ascii="Gill Sans MT" w:hAnsi="Gill Sans MT"/>
          <w:sz w:val="22"/>
          <w:szCs w:val="22"/>
        </w:rPr>
        <w:t>al Comune di ______________________________________________________ in data ________________ con prot. n. (</w:t>
      </w:r>
      <w:r w:rsidRPr="0047726A">
        <w:rPr>
          <w:rFonts w:ascii="Gill Sans MT" w:hAnsi="Gill Sans MT"/>
          <w:i/>
          <w:iCs/>
          <w:sz w:val="22"/>
          <w:szCs w:val="22"/>
        </w:rPr>
        <w:t>se disponibile</w:t>
      </w:r>
      <w:r>
        <w:rPr>
          <w:rFonts w:ascii="Gill Sans MT" w:hAnsi="Gill Sans MT"/>
          <w:sz w:val="22"/>
          <w:szCs w:val="22"/>
        </w:rPr>
        <w:t>)______________________</w:t>
      </w:r>
      <w:r w:rsidR="00E37856">
        <w:rPr>
          <w:rFonts w:ascii="Gill Sans MT" w:hAnsi="Gill Sans MT"/>
          <w:sz w:val="22"/>
          <w:szCs w:val="22"/>
        </w:rPr>
        <w:t>__________</w:t>
      </w:r>
    </w:p>
    <w:p w14:paraId="02129FC5" w14:textId="29FFFA6C" w:rsidR="00AE31C3" w:rsidRDefault="00E37856" w:rsidP="00E37856">
      <w:pPr>
        <w:pStyle w:val="Paragrafoelenco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 la realizzazione</w:t>
      </w:r>
      <w:r w:rsidR="00AE31C3">
        <w:rPr>
          <w:rFonts w:ascii="Gill Sans MT" w:hAnsi="Gill Sans MT"/>
          <w:sz w:val="22"/>
          <w:szCs w:val="22"/>
        </w:rPr>
        <w:t xml:space="preserve"> di _________________________________________________________</w:t>
      </w:r>
    </w:p>
    <w:p w14:paraId="761D4573" w14:textId="5C36D467" w:rsidR="00221F4B" w:rsidRDefault="00AE31C3" w:rsidP="00E37856">
      <w:pPr>
        <w:pStyle w:val="Paragrafoelenco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_________________________________________________________________________</w:t>
      </w:r>
      <w:r w:rsidR="00221F4B">
        <w:rPr>
          <w:rFonts w:ascii="Gill Sans MT" w:hAnsi="Gill Sans MT"/>
          <w:sz w:val="22"/>
          <w:szCs w:val="22"/>
        </w:rPr>
        <w:t>;</w:t>
      </w:r>
    </w:p>
    <w:p w14:paraId="48594ADC" w14:textId="28CE5EBA" w:rsidR="006742F9" w:rsidRPr="009756A2" w:rsidRDefault="006742F9" w:rsidP="00221F4B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 l’a</w:t>
      </w:r>
      <w:r w:rsidR="007F5B9C">
        <w:rPr>
          <w:rFonts w:ascii="Gill Sans MT" w:hAnsi="Gill Sans MT"/>
          <w:sz w:val="22"/>
          <w:szCs w:val="22"/>
        </w:rPr>
        <w:t>pprovazione</w:t>
      </w:r>
      <w:r w:rsidRPr="006742F9">
        <w:rPr>
          <w:rFonts w:ascii="Gill Sans MT" w:hAnsi="Gill Sans MT"/>
          <w:sz w:val="22"/>
          <w:szCs w:val="22"/>
        </w:rPr>
        <w:t xml:space="preserve"> de</w:t>
      </w:r>
      <w:r w:rsidR="00F315D8">
        <w:rPr>
          <w:rFonts w:ascii="Gill Sans MT" w:hAnsi="Gill Sans MT"/>
          <w:sz w:val="22"/>
          <w:szCs w:val="22"/>
        </w:rPr>
        <w:t xml:space="preserve">l </w:t>
      </w:r>
      <w:r w:rsidRPr="006742F9">
        <w:rPr>
          <w:rFonts w:ascii="Gill Sans MT" w:hAnsi="Gill Sans MT"/>
          <w:sz w:val="22"/>
          <w:szCs w:val="22"/>
        </w:rPr>
        <w:t>pian</w:t>
      </w:r>
      <w:r w:rsidR="00F315D8">
        <w:rPr>
          <w:rFonts w:ascii="Gill Sans MT" w:hAnsi="Gill Sans MT"/>
          <w:sz w:val="22"/>
          <w:szCs w:val="22"/>
        </w:rPr>
        <w:t>o</w:t>
      </w:r>
      <w:r w:rsidRPr="006742F9">
        <w:rPr>
          <w:rFonts w:ascii="Gill Sans MT" w:hAnsi="Gill Sans MT"/>
          <w:sz w:val="22"/>
          <w:szCs w:val="22"/>
        </w:rPr>
        <w:t xml:space="preserve"> attuativ</w:t>
      </w:r>
      <w:r w:rsidR="00F315D8">
        <w:rPr>
          <w:rFonts w:ascii="Gill Sans MT" w:hAnsi="Gill Sans MT"/>
          <w:sz w:val="22"/>
          <w:szCs w:val="22"/>
        </w:rPr>
        <w:t xml:space="preserve">o </w:t>
      </w:r>
      <w:r w:rsidR="004022A4">
        <w:rPr>
          <w:rFonts w:ascii="Gill Sans MT" w:hAnsi="Gill Sans MT"/>
          <w:sz w:val="22"/>
          <w:szCs w:val="22"/>
        </w:rPr>
        <w:t>(</w:t>
      </w:r>
      <w:r w:rsidR="004022A4" w:rsidRPr="00E37856">
        <w:rPr>
          <w:rFonts w:ascii="Gill Sans MT" w:hAnsi="Gill Sans MT"/>
          <w:i/>
          <w:iCs/>
          <w:sz w:val="22"/>
          <w:szCs w:val="22"/>
        </w:rPr>
        <w:t>indicare denominazione</w:t>
      </w:r>
      <w:r w:rsidR="004022A4">
        <w:rPr>
          <w:rFonts w:ascii="Gill Sans MT" w:hAnsi="Gill Sans MT"/>
          <w:sz w:val="22"/>
          <w:szCs w:val="22"/>
        </w:rPr>
        <w:t xml:space="preserve">) </w:t>
      </w:r>
      <w:r w:rsidR="00E37856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4A15D7">
        <w:rPr>
          <w:rFonts w:ascii="Gill Sans MT" w:hAnsi="Gill Sans MT"/>
          <w:sz w:val="22"/>
          <w:szCs w:val="22"/>
        </w:rPr>
        <w:t>di cui all’istanza presentata</w:t>
      </w:r>
      <w:r w:rsidR="00067746">
        <w:rPr>
          <w:rFonts w:ascii="Gill Sans MT" w:hAnsi="Gill Sans MT"/>
          <w:sz w:val="22"/>
          <w:szCs w:val="22"/>
        </w:rPr>
        <w:t xml:space="preserve"> al Comune</w:t>
      </w:r>
      <w:r w:rsidR="00A52F45">
        <w:rPr>
          <w:rFonts w:ascii="Gill Sans MT" w:hAnsi="Gill Sans MT"/>
          <w:sz w:val="22"/>
          <w:szCs w:val="22"/>
        </w:rPr>
        <w:t xml:space="preserve"> di </w:t>
      </w:r>
      <w:r w:rsidR="001D6AF4">
        <w:rPr>
          <w:rFonts w:ascii="Gill Sans MT" w:hAnsi="Gill Sans MT"/>
          <w:sz w:val="22"/>
          <w:szCs w:val="22"/>
        </w:rPr>
        <w:t>________________</w:t>
      </w:r>
      <w:r w:rsidR="00E37856">
        <w:rPr>
          <w:rFonts w:ascii="Gill Sans MT" w:hAnsi="Gill Sans MT"/>
          <w:sz w:val="22"/>
          <w:szCs w:val="22"/>
        </w:rPr>
        <w:t>_________________</w:t>
      </w:r>
      <w:r w:rsidR="00A52F45">
        <w:rPr>
          <w:rFonts w:ascii="Gill Sans MT" w:hAnsi="Gill Sans MT"/>
          <w:sz w:val="22"/>
          <w:szCs w:val="22"/>
        </w:rPr>
        <w:t xml:space="preserve">                                  in data</w:t>
      </w:r>
      <w:r w:rsidR="00E40325">
        <w:rPr>
          <w:rFonts w:ascii="Gill Sans MT" w:hAnsi="Gill Sans MT"/>
          <w:sz w:val="22"/>
          <w:szCs w:val="22"/>
        </w:rPr>
        <w:t>_______________________</w:t>
      </w:r>
      <w:r w:rsidR="001D6AF4">
        <w:rPr>
          <w:rFonts w:ascii="Gill Sans MT" w:hAnsi="Gill Sans MT"/>
          <w:sz w:val="22"/>
          <w:szCs w:val="22"/>
        </w:rPr>
        <w:t xml:space="preserve">(con prot.. </w:t>
      </w:r>
      <w:r w:rsidR="001D6AF4" w:rsidRPr="00715E63">
        <w:rPr>
          <w:rFonts w:ascii="Gill Sans MT" w:hAnsi="Gill Sans MT"/>
          <w:i/>
          <w:iCs/>
          <w:sz w:val="22"/>
          <w:szCs w:val="22"/>
        </w:rPr>
        <w:t>(se disponibile</w:t>
      </w:r>
      <w:r w:rsidR="00715E63">
        <w:rPr>
          <w:rFonts w:ascii="Gill Sans MT" w:hAnsi="Gill Sans MT"/>
          <w:sz w:val="22"/>
          <w:szCs w:val="22"/>
        </w:rPr>
        <w:t>)____________</w:t>
      </w:r>
      <w:r w:rsidR="00E40325">
        <w:rPr>
          <w:rFonts w:ascii="Gill Sans MT" w:hAnsi="Gill Sans MT"/>
          <w:sz w:val="22"/>
          <w:szCs w:val="22"/>
        </w:rPr>
        <w:t>_</w:t>
      </w:r>
      <w:r w:rsidR="00A52F45">
        <w:rPr>
          <w:rFonts w:ascii="Gill Sans MT" w:hAnsi="Gill Sans MT"/>
          <w:sz w:val="22"/>
          <w:szCs w:val="22"/>
        </w:rPr>
        <w:t xml:space="preserve"> </w:t>
      </w:r>
      <w:r w:rsidR="00715E63">
        <w:rPr>
          <w:rFonts w:ascii="Gill Sans MT" w:hAnsi="Gill Sans MT"/>
          <w:sz w:val="22"/>
          <w:szCs w:val="22"/>
        </w:rPr>
        <w:t>;</w:t>
      </w:r>
    </w:p>
    <w:p w14:paraId="525E8663" w14:textId="37E6D34C" w:rsidR="0039795A" w:rsidRPr="009756A2" w:rsidRDefault="00345EE2" w:rsidP="00296D2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per lo svolgimento dell’attività di vigilanza urbanistica edilizia</w:t>
      </w:r>
      <w:r w:rsidR="004F07DE">
        <w:rPr>
          <w:rFonts w:ascii="Gill Sans MT" w:hAnsi="Gill Sans MT"/>
          <w:sz w:val="22"/>
          <w:szCs w:val="22"/>
        </w:rPr>
        <w:t xml:space="preserve"> relativa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861" w:rsidRPr="009756A2">
        <w:rPr>
          <w:rFonts w:ascii="Gill Sans MT" w:hAnsi="Gill Sans MT"/>
          <w:sz w:val="22"/>
          <w:szCs w:val="22"/>
        </w:rPr>
        <w:t>;</w:t>
      </w:r>
    </w:p>
    <w:p w14:paraId="525E8665" w14:textId="746B5474" w:rsidR="001411A0" w:rsidRDefault="00F94FE6" w:rsidP="00296D2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per l’adozione del provvedimento di ingiunzione di demolizione </w:t>
      </w:r>
      <w:r w:rsidR="00D903E1">
        <w:rPr>
          <w:rFonts w:ascii="Gill Sans MT" w:hAnsi="Gill Sans MT"/>
          <w:sz w:val="22"/>
          <w:szCs w:val="22"/>
        </w:rPr>
        <w:t>relativamente a ___________________________________________________________________________________________________________________________________________________________________________________________________________________________</w:t>
      </w:r>
      <w:r w:rsidR="00843448" w:rsidRPr="009756A2">
        <w:rPr>
          <w:rFonts w:ascii="Gill Sans MT" w:hAnsi="Gill Sans MT"/>
          <w:sz w:val="22"/>
          <w:szCs w:val="22"/>
        </w:rPr>
        <w:t>;</w:t>
      </w:r>
    </w:p>
    <w:p w14:paraId="5493DC00" w14:textId="79B08C3E" w:rsidR="00D903E1" w:rsidRDefault="00D903E1" w:rsidP="00296D2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 l’applicazione delle sanzioni pecuniarie relativamente a ___________________________________________________________________________________________________________________________________________________________________________________________________________________________</w:t>
      </w:r>
    </w:p>
    <w:p w14:paraId="050123F5" w14:textId="3E729A9E" w:rsidR="00EF4CE0" w:rsidRPr="009756A2" w:rsidRDefault="00EF4CE0" w:rsidP="00296D2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per l’adozione </w:t>
      </w:r>
      <w:r w:rsidR="00645174">
        <w:rPr>
          <w:rFonts w:ascii="Gill Sans MT" w:hAnsi="Gill Sans MT"/>
          <w:sz w:val="22"/>
          <w:szCs w:val="22"/>
        </w:rPr>
        <w:t>dei provvedimenti di acquisizione delle aree e di demolizione delle opere abusive di cui all’ordinanza di demolizione n. _____________________ del ____________________ emessa dal Comune di _________________________________________________________________________</w:t>
      </w:r>
    </w:p>
    <w:p w14:paraId="525E8666" w14:textId="353A744E" w:rsidR="00B15531" w:rsidRPr="009756A2" w:rsidRDefault="00B15531" w:rsidP="00296D2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(</w:t>
      </w:r>
      <w:r w:rsidRPr="009756A2">
        <w:rPr>
          <w:rFonts w:ascii="Gill Sans MT" w:hAnsi="Gill Sans MT"/>
          <w:i/>
          <w:sz w:val="22"/>
          <w:szCs w:val="22"/>
        </w:rPr>
        <w:t>altro</w:t>
      </w:r>
      <w:r w:rsidRPr="009756A2">
        <w:rPr>
          <w:rFonts w:ascii="Gill Sans MT" w:hAnsi="Gill Sans MT"/>
          <w:sz w:val="22"/>
          <w:szCs w:val="22"/>
        </w:rPr>
        <w:t>)____________________________________________________________________</w:t>
      </w:r>
      <w:r w:rsidR="00296D21">
        <w:rPr>
          <w:rFonts w:ascii="Gill Sans MT" w:hAnsi="Gill Sans MT"/>
          <w:sz w:val="22"/>
          <w:szCs w:val="22"/>
        </w:rPr>
        <w:t>__________________________________________________________________________</w:t>
      </w:r>
      <w:r w:rsidR="00843448" w:rsidRPr="009756A2">
        <w:rPr>
          <w:rFonts w:ascii="Gill Sans MT" w:hAnsi="Gill Sans MT"/>
          <w:sz w:val="22"/>
          <w:szCs w:val="22"/>
        </w:rPr>
        <w:t>.</w:t>
      </w:r>
    </w:p>
    <w:p w14:paraId="525E8667" w14:textId="77777777" w:rsidR="008113B8" w:rsidRPr="009756A2" w:rsidRDefault="00B13BE5" w:rsidP="00296D2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 xml:space="preserve"> </w:t>
      </w:r>
    </w:p>
    <w:p w14:paraId="1CEDAACB" w14:textId="77777777" w:rsidR="00354962" w:rsidRDefault="00354962" w:rsidP="00296D21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525E866D" w14:textId="037C7FA9" w:rsidR="00035585" w:rsidRDefault="001D5185" w:rsidP="0047726A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 xml:space="preserve">A tal scopo si </w:t>
      </w:r>
      <w:r w:rsidR="001D696E">
        <w:rPr>
          <w:rFonts w:ascii="Gill Sans MT" w:hAnsi="Gill Sans MT"/>
          <w:sz w:val="22"/>
          <w:szCs w:val="22"/>
        </w:rPr>
        <w:t>illustra brevemente la motivazione della richiesta: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E866E" w14:textId="77777777" w:rsidR="00603FAE" w:rsidRPr="009756A2" w:rsidRDefault="00603FAE" w:rsidP="00296D21">
      <w:pPr>
        <w:pStyle w:val="Paragrafoelenco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1D99B2CF" w14:textId="0F5C3F20" w:rsidR="000E4689" w:rsidRDefault="00603FAE" w:rsidP="00DE5CAF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Si allega alla presente istanza</w:t>
      </w:r>
      <w:r w:rsidR="003E0B01">
        <w:rPr>
          <w:rFonts w:ascii="Gill Sans MT" w:hAnsi="Gill Sans MT"/>
          <w:sz w:val="22"/>
          <w:szCs w:val="22"/>
        </w:rPr>
        <w:t xml:space="preserve"> (</w:t>
      </w:r>
      <w:r w:rsidR="003E0B01" w:rsidRPr="003E0B01">
        <w:rPr>
          <w:rFonts w:ascii="Gill Sans MT" w:hAnsi="Gill Sans MT"/>
          <w:i/>
          <w:iCs/>
          <w:sz w:val="22"/>
          <w:szCs w:val="22"/>
        </w:rPr>
        <w:t>se necessario</w:t>
      </w:r>
      <w:r w:rsidR="003E0B01">
        <w:rPr>
          <w:rFonts w:ascii="Gill Sans MT" w:hAnsi="Gill Sans MT"/>
          <w:sz w:val="22"/>
          <w:szCs w:val="22"/>
        </w:rPr>
        <w:t>)</w:t>
      </w:r>
      <w:r w:rsidR="00DE5CAF">
        <w:rPr>
          <w:rFonts w:ascii="Gill Sans MT" w:hAnsi="Gill Sans MT"/>
          <w:sz w:val="22"/>
          <w:szCs w:val="22"/>
        </w:rPr>
        <w:t>:</w:t>
      </w:r>
    </w:p>
    <w:p w14:paraId="525E8675" w14:textId="23571E25" w:rsidR="00603FAE" w:rsidRDefault="00E812D2" w:rsidP="00E812D2">
      <w:pPr>
        <w:pStyle w:val="Paragrafoelenco"/>
        <w:numPr>
          <w:ilvl w:val="0"/>
          <w:numId w:val="20"/>
        </w:numPr>
        <w:spacing w:line="360" w:lineRule="auto"/>
        <w:ind w:left="851" w:hanging="425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52AA2319" w14:textId="77777777" w:rsidR="00E812D2" w:rsidRDefault="00E812D2" w:rsidP="00E812D2">
      <w:pPr>
        <w:pStyle w:val="Paragrafoelenco"/>
        <w:numPr>
          <w:ilvl w:val="0"/>
          <w:numId w:val="20"/>
        </w:numPr>
        <w:spacing w:line="360" w:lineRule="auto"/>
        <w:ind w:left="851" w:hanging="425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64114761" w14:textId="77777777" w:rsidR="00E812D2" w:rsidRDefault="00E812D2" w:rsidP="00E812D2">
      <w:pPr>
        <w:pStyle w:val="Paragrafoelenco"/>
        <w:numPr>
          <w:ilvl w:val="0"/>
          <w:numId w:val="20"/>
        </w:numPr>
        <w:spacing w:line="360" w:lineRule="auto"/>
        <w:ind w:left="851" w:hanging="425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602C34E0" w14:textId="77777777" w:rsidR="00E812D2" w:rsidRPr="003E0B01" w:rsidRDefault="00E812D2" w:rsidP="003E0B01">
      <w:pPr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</w:p>
    <w:p w14:paraId="525E8676" w14:textId="440C8D43" w:rsidR="00603FAE" w:rsidRDefault="00603FAE" w:rsidP="00296D21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30942EA3" w14:textId="77777777" w:rsidR="00C32A8E" w:rsidRDefault="00C32A8E" w:rsidP="00296D21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525E8677" w14:textId="77777777" w:rsidR="003618AF" w:rsidRPr="009756A2" w:rsidRDefault="00A90BCA" w:rsidP="00296D2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lastRenderedPageBreak/>
        <w:t>Si obbliga a comunicare tempestivamente eventuali variazioni dei dati</w:t>
      </w:r>
      <w:r w:rsidR="00FA25CC" w:rsidRPr="009756A2">
        <w:rPr>
          <w:rFonts w:ascii="Gill Sans MT" w:hAnsi="Gill Sans MT"/>
          <w:sz w:val="22"/>
          <w:szCs w:val="22"/>
        </w:rPr>
        <w:t>/informazioni</w:t>
      </w:r>
      <w:r w:rsidRPr="009756A2">
        <w:rPr>
          <w:rFonts w:ascii="Gill Sans MT" w:hAnsi="Gill Sans MT"/>
          <w:sz w:val="22"/>
          <w:szCs w:val="22"/>
        </w:rPr>
        <w:t xml:space="preserve"> riportati nella presente istanza.</w:t>
      </w:r>
    </w:p>
    <w:p w14:paraId="525E867D" w14:textId="77777777" w:rsidR="00A53EFA" w:rsidRPr="009756A2" w:rsidRDefault="00A53EFA" w:rsidP="00296D21">
      <w:pPr>
        <w:spacing w:line="360" w:lineRule="auto"/>
        <w:ind w:left="4248" w:firstLine="708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="00CB5F1C" w:rsidRPr="009756A2">
        <w:rPr>
          <w:rFonts w:ascii="Gill Sans MT" w:hAnsi="Gill Sans MT"/>
          <w:sz w:val="22"/>
          <w:szCs w:val="22"/>
        </w:rPr>
        <w:t xml:space="preserve">          </w:t>
      </w:r>
      <w:r w:rsidR="00036D7F" w:rsidRPr="009756A2">
        <w:rPr>
          <w:rFonts w:ascii="Gill Sans MT" w:hAnsi="Gill Sans MT"/>
          <w:sz w:val="22"/>
          <w:szCs w:val="22"/>
        </w:rPr>
        <w:t xml:space="preserve">   </w:t>
      </w:r>
      <w:r w:rsidRPr="009756A2">
        <w:rPr>
          <w:rFonts w:ascii="Gill Sans MT" w:hAnsi="Gill Sans MT"/>
          <w:sz w:val="22"/>
          <w:szCs w:val="22"/>
        </w:rPr>
        <w:t>______________________</w:t>
      </w:r>
    </w:p>
    <w:p w14:paraId="525E867E" w14:textId="77777777" w:rsidR="00A53EFA" w:rsidRPr="009756A2" w:rsidRDefault="00A53EFA" w:rsidP="00296D21">
      <w:pPr>
        <w:spacing w:line="360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  <w:t xml:space="preserve">        (</w:t>
      </w:r>
      <w:r w:rsidRPr="009756A2">
        <w:rPr>
          <w:rFonts w:ascii="Gill Sans MT" w:hAnsi="Gill Sans MT"/>
          <w:i/>
          <w:sz w:val="22"/>
          <w:szCs w:val="22"/>
        </w:rPr>
        <w:t>firma</w:t>
      </w:r>
      <w:r w:rsidRPr="009756A2">
        <w:rPr>
          <w:rFonts w:ascii="Gill Sans MT" w:hAnsi="Gill Sans MT"/>
          <w:sz w:val="22"/>
          <w:szCs w:val="22"/>
        </w:rPr>
        <w:t>)</w:t>
      </w:r>
    </w:p>
    <w:p w14:paraId="525E867F" w14:textId="77777777" w:rsidR="00A53EFA" w:rsidRPr="009756A2" w:rsidRDefault="00A53EFA" w:rsidP="00296D21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525E8681" w14:textId="77777777" w:rsidR="00B15531" w:rsidRPr="009756A2" w:rsidRDefault="00B15531" w:rsidP="00296D21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525E8682" w14:textId="77777777" w:rsidR="00A53EFA" w:rsidRPr="009756A2" w:rsidRDefault="00A53EFA" w:rsidP="00296D21">
      <w:pPr>
        <w:spacing w:after="120" w:line="360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__I__ sottoscritt__ (</w:t>
      </w:r>
      <w:r w:rsidRPr="009756A2">
        <w:rPr>
          <w:rFonts w:ascii="Gill Sans MT" w:hAnsi="Gill Sans MT"/>
          <w:i/>
          <w:sz w:val="22"/>
          <w:szCs w:val="22"/>
        </w:rPr>
        <w:t>nome e cognome</w:t>
      </w:r>
      <w:r w:rsidRPr="009756A2">
        <w:rPr>
          <w:rFonts w:ascii="Gill Sans MT" w:hAnsi="Gill Sans MT"/>
          <w:sz w:val="22"/>
          <w:szCs w:val="22"/>
        </w:rPr>
        <w:t>) _________________________________________________</w:t>
      </w:r>
      <w:r w:rsidR="00CB5F1C" w:rsidRPr="009756A2">
        <w:rPr>
          <w:rFonts w:ascii="Gill Sans MT" w:hAnsi="Gill Sans MT"/>
          <w:sz w:val="22"/>
          <w:szCs w:val="22"/>
        </w:rPr>
        <w:t>_</w:t>
      </w:r>
    </w:p>
    <w:p w14:paraId="58F4AE24" w14:textId="07B8F9FD" w:rsidR="00A64A20" w:rsidRDefault="00A53EFA" w:rsidP="00296D21">
      <w:pPr>
        <w:spacing w:after="120" w:line="360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>dich</w:t>
      </w:r>
      <w:r w:rsidR="00CF648C">
        <w:rPr>
          <w:rFonts w:ascii="Gill Sans MT" w:hAnsi="Gill Sans MT"/>
          <w:sz w:val="22"/>
          <w:szCs w:val="22"/>
        </w:rPr>
        <w:t>iara di avere letto l</w:t>
      </w:r>
      <w:r w:rsidRPr="009756A2">
        <w:rPr>
          <w:rFonts w:ascii="Gill Sans MT" w:hAnsi="Gill Sans MT"/>
          <w:sz w:val="22"/>
          <w:szCs w:val="22"/>
        </w:rPr>
        <w:t>’</w:t>
      </w:r>
      <w:r w:rsidR="00CB5F1C" w:rsidRPr="009756A2">
        <w:rPr>
          <w:rFonts w:ascii="Gill Sans MT" w:hAnsi="Gill Sans MT"/>
          <w:sz w:val="22"/>
          <w:szCs w:val="22"/>
        </w:rPr>
        <w:t>informativa sul trattamento</w:t>
      </w:r>
      <w:r w:rsidRPr="009756A2">
        <w:rPr>
          <w:rFonts w:ascii="Gill Sans MT" w:hAnsi="Gill Sans MT"/>
          <w:sz w:val="22"/>
          <w:szCs w:val="22"/>
        </w:rPr>
        <w:t xml:space="preserve"> dei dati personali co</w:t>
      </w:r>
      <w:r w:rsidR="00CB5F1C" w:rsidRPr="009756A2">
        <w:rPr>
          <w:rFonts w:ascii="Gill Sans MT" w:hAnsi="Gill Sans MT"/>
          <w:sz w:val="22"/>
          <w:szCs w:val="22"/>
        </w:rPr>
        <w:t xml:space="preserve">nferiti con la presente istanza </w:t>
      </w:r>
      <w:r w:rsidR="0081741C" w:rsidRPr="009756A2">
        <w:rPr>
          <w:rFonts w:ascii="Gill Sans MT" w:hAnsi="Gill Sans MT"/>
          <w:sz w:val="22"/>
          <w:szCs w:val="22"/>
        </w:rPr>
        <w:t xml:space="preserve">che è </w:t>
      </w:r>
      <w:r w:rsidR="0081741C" w:rsidRPr="003752BB">
        <w:rPr>
          <w:rFonts w:ascii="Gill Sans MT" w:hAnsi="Gill Sans MT"/>
          <w:sz w:val="22"/>
          <w:szCs w:val="22"/>
        </w:rPr>
        <w:t xml:space="preserve">stata </w:t>
      </w:r>
      <w:r w:rsidR="00CB5F1C" w:rsidRPr="003752BB">
        <w:rPr>
          <w:rFonts w:ascii="Gill Sans MT" w:hAnsi="Gill Sans MT"/>
          <w:sz w:val="22"/>
          <w:szCs w:val="22"/>
        </w:rPr>
        <w:t>pubblicata sul sito istituzionale della Regione Lazio (</w:t>
      </w:r>
      <w:hyperlink r:id="rId8" w:history="1">
        <w:r w:rsidR="00CB5F1C" w:rsidRPr="003752BB">
          <w:rPr>
            <w:rStyle w:val="Collegamentoipertestuale"/>
            <w:rFonts w:ascii="Gill Sans MT" w:hAnsi="Gill Sans MT"/>
            <w:color w:val="auto"/>
            <w:sz w:val="22"/>
            <w:szCs w:val="22"/>
            <w:u w:val="none"/>
          </w:rPr>
          <w:t>www.regione.lazio.it</w:t>
        </w:r>
      </w:hyperlink>
      <w:r w:rsidR="00CB5F1C" w:rsidRPr="003752BB">
        <w:rPr>
          <w:rFonts w:ascii="Gill Sans MT" w:hAnsi="Gill Sans MT"/>
          <w:sz w:val="22"/>
          <w:szCs w:val="22"/>
        </w:rPr>
        <w:t xml:space="preserve">) </w:t>
      </w:r>
      <w:r w:rsidR="0081741C" w:rsidRPr="003752BB">
        <w:rPr>
          <w:rFonts w:ascii="Gill Sans MT" w:hAnsi="Gill Sans MT"/>
          <w:sz w:val="22"/>
          <w:szCs w:val="22"/>
        </w:rPr>
        <w:t xml:space="preserve">al seguente link: </w:t>
      </w:r>
      <w:hyperlink r:id="rId9" w:history="1">
        <w:r w:rsidR="00A64A20" w:rsidRPr="0093206D">
          <w:rPr>
            <w:rStyle w:val="Collegamentoipertestuale"/>
            <w:rFonts w:ascii="Gill Sans MT" w:hAnsi="Gill Sans MT"/>
            <w:sz w:val="22"/>
            <w:szCs w:val="22"/>
          </w:rPr>
          <w:t>https://www.regione.lazio.it/sites/default/files/2021-10/URB-vigilanza-urbanistica-Informativa-dati-personali.pdf</w:t>
        </w:r>
      </w:hyperlink>
    </w:p>
    <w:p w14:paraId="525E8683" w14:textId="008A6942" w:rsidR="00A53EFA" w:rsidRPr="009756A2" w:rsidRDefault="0081741C" w:rsidP="00296D21">
      <w:pPr>
        <w:spacing w:after="120" w:line="360" w:lineRule="auto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 xml:space="preserve"> </w:t>
      </w:r>
      <w:r w:rsidR="00477B61" w:rsidRPr="009756A2">
        <w:rPr>
          <w:rFonts w:ascii="Gill Sans MT" w:hAnsi="Gill Sans MT"/>
          <w:sz w:val="22"/>
          <w:szCs w:val="22"/>
        </w:rPr>
        <w:t xml:space="preserve"> </w:t>
      </w:r>
    </w:p>
    <w:p w14:paraId="525E8687" w14:textId="77777777" w:rsidR="00B15531" w:rsidRPr="009756A2" w:rsidRDefault="00B15531" w:rsidP="00791D8C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525E8688" w14:textId="77777777" w:rsidR="00A53EFA" w:rsidRPr="009756A2" w:rsidRDefault="00843448" w:rsidP="00A53EFA">
      <w:pPr>
        <w:spacing w:line="276" w:lineRule="auto"/>
        <w:ind w:left="4248" w:firstLine="708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 xml:space="preserve">        </w:t>
      </w:r>
      <w:r w:rsidR="00036D7F" w:rsidRPr="009756A2">
        <w:rPr>
          <w:rFonts w:ascii="Gill Sans MT" w:hAnsi="Gill Sans MT"/>
          <w:sz w:val="22"/>
          <w:szCs w:val="22"/>
        </w:rPr>
        <w:t xml:space="preserve">  </w:t>
      </w:r>
      <w:r w:rsidR="009756A2">
        <w:rPr>
          <w:rFonts w:ascii="Gill Sans MT" w:hAnsi="Gill Sans MT"/>
          <w:sz w:val="22"/>
          <w:szCs w:val="22"/>
        </w:rPr>
        <w:t xml:space="preserve">   </w:t>
      </w:r>
      <w:r w:rsidR="00A53EFA" w:rsidRPr="009756A2">
        <w:rPr>
          <w:rFonts w:ascii="Gill Sans MT" w:hAnsi="Gill Sans MT"/>
          <w:sz w:val="22"/>
          <w:szCs w:val="22"/>
        </w:rPr>
        <w:t>______________________</w:t>
      </w:r>
    </w:p>
    <w:p w14:paraId="525E86A5" w14:textId="308AFE1A" w:rsidR="00396D37" w:rsidRPr="009756A2" w:rsidRDefault="00A53EFA" w:rsidP="009E0992">
      <w:pPr>
        <w:spacing w:line="276" w:lineRule="auto"/>
        <w:ind w:firstLine="708"/>
        <w:jc w:val="both"/>
        <w:rPr>
          <w:rFonts w:ascii="Gill Sans MT" w:hAnsi="Gill Sans MT"/>
          <w:sz w:val="22"/>
          <w:szCs w:val="22"/>
        </w:rPr>
      </w:pP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</w:r>
      <w:r w:rsidRPr="009756A2">
        <w:rPr>
          <w:rFonts w:ascii="Gill Sans MT" w:hAnsi="Gill Sans MT"/>
          <w:sz w:val="22"/>
          <w:szCs w:val="22"/>
        </w:rPr>
        <w:tab/>
        <w:t xml:space="preserve">        (</w:t>
      </w:r>
      <w:r w:rsidRPr="009756A2">
        <w:rPr>
          <w:rFonts w:ascii="Gill Sans MT" w:hAnsi="Gill Sans MT"/>
          <w:i/>
          <w:sz w:val="22"/>
          <w:szCs w:val="22"/>
        </w:rPr>
        <w:t>firma</w:t>
      </w:r>
      <w:r w:rsidRPr="009756A2">
        <w:rPr>
          <w:rFonts w:ascii="Gill Sans MT" w:hAnsi="Gill Sans MT"/>
          <w:sz w:val="22"/>
          <w:szCs w:val="22"/>
        </w:rPr>
        <w:t>)</w:t>
      </w:r>
    </w:p>
    <w:sectPr w:rsidR="00396D37" w:rsidRPr="009756A2" w:rsidSect="00B917CD">
      <w:footerReference w:type="first" r:id="rId10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3555" w14:textId="77777777" w:rsidR="002040DD" w:rsidRDefault="002040DD" w:rsidP="00416AF9">
      <w:r>
        <w:separator/>
      </w:r>
    </w:p>
  </w:endnote>
  <w:endnote w:type="continuationSeparator" w:id="0">
    <w:p w14:paraId="3D482979" w14:textId="77777777" w:rsidR="002040DD" w:rsidRDefault="002040DD" w:rsidP="0041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86AA" w14:textId="708B43C5" w:rsidR="0033060D" w:rsidRDefault="00411ACD" w:rsidP="00FC2E5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E86AB" wp14:editId="2EA7A5AA">
              <wp:simplePos x="0" y="0"/>
              <wp:positionH relativeFrom="column">
                <wp:posOffset>-215265</wp:posOffset>
              </wp:positionH>
              <wp:positionV relativeFrom="paragraph">
                <wp:posOffset>-75565</wp:posOffset>
              </wp:positionV>
              <wp:extent cx="1752600" cy="5530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86AE" w14:textId="77777777" w:rsidR="00E15FA1" w:rsidRDefault="00E15FA1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E86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6.95pt;margin-top:-5.95pt;width:138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" stroked="f">
              <v:textbox>
                <w:txbxContent>
                  <w:p w14:paraId="525E86AE" w14:textId="77777777" w:rsidR="00E15FA1" w:rsidRDefault="00E15FA1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E86AC" wp14:editId="0426987F">
              <wp:simplePos x="0" y="0"/>
              <wp:positionH relativeFrom="column">
                <wp:posOffset>3956685</wp:posOffset>
              </wp:positionH>
              <wp:positionV relativeFrom="paragraph">
                <wp:posOffset>-99060</wp:posOffset>
              </wp:positionV>
              <wp:extent cx="2371725" cy="5765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86AF" w14:textId="77777777" w:rsidR="00055C26" w:rsidRPr="00EF6AB1" w:rsidRDefault="00055C26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E86AC" id="Text Box 7" o:spid="_x0000_s1027" type="#_x0000_t202" style="position:absolute;margin-left:311.55pt;margin-top:-7.8pt;width:186.75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" stroked="f">
              <v:textbox>
                <w:txbxContent>
                  <w:p w14:paraId="525E86AF" w14:textId="77777777" w:rsidR="00055C26" w:rsidRPr="00EF6AB1" w:rsidRDefault="00055C26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5E86AD" wp14:editId="794CC18F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4559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86B0" w14:textId="77777777" w:rsidR="00055C26" w:rsidRPr="00495396" w:rsidRDefault="00055C26" w:rsidP="00055C26">
                          <w:pPr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E86AD" id="Text Box 6" o:spid="_x0000_s1028" type="#_x0000_t202" style="position:absolute;margin-left:160.8pt;margin-top:-5.95pt;width:137.25pt;height:3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" stroked="f">
              <v:textbox>
                <w:txbxContent>
                  <w:p w14:paraId="525E86B0" w14:textId="77777777" w:rsidR="00055C26" w:rsidRPr="00495396" w:rsidRDefault="00055C26" w:rsidP="00055C26">
                    <w:pPr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81A23" w14:textId="77777777" w:rsidR="002040DD" w:rsidRDefault="002040DD" w:rsidP="00416AF9">
      <w:r>
        <w:separator/>
      </w:r>
    </w:p>
  </w:footnote>
  <w:footnote w:type="continuationSeparator" w:id="0">
    <w:p w14:paraId="50D89553" w14:textId="77777777" w:rsidR="002040DD" w:rsidRDefault="002040DD" w:rsidP="0041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23D"/>
    <w:multiLevelType w:val="hybridMultilevel"/>
    <w:tmpl w:val="56B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39A"/>
    <w:multiLevelType w:val="hybridMultilevel"/>
    <w:tmpl w:val="0286231E"/>
    <w:lvl w:ilvl="0" w:tplc="D67010A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059"/>
    <w:multiLevelType w:val="hybridMultilevel"/>
    <w:tmpl w:val="2C5C32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F9B"/>
    <w:multiLevelType w:val="hybridMultilevel"/>
    <w:tmpl w:val="99886CFA"/>
    <w:lvl w:ilvl="0" w:tplc="156A0BF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E6223"/>
    <w:multiLevelType w:val="hybridMultilevel"/>
    <w:tmpl w:val="45D8E10A"/>
    <w:lvl w:ilvl="0" w:tplc="642C4742">
      <w:start w:val="30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E8"/>
    <w:multiLevelType w:val="hybridMultilevel"/>
    <w:tmpl w:val="05BEB4A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4F5"/>
    <w:multiLevelType w:val="hybridMultilevel"/>
    <w:tmpl w:val="D1D68AE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0057"/>
    <w:multiLevelType w:val="multilevel"/>
    <w:tmpl w:val="8E0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20CD4"/>
    <w:multiLevelType w:val="hybridMultilevel"/>
    <w:tmpl w:val="A0F4348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6AB"/>
    <w:multiLevelType w:val="hybridMultilevel"/>
    <w:tmpl w:val="A84C1F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91407"/>
    <w:multiLevelType w:val="hybridMultilevel"/>
    <w:tmpl w:val="6B1EF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0FCF"/>
    <w:multiLevelType w:val="hybridMultilevel"/>
    <w:tmpl w:val="7B46C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6D5D1E"/>
    <w:multiLevelType w:val="hybridMultilevel"/>
    <w:tmpl w:val="24E242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E84546"/>
    <w:multiLevelType w:val="hybridMultilevel"/>
    <w:tmpl w:val="A46AE5BE"/>
    <w:lvl w:ilvl="0" w:tplc="BA748C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F21DD"/>
    <w:multiLevelType w:val="hybridMultilevel"/>
    <w:tmpl w:val="CA1C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7785"/>
    <w:multiLevelType w:val="hybridMultilevel"/>
    <w:tmpl w:val="F9560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F79C0"/>
    <w:multiLevelType w:val="hybridMultilevel"/>
    <w:tmpl w:val="3116A8C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1F2195"/>
    <w:multiLevelType w:val="hybridMultilevel"/>
    <w:tmpl w:val="64F8179C"/>
    <w:lvl w:ilvl="0" w:tplc="20B05DB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4258C3"/>
    <w:multiLevelType w:val="multilevel"/>
    <w:tmpl w:val="D8B4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219C5"/>
    <w:multiLevelType w:val="hybridMultilevel"/>
    <w:tmpl w:val="41A6F1CC"/>
    <w:lvl w:ilvl="0" w:tplc="06CE5488">
      <w:start w:val="4027"/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3"/>
    <w:rsid w:val="00005288"/>
    <w:rsid w:val="00006AB0"/>
    <w:rsid w:val="00007F45"/>
    <w:rsid w:val="00010932"/>
    <w:rsid w:val="00013636"/>
    <w:rsid w:val="00021064"/>
    <w:rsid w:val="00022217"/>
    <w:rsid w:val="00022A39"/>
    <w:rsid w:val="000269EB"/>
    <w:rsid w:val="00034F7F"/>
    <w:rsid w:val="00035585"/>
    <w:rsid w:val="00036CE2"/>
    <w:rsid w:val="00036D7F"/>
    <w:rsid w:val="000415C2"/>
    <w:rsid w:val="000475E0"/>
    <w:rsid w:val="00055C26"/>
    <w:rsid w:val="000605FA"/>
    <w:rsid w:val="000612C2"/>
    <w:rsid w:val="00067746"/>
    <w:rsid w:val="00092D8D"/>
    <w:rsid w:val="00092F1F"/>
    <w:rsid w:val="0009793F"/>
    <w:rsid w:val="000A06F7"/>
    <w:rsid w:val="000B2505"/>
    <w:rsid w:val="000B4ABD"/>
    <w:rsid w:val="000B69CF"/>
    <w:rsid w:val="000B7CB9"/>
    <w:rsid w:val="000C101C"/>
    <w:rsid w:val="000C14AC"/>
    <w:rsid w:val="000C1CA6"/>
    <w:rsid w:val="000C4A12"/>
    <w:rsid w:val="000D0573"/>
    <w:rsid w:val="000D6047"/>
    <w:rsid w:val="000D6170"/>
    <w:rsid w:val="000D7C59"/>
    <w:rsid w:val="000E0BD7"/>
    <w:rsid w:val="000E4689"/>
    <w:rsid w:val="000E540C"/>
    <w:rsid w:val="000E672F"/>
    <w:rsid w:val="000E749D"/>
    <w:rsid w:val="000F3DF7"/>
    <w:rsid w:val="000F541F"/>
    <w:rsid w:val="000F7CC2"/>
    <w:rsid w:val="0011107A"/>
    <w:rsid w:val="00116083"/>
    <w:rsid w:val="00135CC3"/>
    <w:rsid w:val="001411A0"/>
    <w:rsid w:val="00141815"/>
    <w:rsid w:val="00141846"/>
    <w:rsid w:val="00147790"/>
    <w:rsid w:val="001518DB"/>
    <w:rsid w:val="00154DCB"/>
    <w:rsid w:val="00155C59"/>
    <w:rsid w:val="001628E1"/>
    <w:rsid w:val="001653F1"/>
    <w:rsid w:val="0016776E"/>
    <w:rsid w:val="00172508"/>
    <w:rsid w:val="00182F5C"/>
    <w:rsid w:val="001845DE"/>
    <w:rsid w:val="001A1FF3"/>
    <w:rsid w:val="001A6ED2"/>
    <w:rsid w:val="001B5AFD"/>
    <w:rsid w:val="001B6496"/>
    <w:rsid w:val="001B7371"/>
    <w:rsid w:val="001C23F9"/>
    <w:rsid w:val="001C7309"/>
    <w:rsid w:val="001C7BE0"/>
    <w:rsid w:val="001D0D61"/>
    <w:rsid w:val="001D2BEB"/>
    <w:rsid w:val="001D386B"/>
    <w:rsid w:val="001D49C8"/>
    <w:rsid w:val="001D4AD9"/>
    <w:rsid w:val="001D5185"/>
    <w:rsid w:val="001D646E"/>
    <w:rsid w:val="001D696E"/>
    <w:rsid w:val="001D6AF4"/>
    <w:rsid w:val="001E2988"/>
    <w:rsid w:val="001F6850"/>
    <w:rsid w:val="002040DD"/>
    <w:rsid w:val="00206077"/>
    <w:rsid w:val="00210BF0"/>
    <w:rsid w:val="00212178"/>
    <w:rsid w:val="00215D08"/>
    <w:rsid w:val="00217551"/>
    <w:rsid w:val="00220B76"/>
    <w:rsid w:val="00221F4B"/>
    <w:rsid w:val="00223E2F"/>
    <w:rsid w:val="00227FF4"/>
    <w:rsid w:val="002414E3"/>
    <w:rsid w:val="00247D00"/>
    <w:rsid w:val="00252DBB"/>
    <w:rsid w:val="00256849"/>
    <w:rsid w:val="00257CE1"/>
    <w:rsid w:val="00261B88"/>
    <w:rsid w:val="002668D3"/>
    <w:rsid w:val="002722F2"/>
    <w:rsid w:val="00274749"/>
    <w:rsid w:val="00285414"/>
    <w:rsid w:val="0029648E"/>
    <w:rsid w:val="00296D21"/>
    <w:rsid w:val="00297820"/>
    <w:rsid w:val="002A2E86"/>
    <w:rsid w:val="002A3469"/>
    <w:rsid w:val="002A6150"/>
    <w:rsid w:val="002A71E0"/>
    <w:rsid w:val="002B0AE5"/>
    <w:rsid w:val="002B1FA1"/>
    <w:rsid w:val="002B2E60"/>
    <w:rsid w:val="002B55C7"/>
    <w:rsid w:val="002B7D81"/>
    <w:rsid w:val="002C0595"/>
    <w:rsid w:val="002C6256"/>
    <w:rsid w:val="002D3BFE"/>
    <w:rsid w:val="002D6192"/>
    <w:rsid w:val="002D7EAC"/>
    <w:rsid w:val="002E3885"/>
    <w:rsid w:val="002F406B"/>
    <w:rsid w:val="002F5DE9"/>
    <w:rsid w:val="002F7468"/>
    <w:rsid w:val="003024C9"/>
    <w:rsid w:val="00304979"/>
    <w:rsid w:val="00314FF4"/>
    <w:rsid w:val="00317AD7"/>
    <w:rsid w:val="0033060D"/>
    <w:rsid w:val="003309F9"/>
    <w:rsid w:val="003324DB"/>
    <w:rsid w:val="00332CA8"/>
    <w:rsid w:val="003446A9"/>
    <w:rsid w:val="00345448"/>
    <w:rsid w:val="00345621"/>
    <w:rsid w:val="00345EE2"/>
    <w:rsid w:val="00346A11"/>
    <w:rsid w:val="00354962"/>
    <w:rsid w:val="003555F0"/>
    <w:rsid w:val="00357967"/>
    <w:rsid w:val="00357F73"/>
    <w:rsid w:val="003618AF"/>
    <w:rsid w:val="003637B2"/>
    <w:rsid w:val="00372223"/>
    <w:rsid w:val="003752BB"/>
    <w:rsid w:val="0038276A"/>
    <w:rsid w:val="00382E04"/>
    <w:rsid w:val="00385DE8"/>
    <w:rsid w:val="00394189"/>
    <w:rsid w:val="00396D37"/>
    <w:rsid w:val="0039795A"/>
    <w:rsid w:val="003B2031"/>
    <w:rsid w:val="003B5280"/>
    <w:rsid w:val="003C09A4"/>
    <w:rsid w:val="003D478E"/>
    <w:rsid w:val="003E0708"/>
    <w:rsid w:val="003E0B01"/>
    <w:rsid w:val="004022A4"/>
    <w:rsid w:val="00404312"/>
    <w:rsid w:val="00406B77"/>
    <w:rsid w:val="00411ACD"/>
    <w:rsid w:val="00416AF9"/>
    <w:rsid w:val="00423FD4"/>
    <w:rsid w:val="0043194B"/>
    <w:rsid w:val="00443CAC"/>
    <w:rsid w:val="00445D6E"/>
    <w:rsid w:val="00447D4A"/>
    <w:rsid w:val="0045075A"/>
    <w:rsid w:val="00465A1E"/>
    <w:rsid w:val="00473D53"/>
    <w:rsid w:val="00476516"/>
    <w:rsid w:val="0047726A"/>
    <w:rsid w:val="00477B61"/>
    <w:rsid w:val="00487398"/>
    <w:rsid w:val="00487845"/>
    <w:rsid w:val="00490351"/>
    <w:rsid w:val="00491E52"/>
    <w:rsid w:val="00493DCA"/>
    <w:rsid w:val="00494C3D"/>
    <w:rsid w:val="00495264"/>
    <w:rsid w:val="00495396"/>
    <w:rsid w:val="004A15D7"/>
    <w:rsid w:val="004A2C31"/>
    <w:rsid w:val="004A4FE4"/>
    <w:rsid w:val="004B1893"/>
    <w:rsid w:val="004B1FEB"/>
    <w:rsid w:val="004B244B"/>
    <w:rsid w:val="004B43A0"/>
    <w:rsid w:val="004C1092"/>
    <w:rsid w:val="004C76C4"/>
    <w:rsid w:val="004F07DE"/>
    <w:rsid w:val="004F2932"/>
    <w:rsid w:val="004F2ACD"/>
    <w:rsid w:val="004F508A"/>
    <w:rsid w:val="00505C55"/>
    <w:rsid w:val="00507D21"/>
    <w:rsid w:val="00517CCE"/>
    <w:rsid w:val="00520458"/>
    <w:rsid w:val="00523471"/>
    <w:rsid w:val="005236B2"/>
    <w:rsid w:val="00524AC1"/>
    <w:rsid w:val="00530D1D"/>
    <w:rsid w:val="005320ED"/>
    <w:rsid w:val="00542B48"/>
    <w:rsid w:val="00547026"/>
    <w:rsid w:val="005574F0"/>
    <w:rsid w:val="00563C7D"/>
    <w:rsid w:val="005829A0"/>
    <w:rsid w:val="00583CEC"/>
    <w:rsid w:val="00590A3E"/>
    <w:rsid w:val="00592834"/>
    <w:rsid w:val="005932BB"/>
    <w:rsid w:val="0059579E"/>
    <w:rsid w:val="005A648A"/>
    <w:rsid w:val="005B07F3"/>
    <w:rsid w:val="005C14E3"/>
    <w:rsid w:val="005C46B3"/>
    <w:rsid w:val="005C4C21"/>
    <w:rsid w:val="005D6551"/>
    <w:rsid w:val="005E4985"/>
    <w:rsid w:val="005F31C5"/>
    <w:rsid w:val="00603FAE"/>
    <w:rsid w:val="00605EF8"/>
    <w:rsid w:val="00607F53"/>
    <w:rsid w:val="0061101F"/>
    <w:rsid w:val="00622C8D"/>
    <w:rsid w:val="00624393"/>
    <w:rsid w:val="006312A4"/>
    <w:rsid w:val="00645174"/>
    <w:rsid w:val="00651466"/>
    <w:rsid w:val="0065452A"/>
    <w:rsid w:val="006550B2"/>
    <w:rsid w:val="006605F3"/>
    <w:rsid w:val="00666B2C"/>
    <w:rsid w:val="0067028D"/>
    <w:rsid w:val="00670773"/>
    <w:rsid w:val="006731C4"/>
    <w:rsid w:val="006742F9"/>
    <w:rsid w:val="006763F4"/>
    <w:rsid w:val="006870B5"/>
    <w:rsid w:val="00696F0D"/>
    <w:rsid w:val="006975B8"/>
    <w:rsid w:val="006A17E4"/>
    <w:rsid w:val="006A40C2"/>
    <w:rsid w:val="006B2C13"/>
    <w:rsid w:val="006B569F"/>
    <w:rsid w:val="006C017D"/>
    <w:rsid w:val="006C0F61"/>
    <w:rsid w:val="006C57FA"/>
    <w:rsid w:val="006C5A43"/>
    <w:rsid w:val="006D3438"/>
    <w:rsid w:val="006E02BB"/>
    <w:rsid w:val="006E4D43"/>
    <w:rsid w:val="006E77B4"/>
    <w:rsid w:val="007103CA"/>
    <w:rsid w:val="00713CB0"/>
    <w:rsid w:val="00715E63"/>
    <w:rsid w:val="00716B0B"/>
    <w:rsid w:val="0071707D"/>
    <w:rsid w:val="00720D27"/>
    <w:rsid w:val="0072137E"/>
    <w:rsid w:val="00723A20"/>
    <w:rsid w:val="00725A84"/>
    <w:rsid w:val="00733700"/>
    <w:rsid w:val="00737F99"/>
    <w:rsid w:val="007459BA"/>
    <w:rsid w:val="0075048D"/>
    <w:rsid w:val="00763A61"/>
    <w:rsid w:val="007705C6"/>
    <w:rsid w:val="007705FE"/>
    <w:rsid w:val="00771FD9"/>
    <w:rsid w:val="00777431"/>
    <w:rsid w:val="007917D1"/>
    <w:rsid w:val="00791D8C"/>
    <w:rsid w:val="00792313"/>
    <w:rsid w:val="007977FC"/>
    <w:rsid w:val="007A1A3F"/>
    <w:rsid w:val="007A430B"/>
    <w:rsid w:val="007A6FC3"/>
    <w:rsid w:val="007A7E18"/>
    <w:rsid w:val="007B4DCC"/>
    <w:rsid w:val="007B60B0"/>
    <w:rsid w:val="007C455B"/>
    <w:rsid w:val="007C594E"/>
    <w:rsid w:val="007E3900"/>
    <w:rsid w:val="007E4CC3"/>
    <w:rsid w:val="007F29F9"/>
    <w:rsid w:val="007F4946"/>
    <w:rsid w:val="007F5B9C"/>
    <w:rsid w:val="00801FD3"/>
    <w:rsid w:val="00804EE7"/>
    <w:rsid w:val="008113B8"/>
    <w:rsid w:val="008123F9"/>
    <w:rsid w:val="00816734"/>
    <w:rsid w:val="00816F64"/>
    <w:rsid w:val="0081741C"/>
    <w:rsid w:val="00824A6A"/>
    <w:rsid w:val="00824B2B"/>
    <w:rsid w:val="00832A69"/>
    <w:rsid w:val="00834BCA"/>
    <w:rsid w:val="00837D74"/>
    <w:rsid w:val="00843448"/>
    <w:rsid w:val="00844D87"/>
    <w:rsid w:val="00844EFC"/>
    <w:rsid w:val="00846ABE"/>
    <w:rsid w:val="0084752C"/>
    <w:rsid w:val="00847532"/>
    <w:rsid w:val="0085151C"/>
    <w:rsid w:val="00851E67"/>
    <w:rsid w:val="00852A20"/>
    <w:rsid w:val="0086582B"/>
    <w:rsid w:val="00874979"/>
    <w:rsid w:val="00880F7F"/>
    <w:rsid w:val="00890FE5"/>
    <w:rsid w:val="008916F3"/>
    <w:rsid w:val="008936B2"/>
    <w:rsid w:val="00897BA3"/>
    <w:rsid w:val="008A6A44"/>
    <w:rsid w:val="008B480C"/>
    <w:rsid w:val="008C18AE"/>
    <w:rsid w:val="008D362C"/>
    <w:rsid w:val="008D4F6F"/>
    <w:rsid w:val="008E6E72"/>
    <w:rsid w:val="008F7A0A"/>
    <w:rsid w:val="00900A9C"/>
    <w:rsid w:val="00916A96"/>
    <w:rsid w:val="00922571"/>
    <w:rsid w:val="00923487"/>
    <w:rsid w:val="0092495C"/>
    <w:rsid w:val="00926092"/>
    <w:rsid w:val="00926A4B"/>
    <w:rsid w:val="00930C2D"/>
    <w:rsid w:val="0093318B"/>
    <w:rsid w:val="00961C32"/>
    <w:rsid w:val="0096264A"/>
    <w:rsid w:val="009641F6"/>
    <w:rsid w:val="009653DB"/>
    <w:rsid w:val="00974B17"/>
    <w:rsid w:val="009756A2"/>
    <w:rsid w:val="00983DA2"/>
    <w:rsid w:val="00986216"/>
    <w:rsid w:val="00986DF8"/>
    <w:rsid w:val="00991564"/>
    <w:rsid w:val="00993966"/>
    <w:rsid w:val="00994173"/>
    <w:rsid w:val="009A1D25"/>
    <w:rsid w:val="009A6CE2"/>
    <w:rsid w:val="009B0CD4"/>
    <w:rsid w:val="009B2678"/>
    <w:rsid w:val="009B2FA0"/>
    <w:rsid w:val="009B70DF"/>
    <w:rsid w:val="009B734D"/>
    <w:rsid w:val="009C0F04"/>
    <w:rsid w:val="009C6058"/>
    <w:rsid w:val="009D4EFE"/>
    <w:rsid w:val="009D6268"/>
    <w:rsid w:val="009D7049"/>
    <w:rsid w:val="009E0992"/>
    <w:rsid w:val="009E6274"/>
    <w:rsid w:val="009E7D50"/>
    <w:rsid w:val="009F236F"/>
    <w:rsid w:val="00A04CC8"/>
    <w:rsid w:val="00A06483"/>
    <w:rsid w:val="00A072C2"/>
    <w:rsid w:val="00A0780B"/>
    <w:rsid w:val="00A12A3B"/>
    <w:rsid w:val="00A13C11"/>
    <w:rsid w:val="00A15861"/>
    <w:rsid w:val="00A15E52"/>
    <w:rsid w:val="00A1764D"/>
    <w:rsid w:val="00A22FBB"/>
    <w:rsid w:val="00A23AB8"/>
    <w:rsid w:val="00A278B5"/>
    <w:rsid w:val="00A27984"/>
    <w:rsid w:val="00A31B53"/>
    <w:rsid w:val="00A31CFB"/>
    <w:rsid w:val="00A31E79"/>
    <w:rsid w:val="00A436C8"/>
    <w:rsid w:val="00A46BFE"/>
    <w:rsid w:val="00A52A35"/>
    <w:rsid w:val="00A52F45"/>
    <w:rsid w:val="00A53EFA"/>
    <w:rsid w:val="00A6075B"/>
    <w:rsid w:val="00A64A20"/>
    <w:rsid w:val="00A651DC"/>
    <w:rsid w:val="00A774E0"/>
    <w:rsid w:val="00A77710"/>
    <w:rsid w:val="00A83A64"/>
    <w:rsid w:val="00A86411"/>
    <w:rsid w:val="00A869A9"/>
    <w:rsid w:val="00A90BCA"/>
    <w:rsid w:val="00A916D1"/>
    <w:rsid w:val="00A9289F"/>
    <w:rsid w:val="00AA0A72"/>
    <w:rsid w:val="00AA1CA8"/>
    <w:rsid w:val="00AB15E5"/>
    <w:rsid w:val="00AB6591"/>
    <w:rsid w:val="00AB6C8D"/>
    <w:rsid w:val="00AB7D9B"/>
    <w:rsid w:val="00AC12D0"/>
    <w:rsid w:val="00AC29A1"/>
    <w:rsid w:val="00AC41C8"/>
    <w:rsid w:val="00AC5B64"/>
    <w:rsid w:val="00AC7AA5"/>
    <w:rsid w:val="00AE1B6D"/>
    <w:rsid w:val="00AE2BA1"/>
    <w:rsid w:val="00AE31C3"/>
    <w:rsid w:val="00AE57D6"/>
    <w:rsid w:val="00AE5AD5"/>
    <w:rsid w:val="00AE65C3"/>
    <w:rsid w:val="00AE6765"/>
    <w:rsid w:val="00AF3B94"/>
    <w:rsid w:val="00AF3E1F"/>
    <w:rsid w:val="00AF4DD0"/>
    <w:rsid w:val="00AF5856"/>
    <w:rsid w:val="00AF6E71"/>
    <w:rsid w:val="00AF7F7E"/>
    <w:rsid w:val="00B0066E"/>
    <w:rsid w:val="00B0168A"/>
    <w:rsid w:val="00B04D1E"/>
    <w:rsid w:val="00B06943"/>
    <w:rsid w:val="00B13BE5"/>
    <w:rsid w:val="00B15531"/>
    <w:rsid w:val="00B21235"/>
    <w:rsid w:val="00B32443"/>
    <w:rsid w:val="00B35725"/>
    <w:rsid w:val="00B4722A"/>
    <w:rsid w:val="00B536FC"/>
    <w:rsid w:val="00B61B8D"/>
    <w:rsid w:val="00B647AD"/>
    <w:rsid w:val="00B66239"/>
    <w:rsid w:val="00B66778"/>
    <w:rsid w:val="00B83276"/>
    <w:rsid w:val="00B837E6"/>
    <w:rsid w:val="00B917CD"/>
    <w:rsid w:val="00BA1C0F"/>
    <w:rsid w:val="00BA3748"/>
    <w:rsid w:val="00BA5808"/>
    <w:rsid w:val="00BA7CA1"/>
    <w:rsid w:val="00BC2DBB"/>
    <w:rsid w:val="00BC36EC"/>
    <w:rsid w:val="00BC59B2"/>
    <w:rsid w:val="00BC613C"/>
    <w:rsid w:val="00BD38E2"/>
    <w:rsid w:val="00BD3EF5"/>
    <w:rsid w:val="00BD4C55"/>
    <w:rsid w:val="00BE0E82"/>
    <w:rsid w:val="00BE3B18"/>
    <w:rsid w:val="00BF4862"/>
    <w:rsid w:val="00BF7DBC"/>
    <w:rsid w:val="00C02C8A"/>
    <w:rsid w:val="00C0429A"/>
    <w:rsid w:val="00C106B8"/>
    <w:rsid w:val="00C1083D"/>
    <w:rsid w:val="00C108FA"/>
    <w:rsid w:val="00C1260F"/>
    <w:rsid w:val="00C12BE7"/>
    <w:rsid w:val="00C13777"/>
    <w:rsid w:val="00C1609B"/>
    <w:rsid w:val="00C24DBA"/>
    <w:rsid w:val="00C32A8E"/>
    <w:rsid w:val="00C35E00"/>
    <w:rsid w:val="00C367F5"/>
    <w:rsid w:val="00C370AB"/>
    <w:rsid w:val="00C3776C"/>
    <w:rsid w:val="00C446A8"/>
    <w:rsid w:val="00C50055"/>
    <w:rsid w:val="00C505B3"/>
    <w:rsid w:val="00C71527"/>
    <w:rsid w:val="00C72D34"/>
    <w:rsid w:val="00C7788B"/>
    <w:rsid w:val="00C81D35"/>
    <w:rsid w:val="00C8494E"/>
    <w:rsid w:val="00C857AA"/>
    <w:rsid w:val="00C87FFB"/>
    <w:rsid w:val="00CA28AF"/>
    <w:rsid w:val="00CA308C"/>
    <w:rsid w:val="00CA3443"/>
    <w:rsid w:val="00CB5F1C"/>
    <w:rsid w:val="00CC02C8"/>
    <w:rsid w:val="00CC43A8"/>
    <w:rsid w:val="00CD1705"/>
    <w:rsid w:val="00CD5EFC"/>
    <w:rsid w:val="00CE082B"/>
    <w:rsid w:val="00CE165D"/>
    <w:rsid w:val="00CE4779"/>
    <w:rsid w:val="00CF648C"/>
    <w:rsid w:val="00CF7CBE"/>
    <w:rsid w:val="00D06BF3"/>
    <w:rsid w:val="00D11332"/>
    <w:rsid w:val="00D21B26"/>
    <w:rsid w:val="00D25E4A"/>
    <w:rsid w:val="00D277DD"/>
    <w:rsid w:val="00D33B2F"/>
    <w:rsid w:val="00D35483"/>
    <w:rsid w:val="00D433D7"/>
    <w:rsid w:val="00D45315"/>
    <w:rsid w:val="00D4747C"/>
    <w:rsid w:val="00D51937"/>
    <w:rsid w:val="00D51D4A"/>
    <w:rsid w:val="00D5267A"/>
    <w:rsid w:val="00D53AB8"/>
    <w:rsid w:val="00D6126A"/>
    <w:rsid w:val="00D613AF"/>
    <w:rsid w:val="00D67E24"/>
    <w:rsid w:val="00D702D9"/>
    <w:rsid w:val="00D70480"/>
    <w:rsid w:val="00D726FD"/>
    <w:rsid w:val="00D7645C"/>
    <w:rsid w:val="00D773B7"/>
    <w:rsid w:val="00D8081B"/>
    <w:rsid w:val="00D813B2"/>
    <w:rsid w:val="00D84A14"/>
    <w:rsid w:val="00D903E1"/>
    <w:rsid w:val="00D91B5F"/>
    <w:rsid w:val="00D93C40"/>
    <w:rsid w:val="00D97643"/>
    <w:rsid w:val="00DA12C3"/>
    <w:rsid w:val="00DC0C9C"/>
    <w:rsid w:val="00DC357E"/>
    <w:rsid w:val="00DD1E31"/>
    <w:rsid w:val="00DD255C"/>
    <w:rsid w:val="00DE1098"/>
    <w:rsid w:val="00DE14DC"/>
    <w:rsid w:val="00DE1ED1"/>
    <w:rsid w:val="00DE2DD7"/>
    <w:rsid w:val="00DE5CAF"/>
    <w:rsid w:val="00DF3C90"/>
    <w:rsid w:val="00DF4972"/>
    <w:rsid w:val="00DF6C4B"/>
    <w:rsid w:val="00E005C0"/>
    <w:rsid w:val="00E02D6C"/>
    <w:rsid w:val="00E04E43"/>
    <w:rsid w:val="00E066D5"/>
    <w:rsid w:val="00E0789A"/>
    <w:rsid w:val="00E1361C"/>
    <w:rsid w:val="00E15FA1"/>
    <w:rsid w:val="00E16AF3"/>
    <w:rsid w:val="00E205B1"/>
    <w:rsid w:val="00E21DEC"/>
    <w:rsid w:val="00E25B41"/>
    <w:rsid w:val="00E31710"/>
    <w:rsid w:val="00E31EDE"/>
    <w:rsid w:val="00E3301F"/>
    <w:rsid w:val="00E37856"/>
    <w:rsid w:val="00E40325"/>
    <w:rsid w:val="00E44C10"/>
    <w:rsid w:val="00E50C7C"/>
    <w:rsid w:val="00E5265B"/>
    <w:rsid w:val="00E55843"/>
    <w:rsid w:val="00E56BDA"/>
    <w:rsid w:val="00E57B0B"/>
    <w:rsid w:val="00E65E39"/>
    <w:rsid w:val="00E66CF2"/>
    <w:rsid w:val="00E67239"/>
    <w:rsid w:val="00E67EC2"/>
    <w:rsid w:val="00E71292"/>
    <w:rsid w:val="00E71B67"/>
    <w:rsid w:val="00E77D35"/>
    <w:rsid w:val="00E812D2"/>
    <w:rsid w:val="00E8444C"/>
    <w:rsid w:val="00E860F8"/>
    <w:rsid w:val="00E9071D"/>
    <w:rsid w:val="00E93874"/>
    <w:rsid w:val="00E944F1"/>
    <w:rsid w:val="00E97A7D"/>
    <w:rsid w:val="00E97ADD"/>
    <w:rsid w:val="00EA13F5"/>
    <w:rsid w:val="00EA7E94"/>
    <w:rsid w:val="00EB037C"/>
    <w:rsid w:val="00EB0B00"/>
    <w:rsid w:val="00EC4567"/>
    <w:rsid w:val="00EC5F6A"/>
    <w:rsid w:val="00ED4145"/>
    <w:rsid w:val="00ED53B0"/>
    <w:rsid w:val="00ED5791"/>
    <w:rsid w:val="00EF4CE0"/>
    <w:rsid w:val="00EF6261"/>
    <w:rsid w:val="00EF6AB1"/>
    <w:rsid w:val="00F007FA"/>
    <w:rsid w:val="00F02F0B"/>
    <w:rsid w:val="00F070E1"/>
    <w:rsid w:val="00F071D8"/>
    <w:rsid w:val="00F17BED"/>
    <w:rsid w:val="00F241BD"/>
    <w:rsid w:val="00F315D8"/>
    <w:rsid w:val="00F369DB"/>
    <w:rsid w:val="00F36C74"/>
    <w:rsid w:val="00F44389"/>
    <w:rsid w:val="00F521CD"/>
    <w:rsid w:val="00F5426C"/>
    <w:rsid w:val="00F616BD"/>
    <w:rsid w:val="00F61BCF"/>
    <w:rsid w:val="00F679C7"/>
    <w:rsid w:val="00F72EE6"/>
    <w:rsid w:val="00F72F4C"/>
    <w:rsid w:val="00F75447"/>
    <w:rsid w:val="00F84E3E"/>
    <w:rsid w:val="00F91FFF"/>
    <w:rsid w:val="00F93B5E"/>
    <w:rsid w:val="00F94FE6"/>
    <w:rsid w:val="00F966C0"/>
    <w:rsid w:val="00F97379"/>
    <w:rsid w:val="00FA25CC"/>
    <w:rsid w:val="00FA3149"/>
    <w:rsid w:val="00FB6073"/>
    <w:rsid w:val="00FC007C"/>
    <w:rsid w:val="00FC00BF"/>
    <w:rsid w:val="00FC2E5B"/>
    <w:rsid w:val="00FC79C8"/>
    <w:rsid w:val="00FD4749"/>
    <w:rsid w:val="00FE1183"/>
    <w:rsid w:val="00FE16E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5E8649"/>
  <w15:docId w15:val="{89D7E29C-09F2-44D9-B7CD-DA6CE8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6A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E16E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2D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0D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77B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D3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D3BFE"/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qFormat/>
    <w:rsid w:val="000E540C"/>
    <w:rPr>
      <w:b/>
    </w:rPr>
  </w:style>
  <w:style w:type="paragraph" w:styleId="Sottotitolo">
    <w:name w:val="Subtitle"/>
    <w:basedOn w:val="Normale"/>
    <w:link w:val="SottotitoloCarattere"/>
    <w:qFormat/>
    <w:rsid w:val="000E540C"/>
    <w:pPr>
      <w:jc w:val="center"/>
    </w:pPr>
    <w:rPr>
      <w:b/>
      <w:sz w:val="20"/>
      <w:szCs w:val="20"/>
    </w:rPr>
  </w:style>
  <w:style w:type="character" w:customStyle="1" w:styleId="SottotitoloCarattere1">
    <w:name w:val="Sottotitolo Carattere1"/>
    <w:basedOn w:val="Carpredefinitoparagrafo"/>
    <w:rsid w:val="000E54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3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53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53D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653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653D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3D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07D2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9B2FA0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ione.lazio.it/sites/default/files/2021-10/URB-vigilanza-urbanistica-Informativa-dati-personal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orentino.INTERNO\Documents\Modelli%20di%20Office%20personalizzati\Modello%20lettera%20Gazzani%20Vigilanza%20maggio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9C29B-2DC7-4185-8F9B-3C5364F7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Gazzani Vigilanza maggio 2018</Template>
  <TotalTime>119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Saatchi &amp; Saatchi</Company>
  <LinksUpToDate>false</LinksUpToDate>
  <CharactersWithSpaces>5271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Florentino</dc:creator>
  <cp:lastModifiedBy>Giorgia Boca</cp:lastModifiedBy>
  <cp:revision>43</cp:revision>
  <cp:lastPrinted>2020-05-25T19:50:00Z</cp:lastPrinted>
  <dcterms:created xsi:type="dcterms:W3CDTF">2021-10-27T19:35:00Z</dcterms:created>
  <dcterms:modified xsi:type="dcterms:W3CDTF">2021-11-08T18:44:00Z</dcterms:modified>
</cp:coreProperties>
</file>