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.000062pt;margin-top:52.800026pt;width:572.159972pt;height:48.959999pt;mso-position-horizontal-relative:page;mso-position-vertical-relative:page;z-index:-135" coordorigin="0,1056" coordsize="11443,979">
            <v:shape style="position:absolute;left:1018;top:1056;width:1766;height:979" type="#_x0000_t75">
              <v:imagedata r:id="rId7" o:title=""/>
            </v:shape>
            <v:group style="position:absolute;left:211;top:1330;width:806;height:422" coordorigin="211,1330" coordsize="806,422">
              <v:shape style="position:absolute;left:211;top:1330;width:806;height:422" coordorigin="211,1330" coordsize="806,422" path="m211,1330l1018,1330,1018,1752,211,1752,211,1330xe" filled="t" fillcolor="#18181C" stroked="f">
                <v:path arrowok="t"/>
                <v:fill/>
              </v:shape>
              <v:shape style="position:absolute;left:10656;top:1267;width:787;height:518" type="#_x0000_t75">
                <v:imagedata r:id="rId8" o:title=""/>
              </v:shape>
            </v:group>
            <v:group style="position:absolute;left:2784;top:1325;width:7872;height:432" coordorigin="2784,1325" coordsize="7872,432">
              <v:shape style="position:absolute;left:2784;top:1325;width:7872;height:432" coordorigin="2784,1325" coordsize="7872,432" path="m2784,1325l10656,1325,10656,1757,2784,1757,2784,1325xe" filled="t" fillcolor="#13131C" stroked="f">
                <v:path arrowok="t"/>
                <v:fill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134" w:lineRule="exact"/>
        <w:ind w:left="10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shape style="position:absolute;margin-left:329.280029pt;margin-top:-5.423073pt;width:185.279999pt;height:45.119999pt;mso-position-horizontal-relative:page;mso-position-vertical-relative:paragraph;z-index:-136" type="#_x0000_t75">
            <v:imagedata r:id="rId9" o:title=""/>
          </v:shape>
        </w:pict>
      </w:r>
      <w:r>
        <w:rPr>
          <w:rFonts w:ascii="Arial" w:hAnsi="Arial" w:cs="Arial" w:eastAsia="Arial"/>
          <w:sz w:val="13"/>
          <w:szCs w:val="13"/>
          <w:color w:val="A1A5A5"/>
          <w:spacing w:val="0"/>
          <w:w w:val="185"/>
          <w:position w:val="-2"/>
        </w:rPr>
        <w:t>\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17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707272"/>
          <w:spacing w:val="0"/>
          <w:w w:val="149"/>
        </w:rPr>
        <w:t>\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9" w:lineRule="auto"/>
        <w:ind w:left="1902" w:right="4306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ASSESSORATO</w:t>
      </w:r>
      <w:r>
        <w:rPr>
          <w:rFonts w:ascii="Arial" w:hAnsi="Arial" w:cs="Arial" w:eastAsia="Arial"/>
          <w:sz w:val="20"/>
          <w:szCs w:val="20"/>
          <w:color w:val="1A1C1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8"/>
          <w:b/>
          <w:bCs/>
        </w:rPr>
        <w:t>POLITICHE</w:t>
      </w:r>
      <w:r>
        <w:rPr>
          <w:rFonts w:ascii="Arial" w:hAnsi="Arial" w:cs="Arial" w:eastAsia="Arial"/>
          <w:sz w:val="20"/>
          <w:szCs w:val="20"/>
          <w:color w:val="1A1C1F"/>
          <w:spacing w:val="-4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SOCIALI</w:t>
      </w:r>
      <w:r>
        <w:rPr>
          <w:rFonts w:ascii="Arial" w:hAnsi="Arial" w:cs="Arial" w:eastAsia="Arial"/>
          <w:sz w:val="20"/>
          <w:szCs w:val="20"/>
          <w:color w:val="1A1C1F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1A1C1F"/>
          <w:spacing w:val="0"/>
          <w:w w:val="7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1A1C1F"/>
          <w:spacing w:val="12"/>
          <w:w w:val="7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6"/>
          <w:b/>
          <w:bCs/>
        </w:rPr>
        <w:t>FAMIGLIA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8"/>
          <w:b/>
          <w:bCs/>
        </w:rPr>
        <w:t>DIREZIONE</w:t>
      </w:r>
      <w:r>
        <w:rPr>
          <w:rFonts w:ascii="Arial" w:hAnsi="Arial" w:cs="Arial" w:eastAsia="Arial"/>
          <w:sz w:val="20"/>
          <w:szCs w:val="20"/>
          <w:color w:val="1A1C1F"/>
          <w:spacing w:val="-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8"/>
          <w:b/>
          <w:bCs/>
        </w:rPr>
        <w:t>POLITICHE</w:t>
      </w:r>
      <w:r>
        <w:rPr>
          <w:rFonts w:ascii="Arial" w:hAnsi="Arial" w:cs="Arial" w:eastAsia="Arial"/>
          <w:sz w:val="20"/>
          <w:szCs w:val="20"/>
          <w:color w:val="1A1C1F"/>
          <w:spacing w:val="-4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SOCIALI</w:t>
      </w:r>
      <w:r>
        <w:rPr>
          <w:rFonts w:ascii="Arial" w:hAnsi="Arial" w:cs="Arial" w:eastAsia="Arial"/>
          <w:sz w:val="20"/>
          <w:szCs w:val="20"/>
          <w:color w:val="1A1C1F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6"/>
          <w:b/>
          <w:bCs/>
        </w:rPr>
        <w:t>FAMIGLIA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428" w:lineRule="exact"/>
        <w:ind w:left="1196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1A1C1F"/>
          <w:w w:val="247"/>
          <w:position w:val="1"/>
        </w:rPr>
        <w:t>F.</w:t>
      </w:r>
      <w:r>
        <w:rPr>
          <w:rFonts w:ascii="Times New Roman" w:hAnsi="Times New Roman" w:cs="Times New Roman" w:eastAsia="Times New Roman"/>
          <w:sz w:val="35"/>
          <w:szCs w:val="35"/>
          <w:color w:val="858587"/>
          <w:w w:val="38"/>
          <w:position w:val="1"/>
        </w:rPr>
        <w:t>.</w:t>
      </w:r>
      <w:r>
        <w:rPr>
          <w:rFonts w:ascii="Times New Roman" w:hAnsi="Times New Roman" w:cs="Times New Roman" w:eastAsia="Times New Roman"/>
          <w:sz w:val="35"/>
          <w:szCs w:val="35"/>
          <w:color w:val="858587"/>
          <w:spacing w:val="-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1A1C1F"/>
          <w:spacing w:val="0"/>
          <w:w w:val="124"/>
          <w:position w:val="1"/>
        </w:rPr>
        <w:t>be,</w:t>
      </w:r>
      <w:r>
        <w:rPr>
          <w:rFonts w:ascii="Times New Roman" w:hAnsi="Times New Roman" w:cs="Times New Roman" w:eastAsia="Times New Roman"/>
          <w:sz w:val="35"/>
          <w:szCs w:val="35"/>
          <w:color w:val="1A1C1F"/>
          <w:spacing w:val="-69"/>
          <w:w w:val="124"/>
          <w:position w:val="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color w:val="1A1C1F"/>
          <w:spacing w:val="0"/>
          <w:w w:val="124"/>
          <w:position w:val="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1A1C1F"/>
          <w:spacing w:val="15"/>
          <w:w w:val="124"/>
          <w:position w:val="1"/>
        </w:rPr>
        <w:t>3</w:t>
      </w:r>
      <w:r>
        <w:rPr>
          <w:rFonts w:ascii="Arial" w:hAnsi="Arial" w:cs="Arial" w:eastAsia="Arial"/>
          <w:sz w:val="43"/>
          <w:szCs w:val="43"/>
          <w:color w:val="1A1C1F"/>
          <w:spacing w:val="0"/>
          <w:w w:val="124"/>
          <w:position w:val="1"/>
        </w:rPr>
        <w:t>t-J</w:t>
      </w:r>
      <w:r>
        <w:rPr>
          <w:rFonts w:ascii="Arial" w:hAnsi="Arial" w:cs="Arial" w:eastAsia="Arial"/>
          <w:sz w:val="43"/>
          <w:szCs w:val="43"/>
          <w:color w:val="1A1C1F"/>
          <w:spacing w:val="71"/>
          <w:w w:val="124"/>
          <w:position w:val="1"/>
        </w:rPr>
        <w:t> </w:t>
      </w:r>
      <w:r>
        <w:rPr>
          <w:rFonts w:ascii="Arial" w:hAnsi="Arial" w:cs="Arial" w:eastAsia="Arial"/>
          <w:sz w:val="30"/>
          <w:szCs w:val="30"/>
          <w:color w:val="1A1C1F"/>
          <w:spacing w:val="0"/>
          <w:w w:val="124"/>
          <w:i/>
          <w:position w:val="1"/>
        </w:rPr>
        <w:t>+a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43" w:after="0" w:line="368" w:lineRule="exact"/>
        <w:ind w:left="1273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3B3F3F"/>
          <w:spacing w:val="0"/>
          <w:w w:val="80"/>
          <w:i/>
          <w:position w:val="-6"/>
        </w:rPr>
        <w:t>l</w:t>
      </w:r>
      <w:r>
        <w:rPr>
          <w:rFonts w:ascii="Times New Roman" w:hAnsi="Times New Roman" w:cs="Times New Roman" w:eastAsia="Times New Roman"/>
          <w:sz w:val="38"/>
          <w:szCs w:val="38"/>
          <w:color w:val="3B3F3F"/>
          <w:spacing w:val="-23"/>
          <w:w w:val="80"/>
          <w:i/>
          <w:position w:val="-6"/>
        </w:rPr>
        <w:t>:</w:t>
      </w:r>
      <w:r>
        <w:rPr>
          <w:rFonts w:ascii="Times New Roman" w:hAnsi="Times New Roman" w:cs="Times New Roman" w:eastAsia="Times New Roman"/>
          <w:sz w:val="38"/>
          <w:szCs w:val="38"/>
          <w:color w:val="1A1C1F"/>
          <w:spacing w:val="0"/>
          <w:w w:val="80"/>
          <w:i/>
          <w:position w:val="-6"/>
        </w:rPr>
        <w:t>.2</w:t>
      </w:r>
      <w:r>
        <w:rPr>
          <w:rFonts w:ascii="Times New Roman" w:hAnsi="Times New Roman" w:cs="Times New Roman" w:eastAsia="Times New Roman"/>
          <w:sz w:val="38"/>
          <w:szCs w:val="38"/>
          <w:color w:val="1A1C1F"/>
          <w:spacing w:val="23"/>
          <w:w w:val="80"/>
          <w:i/>
          <w:position w:val="-6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C1C3C1"/>
          <w:spacing w:val="5"/>
          <w:w w:val="23"/>
          <w:position w:val="-6"/>
        </w:rPr>
        <w:t>_</w:t>
      </w:r>
      <w:r>
        <w:rPr>
          <w:rFonts w:ascii="Times New Roman" w:hAnsi="Times New Roman" w:cs="Times New Roman" w:eastAsia="Times New Roman"/>
          <w:sz w:val="36"/>
          <w:szCs w:val="36"/>
          <w:color w:val="1A1C1F"/>
          <w:spacing w:val="0"/>
          <w:w w:val="61"/>
          <w:position w:val="-6"/>
        </w:rPr>
        <w:t>SET.</w:t>
      </w:r>
      <w:r>
        <w:rPr>
          <w:rFonts w:ascii="Times New Roman" w:hAnsi="Times New Roman" w:cs="Times New Roman" w:eastAsia="Times New Roman"/>
          <w:sz w:val="36"/>
          <w:szCs w:val="36"/>
          <w:color w:val="1A1C1F"/>
          <w:spacing w:val="39"/>
          <w:w w:val="100"/>
          <w:position w:val="-6"/>
        </w:rPr>
        <w:t> </w:t>
      </w:r>
      <w:r>
        <w:rPr>
          <w:rFonts w:ascii="Arial" w:hAnsi="Arial" w:cs="Arial" w:eastAsia="Arial"/>
          <w:sz w:val="31"/>
          <w:szCs w:val="31"/>
          <w:color w:val="1A1C1F"/>
          <w:spacing w:val="0"/>
          <w:w w:val="56"/>
          <w:i/>
          <w:position w:val="-6"/>
        </w:rPr>
        <w:t>2011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62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Sindaci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Comuni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Lazio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6298" w:right="-20"/>
        <w:jc w:val="left"/>
        <w:tabs>
          <w:tab w:pos="7760" w:val="left"/>
          <w:tab w:pos="8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1A1C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Direttori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Generali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Aziende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6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Sanitarie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Locali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Lazio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629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color w:val="1A1C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Comandi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Carabinieri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Sanita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30" w:lineRule="exact"/>
        <w:ind w:left="62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6"/>
        </w:rPr>
        <w:t>NAS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6"/>
        </w:rPr>
        <w:t>Lazio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0"/>
          <w:w w:val="100"/>
          <w:position w:val="6"/>
        </w:rPr>
        <w:t> </w:t>
      </w:r>
      <w:r>
        <w:rPr>
          <w:rFonts w:ascii="Arial" w:hAnsi="Arial" w:cs="Arial" w:eastAsia="Arial"/>
          <w:sz w:val="8"/>
          <w:szCs w:val="8"/>
          <w:color w:val="5D6260"/>
          <w:spacing w:val="0"/>
          <w:w w:val="245"/>
          <w:i/>
          <w:position w:val="6"/>
        </w:rPr>
        <w:t>I</w:t>
      </w:r>
      <w:r>
        <w:rPr>
          <w:rFonts w:ascii="Arial" w:hAnsi="Arial" w:cs="Arial" w:eastAsia="Arial"/>
          <w:sz w:val="8"/>
          <w:szCs w:val="8"/>
          <w:color w:val="5D6260"/>
          <w:spacing w:val="-13"/>
          <w:w w:val="245"/>
          <w:i/>
          <w:position w:val="6"/>
        </w:rPr>
        <w:t> </w:t>
      </w:r>
      <w:r>
        <w:rPr>
          <w:rFonts w:ascii="Arial" w:hAnsi="Arial" w:cs="Arial" w:eastAsia="Arial"/>
          <w:sz w:val="8"/>
          <w:szCs w:val="8"/>
          <w:color w:val="3B3F3F"/>
          <w:spacing w:val="0"/>
          <w:w w:val="245"/>
          <w:i/>
          <w:position w:val="6"/>
        </w:rPr>
        <w:t>.</w:t>
      </w:r>
      <w:r>
        <w:rPr>
          <w:rFonts w:ascii="Arial" w:hAnsi="Arial" w:cs="Arial" w:eastAsia="Arial"/>
          <w:sz w:val="8"/>
          <w:szCs w:val="8"/>
          <w:color w:val="3B3F3F"/>
          <w:spacing w:val="0"/>
          <w:w w:val="245"/>
          <w:i/>
          <w:position w:val="6"/>
        </w:rPr>
        <w:t> </w:t>
      </w:r>
      <w:r>
        <w:rPr>
          <w:rFonts w:ascii="Arial" w:hAnsi="Arial" w:cs="Arial" w:eastAsia="Arial"/>
          <w:sz w:val="8"/>
          <w:szCs w:val="8"/>
          <w:color w:val="3B3F3F"/>
          <w:spacing w:val="38"/>
          <w:w w:val="245"/>
          <w:i/>
          <w:position w:val="6"/>
        </w:rPr>
        <w:t> </w:t>
      </w:r>
      <w:r>
        <w:rPr>
          <w:rFonts w:ascii="Arial" w:hAnsi="Arial" w:cs="Arial" w:eastAsia="Arial"/>
          <w:sz w:val="8"/>
          <w:szCs w:val="8"/>
          <w:color w:val="3B3F3F"/>
          <w:spacing w:val="-13"/>
          <w:w w:val="100"/>
          <w:i/>
          <w:position w:val="6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3B3F3F"/>
          <w:spacing w:val="0"/>
          <w:w w:val="100"/>
          <w:i/>
          <w:position w:val="-2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3B3F3F"/>
          <w:spacing w:val="-22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1A5A5"/>
          <w:spacing w:val="7"/>
          <w:w w:val="40"/>
          <w:position w:val="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C1C3C1"/>
          <w:spacing w:val="0"/>
          <w:w w:val="85"/>
          <w:position w:val="6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35"/>
        </w:rPr>
        <w:t>LORO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4"/>
          <w:w w:val="13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35"/>
        </w:rPr>
        <w:t>SEDI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0" w:lineRule="auto"/>
        <w:ind w:left="1902" w:right="10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OGGETTO: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modifiche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7"/>
        </w:rPr>
        <w:t>regional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7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1980,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"Norme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asili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1"/>
        </w:rPr>
        <w:t>nido".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exact"/>
        <w:ind w:left="26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rende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l'articol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4"/>
          <w:position w:val="-1"/>
        </w:rPr>
        <w:t>coinm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6"/>
          <w:w w:val="94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4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4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6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regionale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agost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1"/>
          <w:position w:val="-1"/>
        </w:rPr>
        <w:t>2011,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32" w:lineRule="exact"/>
        <w:ind w:left="4650" w:right="4888"/>
        <w:jc w:val="center"/>
        <w:tabs>
          <w:tab w:pos="6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858587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858587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858587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858587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909793"/>
          <w:spacing w:val="0"/>
          <w:w w:val="134"/>
          <w:i/>
        </w:rPr>
        <w:t>r-f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18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recante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"Disposizioni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collegate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legge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assestament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bilanci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1"/>
        </w:rPr>
        <w:t>2011-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9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2013",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pubblicata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supplement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ordinari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Bollettin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ufficiale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1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390" w:lineRule="atLeast"/>
        <w:ind w:left="1892" w:right="9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51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agost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contiene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alcune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modifiche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Iegge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giugn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Norme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asili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5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modifiche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apportate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l.r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59/198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sono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seguenti: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4" w:lineRule="auto"/>
        <w:ind w:left="2607" w:right="91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introdott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requisit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inerente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intema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netta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dell'asil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nido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destinata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spazi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5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C1C3C1"/>
          <w:spacing w:val="0"/>
          <w:w w:val="92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C1C3C1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espressamente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prevista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l.r.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4" w:lineRule="auto"/>
        <w:ind w:left="2598" w:right="912" w:firstLine="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59/198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8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almen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metri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quadrati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esclusione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spazi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riservat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igienici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stessi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oltre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quell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riservat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</w:rPr>
        <w:t>ai</w:t>
      </w:r>
      <w:r>
        <w:rPr>
          <w:rFonts w:ascii="Arial" w:hAnsi="Arial" w:cs="Arial" w:eastAsia="Arial"/>
          <w:sz w:val="23"/>
          <w:szCs w:val="23"/>
          <w:color w:val="1A1C1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servizi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carattere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generate;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22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vincolat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C1F"/>
          <w:spacing w:val="0"/>
          <w:w w:val="156"/>
        </w:rPr>
        <w:t>il</w:t>
      </w:r>
      <w:r>
        <w:rPr>
          <w:rFonts w:ascii="Arial" w:hAnsi="Arial" w:cs="Arial" w:eastAsia="Arial"/>
          <w:sz w:val="24"/>
          <w:szCs w:val="24"/>
          <w:color w:val="1A1C1F"/>
          <w:spacing w:val="-35"/>
          <w:w w:val="15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rapport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numeric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personate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operante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nell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5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asil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93" w:right="9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numer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effettivamente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iscritti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fissandol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misura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125" w:lineRule="exact"/>
        <w:ind w:right="-34"/>
        <w:jc w:val="right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528.960083pt;margin-top:9.148961pt;width:48.960003pt;height:.1pt;mso-position-horizontal-relative:page;mso-position-vertical-relative:paragraph;z-index:-134" coordorigin="10579,183" coordsize="979,2">
            <v:shape style="position:absolute;left:10579;top:183;width:979;height:2" coordorigin="10579,183" coordsize="979,0" path="m10579,183l11558,183e" filled="f" stroked="t" strokeweight="3.12pt" strokecolor="#6770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"/>
          <w:szCs w:val="11"/>
          <w:color w:val="A1A5A5"/>
          <w:spacing w:val="0"/>
          <w:w w:val="248"/>
        </w:rPr>
        <w:t>r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64" w:lineRule="exact"/>
        <w:ind w:left="2598" w:right="926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23"/>
          <w:szCs w:val="23"/>
          <w:color w:val="1A1C1F"/>
          <w:w w:val="102"/>
        </w:rPr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sz w:val="23"/>
          <w:szCs w:val="23"/>
          <w:color w:val="1A1C1F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3B3F3F"/>
          <w:spacing w:val="0"/>
          <w:w w:val="178"/>
          <w:u w:val="thick" w:color="000000"/>
        </w:rPr>
        <w:t>HReliHiftiri</w:t>
      </w:r>
      <w:r>
        <w:rPr>
          <w:rFonts w:ascii="Arial" w:hAnsi="Arial" w:cs="Arial" w:eastAsia="Arial"/>
          <w:sz w:val="23"/>
          <w:szCs w:val="23"/>
          <w:color w:val="3B3F3F"/>
          <w:spacing w:val="0"/>
          <w:w w:val="178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B3F3F"/>
          <w:spacing w:val="0"/>
          <w:w w:val="179"/>
          <w:u w:val="thick" w:color="000000"/>
        </w:rPr>
        <w:t>b</w:t>
      </w:r>
      <w:r>
        <w:rPr>
          <w:rFonts w:ascii="Arial" w:hAnsi="Arial" w:cs="Arial" w:eastAsia="Arial"/>
          <w:sz w:val="23"/>
          <w:szCs w:val="23"/>
          <w:color w:val="3B3F3F"/>
          <w:spacing w:val="0"/>
          <w:w w:val="179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B3F3F"/>
          <w:spacing w:val="-40"/>
          <w:w w:val="99"/>
          <w:u w:val="thick" w:color="000000"/>
        </w:rPr>
        <w:t> </w:t>
      </w:r>
      <w:r>
        <w:rPr>
          <w:rFonts w:ascii="Arial" w:hAnsi="Arial" w:cs="Arial" w:eastAsia="Arial"/>
          <w:sz w:val="23"/>
          <w:szCs w:val="23"/>
          <w:color w:val="3B3F3F"/>
          <w:spacing w:val="-40"/>
          <w:w w:val="99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3B3F3F"/>
          <w:spacing w:val="-40"/>
          <w:w w:val="99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  <w:u w:val="thick" w:color="000000"/>
        </w:rPr>
        <w:t>jn</w:t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00"/>
          <w:u w:val="thick" w:color="000000"/>
        </w:rPr>
        <w:t>j</w:t>
      </w:r>
      <w:r>
        <w:rPr>
          <w:rFonts w:ascii="Arial" w:hAnsi="Arial" w:cs="Arial" w:eastAsia="Arial"/>
          <w:sz w:val="23"/>
          <w:szCs w:val="23"/>
          <w:color w:val="1A1C1F"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C1F"/>
          <w:spacing w:val="0"/>
          <w:w w:val="100"/>
          <w:u w:val="thick" w:color="0000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1A1C1F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1A1C1F"/>
          <w:spacing w:val="0"/>
          <w:w w:val="10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C1F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C1F"/>
          <w:spacing w:val="1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C1F"/>
          <w:spacing w:val="0"/>
          <w:w w:val="114"/>
          <w:u w:val="thick" w:color="000000"/>
        </w:rPr>
        <w:t>ql!anto</w:t>
      </w:r>
      <w:r>
        <w:rPr>
          <w:rFonts w:ascii="Times New Roman" w:hAnsi="Times New Roman" w:cs="Times New Roman" w:eastAsia="Times New Roman"/>
          <w:sz w:val="20"/>
          <w:szCs w:val="20"/>
          <w:color w:val="1A1C1F"/>
          <w:spacing w:val="-9"/>
          <w:w w:val="114"/>
        </w:rPr>
        <w:t> </w:t>
      </w:r>
      <w:r>
        <w:rPr>
          <w:rFonts w:ascii="Arial" w:hAnsi="Arial" w:cs="Arial" w:eastAsia="Arial"/>
          <w:sz w:val="10"/>
          <w:szCs w:val="10"/>
          <w:color w:val="1A1C1F"/>
          <w:spacing w:val="0"/>
          <w:w w:val="252"/>
        </w:rPr>
        <w:t>I</w:t>
      </w:r>
      <w:r>
        <w:rPr>
          <w:rFonts w:ascii="Arial" w:hAnsi="Arial" w:cs="Arial" w:eastAsia="Arial"/>
          <w:sz w:val="10"/>
          <w:szCs w:val="10"/>
          <w:color w:val="1A1C1F"/>
          <w:spacing w:val="-29"/>
          <w:w w:val="252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0"/>
          <w:w w:val="80"/>
        </w:rPr>
        <w:t>c:uu·eme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15"/>
          <w:w w:val="8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1A1C1F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6"/>
          <w:szCs w:val="26"/>
          <w:color w:val="1A1C1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B3F3F"/>
          <w:spacing w:val="6"/>
          <w:w w:val="94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0"/>
          <w:w w:val="94"/>
        </w:rPr>
        <w:t>dgcator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2"/>
          <w:w w:val="94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3B3F3F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3B3F3F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A1C1F"/>
          <w:spacing w:val="0"/>
          <w:w w:val="117"/>
        </w:rPr>
        <w:t>tniSUfft</w:t>
      </w:r>
      <w:r>
        <w:rPr>
          <w:rFonts w:ascii="Times New Roman" w:hAnsi="Times New Roman" w:cs="Times New Roman" w:eastAsia="Times New Roman"/>
          <w:sz w:val="17"/>
          <w:szCs w:val="17"/>
          <w:color w:val="1A1C1F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3" w:lineRule="auto"/>
        <w:ind w:left="2578" w:right="917" w:firstLine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.680063pt;margin-top:114.869949pt;width:143.040008pt;height:.1pt;mso-position-horizontal-relative:page;mso-position-vertical-relative:paragraph;z-index:-133" coordorigin="634,2297" coordsize="2861,2">
            <v:shape style="position:absolute;left:634;top:2297;width:2861;height:2" coordorigin="634,2297" coordsize="2861,0" path="m634,2297l3494,2297e" filled="f" stroked="t" strokeweight=".48pt" strokecolor="#A0A8A3">
              <v:path arrowok="t"/>
            </v:shape>
          </v:group>
          <w10:wrap type="none"/>
        </w:pict>
      </w:r>
      <w:r>
        <w:rPr/>
        <w:pict>
          <v:group style="position:absolute;margin-left:180.720078pt;margin-top:113.309944pt;width:113.040006pt;height:.1pt;mso-position-horizontal-relative:page;mso-position-vertical-relative:paragraph;z-index:-132" coordorigin="3614,2266" coordsize="2261,2">
            <v:shape style="position:absolute;left:3614;top:2266;width:2261;height:2" coordorigin="3614,2266" coordsize="2261,0" path="m3614,2266l5875,2266e" filled="f" stroked="t" strokeweight=".48pt" strokecolor="#A0A8A3">
              <v:path arrowok="t"/>
            </v:shape>
          </v:group>
          <w10:wrap type="none"/>
        </w:pict>
      </w:r>
      <w:r>
        <w:rPr/>
        <w:pict>
          <v:group style="position:absolute;margin-left:302.400085pt;margin-top:111.269943pt;width:167.04001pt;height:.1pt;mso-position-horizontal-relative:page;mso-position-vertical-relative:paragraph;z-index:-131" coordorigin="6048,2225" coordsize="3341,2">
            <v:shape style="position:absolute;left:6048;top:2225;width:3341;height:2" coordorigin="6048,2225" coordsize="3341,0" path="m6048,2225l9389,2225e" filled="f" stroked="t" strokeweight=".48pt" strokecolor="#A0A8A3">
              <v:path arrowok="t"/>
            </v:shape>
          </v:group>
          <w10:wrap type="none"/>
        </w:pict>
      </w:r>
      <w:r>
        <w:rPr/>
        <w:pict>
          <v:group style="position:absolute;margin-left:482.880096pt;margin-top:109.589951pt;width:74.880004pt;height:.1pt;mso-position-horizontal-relative:page;mso-position-vertical-relative:paragraph;z-index:-130" coordorigin="9658,2192" coordsize="1498,2">
            <v:shape style="position:absolute;left:9658;top:2192;width:1498;height:2" coordorigin="9658,2192" coordsize="1498,0" path="m9658,2192l11155,2192e" filled="f" stroked="t" strokeweight=".48pt" strokecolor="#A8ACA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0"/>
          <w:w w:val="100"/>
        </w:rPr>
        <w:t>tma</w:t>
      </w:r>
      <w:r>
        <w:rPr>
          <w:rFonts w:ascii="Times New Roman" w:hAnsi="Times New Roman" w:cs="Times New Roman" w:eastAsia="Times New Roman"/>
          <w:sz w:val="25"/>
          <w:szCs w:val="25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unita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ogn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quindici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quant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concerne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personate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ausiliario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addetto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rvizi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generali,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sclusione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B3F3F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addetto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alia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4"/>
        </w:rPr>
        <w:t>prepa:razione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pasti.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580" w:h="16500"/>
          <w:pgMar w:top="-20" w:bottom="280" w:left="340" w:right="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0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.120001pt;height:24.9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5" w:after="0" w:line="479" w:lineRule="auto"/>
        <w:ind w:left="849" w:right="4402" w:firstLine="-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A1C1F"/>
          <w:spacing w:val="0"/>
          <w:w w:val="98"/>
          <w:b/>
          <w:bCs/>
        </w:rPr>
        <w:t>ASSESSORATO</w:t>
      </w:r>
      <w:r>
        <w:rPr>
          <w:rFonts w:ascii="Arial" w:hAnsi="Arial" w:cs="Arial" w:eastAsia="Arial"/>
          <w:sz w:val="20"/>
          <w:szCs w:val="20"/>
          <w:color w:val="1A1C1F"/>
          <w:spacing w:val="-4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POLITICHE</w:t>
      </w:r>
      <w:r>
        <w:rPr>
          <w:rFonts w:ascii="Arial" w:hAnsi="Arial" w:cs="Arial" w:eastAsia="Arial"/>
          <w:sz w:val="20"/>
          <w:szCs w:val="20"/>
          <w:color w:val="1A1C1F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SOCIALI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3"/>
          <w:b/>
          <w:bCs/>
        </w:rPr>
        <w:t>FAMIGLIA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15"/>
          <w:b/>
          <w:bCs/>
        </w:rPr>
        <w:t>DIREZI</w:t>
      </w:r>
      <w:r>
        <w:rPr>
          <w:rFonts w:ascii="Arial" w:hAnsi="Arial" w:cs="Arial" w:eastAsia="Arial"/>
          <w:sz w:val="20"/>
          <w:szCs w:val="20"/>
          <w:color w:val="1A1C1F"/>
          <w:spacing w:val="1"/>
          <w:w w:val="11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F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POLITICHE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SOCIALI</w:t>
      </w:r>
      <w:r>
        <w:rPr>
          <w:rFonts w:ascii="Arial" w:hAnsi="Arial" w:cs="Arial" w:eastAsia="Arial"/>
          <w:sz w:val="20"/>
          <w:szCs w:val="20"/>
          <w:color w:val="1A1C1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1A1C1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03"/>
          <w:b/>
          <w:bCs/>
        </w:rPr>
        <w:t>FAMIGLIA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412" w:lineRule="exact"/>
        <w:ind w:left="844" w:right="1015" w:firstLine="6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obiettiv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citate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disposizioni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1A1C1F"/>
          <w:spacing w:val="0"/>
          <w:w w:val="72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1A1C1F"/>
          <w:spacing w:val="11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quell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aumentare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capacita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ricettiva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asili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presenti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territori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fomend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79"/>
        </w:rPr>
        <w:t>sti'UJ.'hent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7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3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6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6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Comuni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concorrere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all'abbattiment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attesa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neUe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realizzazione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nuov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strutture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senza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incidere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qualita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prestazioni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1" w:after="0" w:line="240" w:lineRule="auto"/>
        <w:ind w:left="849" w:right="32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erogate.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A1C1F"/>
          <w:spacing w:val="0"/>
          <w:w w:val="139"/>
          <w:position w:val="-11"/>
        </w:rPr>
        <w:t>.</w:t>
      </w:r>
      <w:r>
        <w:rPr>
          <w:rFonts w:ascii="Arial" w:hAnsi="Arial" w:cs="Arial" w:eastAsia="Arial"/>
          <w:sz w:val="20"/>
          <w:szCs w:val="20"/>
          <w:color w:val="1A1C1F"/>
          <w:spacing w:val="41"/>
          <w:w w:val="139"/>
          <w:position w:val="-11"/>
        </w:rPr>
        <w:t> </w:t>
      </w:r>
      <w:r>
        <w:rPr>
          <w:rFonts w:ascii="Arial" w:hAnsi="Arial" w:cs="Arial" w:eastAsia="Arial"/>
          <w:sz w:val="20"/>
          <w:szCs w:val="20"/>
          <w:color w:val="707275"/>
          <w:spacing w:val="-19"/>
          <w:w w:val="100"/>
          <w:i/>
          <w:position w:val="-11"/>
        </w:rPr>
        <w:t>'</w:t>
      </w:r>
      <w:r>
        <w:rPr>
          <w:rFonts w:ascii="Arial" w:hAnsi="Arial" w:cs="Arial" w:eastAsia="Arial"/>
          <w:sz w:val="20"/>
          <w:szCs w:val="20"/>
          <w:color w:val="3A3D41"/>
          <w:spacing w:val="0"/>
          <w:w w:val="100"/>
          <w:i/>
          <w:position w:val="-11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844" w:right="1023" w:firstLine="7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Infatti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disposizioni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oggett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sottolineato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70727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70727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individuan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comunque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minimi;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voglion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stimol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6"/>
        </w:rPr>
        <w:t>razionalizzazione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spazi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intemi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asili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nido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salvaguardand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spazi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esclusiv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prima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0"/>
        </w:rPr>
        <w:t>tUtelati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espressamente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dalla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Iegge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vigente.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sottolinea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altresi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nuov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normativa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riferiment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intema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netta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51" w:lineRule="exact"/>
        <w:ind w:left="4667" w:right="520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45656"/>
          <w:spacing w:val="0"/>
          <w:w w:val="100"/>
          <w:position w:val="-1"/>
        </w:rPr>
        <w:t>'</w:t>
      </w:r>
      <w:r>
        <w:rPr>
          <w:rFonts w:ascii="Arial" w:hAnsi="Arial" w:cs="Arial" w:eastAsia="Arial"/>
          <w:sz w:val="14"/>
          <w:szCs w:val="14"/>
          <w:color w:val="54565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545656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707275"/>
          <w:spacing w:val="0"/>
          <w:w w:val="132"/>
          <w:position w:val="-1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35" w:lineRule="exact"/>
        <w:ind w:left="849" w:right="17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superficie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coperta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comprendente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invece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anche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spazi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aperti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coperti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portico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068"/>
        <w:jc w:val="righ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evidenzia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infine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1A1C1F"/>
          <w:spacing w:val="0"/>
          <w:w w:val="158"/>
        </w:rPr>
        <w:t>il</w:t>
      </w:r>
      <w:r>
        <w:rPr>
          <w:rFonts w:ascii="Arial" w:hAnsi="Arial" w:cs="Arial" w:eastAsia="Arial"/>
          <w:sz w:val="24"/>
          <w:szCs w:val="24"/>
          <w:color w:val="1A1C1F"/>
          <w:spacing w:val="-54"/>
          <w:w w:val="15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rapport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numeric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educatori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1A1C1F"/>
          <w:spacing w:val="0"/>
          <w:w w:val="72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95" w:after="0" w:line="351" w:lineRule="auto"/>
        <w:ind w:left="844" w:right="1026" w:firstLine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calcolat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sulia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numer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totale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iscritti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tutela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qualita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servizio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laddove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faccia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ricors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sistema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previst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alcuni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regolamenti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comunali,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1"/>
        </w:rPr>
        <w:t>dell'incremc:mt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iscrizioni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rispett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A3D41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capienza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considerazione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scart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generalmente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6"/>
        </w:rPr>
        <w:t>registra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5"/>
        </w:rPr>
        <w:t>bambini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iscritti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frequentanti.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835" w:right="1031" w:firstLine="3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72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BURL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contenente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A1C1F"/>
          <w:spacing w:val="0"/>
          <w:w w:val="171"/>
        </w:rPr>
        <w:t>il</w:t>
      </w:r>
      <w:r>
        <w:rPr>
          <w:rFonts w:ascii="Arial" w:hAnsi="Arial" w:cs="Arial" w:eastAsia="Arial"/>
          <w:sz w:val="23"/>
          <w:szCs w:val="23"/>
          <w:color w:val="1A1C1F"/>
          <w:spacing w:val="-14"/>
          <w:w w:val="1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Iegge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regionale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agost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3A3D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3A3D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A3D4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1A1C1F"/>
          <w:spacing w:val="0"/>
          <w:w w:val="72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1A1C1F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disponibile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sull'apposit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relativ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bollettini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ufficiali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Regione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Lazi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7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1A1C1F"/>
            <w:spacing w:val="0"/>
            <w:w w:val="97"/>
          </w:rPr>
          <w:t>www.regione.lazio.it</w:t>
        </w:r>
        <w:r>
          <w:rPr>
            <w:rFonts w:ascii="Times New Roman" w:hAnsi="Times New Roman" w:cs="Times New Roman" w:eastAsia="Times New Roman"/>
            <w:sz w:val="24"/>
            <w:szCs w:val="24"/>
            <w:color w:val="1A1C1F"/>
            <w:spacing w:val="0"/>
            <w:w w:val="97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26" w:right="6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DIRETyO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76"/>
        </w:rPr>
        <w:t>ONALE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7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Dott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Flippis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7332" w:right="1103" w:firstLine="8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5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3A3D41"/>
          <w:spacing w:val="5"/>
          <w:w w:val="157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6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SORE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2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8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A3D4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A3D41"/>
          <w:spacing w:val="-11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Ald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6"/>
        </w:rPr>
        <w:t>Forte</w:t>
      </w:r>
      <w:r>
        <w:rPr>
          <w:rFonts w:ascii="Times New Roman" w:hAnsi="Times New Roman" w:cs="Times New Roman" w:eastAsia="Times New Roman"/>
          <w:sz w:val="24"/>
          <w:szCs w:val="24"/>
          <w:color w:val="1A1C1F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1.119993pt;height:35.520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580" w:h="16500"/>
          <w:pgMar w:top="1000" w:bottom="0" w:left="1300" w:right="160"/>
        </w:sectPr>
      </w:pPr>
      <w:rPr/>
    </w:p>
    <w:p>
      <w:pPr>
        <w:spacing w:before="63" w:after="0" w:line="160" w:lineRule="exact"/>
        <w:ind w:left="125" w:right="-46" w:firstLine="-9"/>
        <w:jc w:val="left"/>
        <w:tabs>
          <w:tab w:pos="17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9.840027pt;margin-top:43.920021pt;width:505.772423pt;height:48.959999pt;mso-position-horizontal-relative:page;mso-position-vertical-relative:page;z-index:-129" coordorigin="197,878" coordsize="10115,979">
            <v:shape style="position:absolute;left:197;top:878;width:8717;height:979" type="#_x0000_t75">
              <v:imagedata r:id="rId13" o:title=""/>
            </v:shape>
            <v:group style="position:absolute;left:8664;top:1131;width:1438;height:420" coordorigin="8664,1131" coordsize="1438,420">
              <v:shape style="position:absolute;left:8664;top:1131;width:1438;height:420" coordorigin="8664,1131" coordsize="1438,420" path="m8664,1131l10102,1131,10102,1551,8664,1551,8664,1131xe" filled="t" fillcolor="#18181C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.666475pt;margin-top:631.858887pt;width:557.611535pt;height:.1pt;mso-position-horizontal-relative:page;mso-position-vertical-relative:page;z-index:-128" coordorigin="33,12637" coordsize="11152,2">
            <v:shape style="position:absolute;left:33;top:12637;width:11152;height:2" coordorigin="33,12637" coordsize="11152,0" path="m33,12637l11186,12637e" filled="f" stroked="t" strokeweight="3.502585pt" strokecolor="#6B7470">
              <v:path arrowok="t"/>
            </v:shape>
          </v:group>
          <w10:wrap type="none"/>
        </w:pict>
      </w:r>
      <w:r>
        <w:rPr/>
        <w:pict>
          <v:group style="position:absolute;margin-left:3.53452pt;margin-top:757.269897pt;width:558.545558pt;height:.1pt;mso-position-horizontal-relative:page;mso-position-vertical-relative:page;z-index:-127" coordorigin="71,15145" coordsize="11171,2">
            <v:shape style="position:absolute;left:71;top:15145;width:11171;height:2" coordorigin="71,15145" coordsize="11171,0" path="m71,15145l11242,15145e" filled="f" stroked="t" strokeweight=".467011pt" strokecolor="#A8AFA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0"/>
        </w:rPr>
        <w:t>ASSESSORATO</w:t>
      </w:r>
      <w:r>
        <w:rPr>
          <w:rFonts w:ascii="Arial" w:hAnsi="Arial" w:cs="Arial" w:eastAsia="Arial"/>
          <w:sz w:val="15"/>
          <w:szCs w:val="15"/>
          <w:color w:val="1A1C1F"/>
          <w:spacing w:val="-6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0"/>
        </w:rPr>
        <w:t>ALLE</w:t>
      </w:r>
      <w:r>
        <w:rPr>
          <w:rFonts w:ascii="Arial" w:hAnsi="Arial" w:cs="Arial" w:eastAsia="Arial"/>
          <w:sz w:val="15"/>
          <w:szCs w:val="15"/>
          <w:color w:val="1A1C1F"/>
          <w:spacing w:val="8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0"/>
        </w:rPr>
        <w:t>POLITICHE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12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0"/>
        </w:rPr>
        <w:t>SOCIAL!</w:t>
      </w:r>
      <w:r>
        <w:rPr>
          <w:rFonts w:ascii="Arial" w:hAnsi="Arial" w:cs="Arial" w:eastAsia="Arial"/>
          <w:sz w:val="15"/>
          <w:szCs w:val="15"/>
          <w:color w:val="1A1C1F"/>
          <w:spacing w:val="36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FAMIGLIA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BCBCBC"/>
          <w:spacing w:val="0"/>
          <w:w w:val="6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40" w:lineRule="auto"/>
        <w:ind w:left="12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A1C1F"/>
          <w:spacing w:val="0"/>
          <w:w w:val="82"/>
        </w:rPr>
        <w:t>DIPARTIMENTO</w:t>
      </w:r>
      <w:r>
        <w:rPr>
          <w:rFonts w:ascii="Arial" w:hAnsi="Arial" w:cs="Arial" w:eastAsia="Arial"/>
          <w:sz w:val="18"/>
          <w:szCs w:val="18"/>
          <w:color w:val="1A1C1F"/>
          <w:spacing w:val="-11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1A1C1F"/>
          <w:spacing w:val="0"/>
          <w:w w:val="82"/>
        </w:rPr>
        <w:t>PROGRAMMAZIONE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4" w:after="0" w:line="240" w:lineRule="auto"/>
        <w:ind w:left="12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ECONOMICA</w:t>
      </w:r>
      <w:r>
        <w:rPr>
          <w:rFonts w:ascii="Arial" w:hAnsi="Arial" w:cs="Arial" w:eastAsia="Arial"/>
          <w:sz w:val="15"/>
          <w:szCs w:val="15"/>
          <w:color w:val="1A1C1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A1C1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SOCIALE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BCBCBC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BCBCB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BCBCBC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BCBCBC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296" w:lineRule="auto"/>
        <w:ind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2"/>
        </w:rPr>
        <w:t>VIALE</w:t>
      </w:r>
      <w:r>
        <w:rPr>
          <w:rFonts w:ascii="Arial" w:hAnsi="Arial" w:cs="Arial" w:eastAsia="Arial"/>
          <w:sz w:val="15"/>
          <w:szCs w:val="15"/>
          <w:color w:val="1A1C1F"/>
          <w:spacing w:val="1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2"/>
        </w:rPr>
        <w:t>DE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2"/>
        </w:rPr>
        <w:t>L</w:t>
      </w:r>
      <w:r>
        <w:rPr>
          <w:rFonts w:ascii="Arial" w:hAnsi="Arial" w:cs="Arial" w:eastAsia="Arial"/>
          <w:sz w:val="15"/>
          <w:szCs w:val="15"/>
          <w:color w:val="1A1C1F"/>
          <w:spacing w:val="4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CARAVAGGIO</w:t>
      </w:r>
      <w:r>
        <w:rPr>
          <w:rFonts w:ascii="Arial" w:hAnsi="Arial" w:cs="Arial" w:eastAsia="Arial"/>
          <w:sz w:val="15"/>
          <w:szCs w:val="15"/>
          <w:color w:val="1A1C1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14"/>
        </w:rPr>
        <w:t>99-00147</w:t>
      </w:r>
      <w:r>
        <w:rPr>
          <w:rFonts w:ascii="Arial" w:hAnsi="Arial" w:cs="Arial" w:eastAsia="Arial"/>
          <w:sz w:val="15"/>
          <w:szCs w:val="15"/>
          <w:color w:val="1A1C1F"/>
          <w:spacing w:val="-1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ROMA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2"/>
        </w:rPr>
        <w:t>TE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2"/>
        </w:rPr>
        <w:t>L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2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+3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1A1C1F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06</w:t>
      </w:r>
      <w:r>
        <w:rPr>
          <w:rFonts w:ascii="Arial" w:hAnsi="Arial" w:cs="Arial" w:eastAsia="Arial"/>
          <w:sz w:val="15"/>
          <w:szCs w:val="15"/>
          <w:color w:val="1A1C1F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51688528-</w:t>
      </w:r>
      <w:r>
        <w:rPr>
          <w:rFonts w:ascii="Arial" w:hAnsi="Arial" w:cs="Arial" w:eastAsia="Arial"/>
          <w:sz w:val="15"/>
          <w:szCs w:val="15"/>
          <w:color w:val="1A1C1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FAX</w:t>
      </w:r>
      <w:r>
        <w:rPr>
          <w:rFonts w:ascii="Arial" w:hAnsi="Arial" w:cs="Arial" w:eastAsia="Arial"/>
          <w:sz w:val="15"/>
          <w:szCs w:val="15"/>
          <w:color w:val="1A1C1F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+3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1A1C1F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100"/>
        </w:rPr>
        <w:t>06</w:t>
      </w:r>
      <w:r>
        <w:rPr>
          <w:rFonts w:ascii="Arial" w:hAnsi="Arial" w:cs="Arial" w:eastAsia="Arial"/>
          <w:sz w:val="15"/>
          <w:szCs w:val="15"/>
          <w:color w:val="1A1C1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A1C1F"/>
          <w:spacing w:val="0"/>
          <w:w w:val="94"/>
        </w:rPr>
        <w:t>51688512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4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hyperlink r:id="rId14">
        <w:r>
          <w:rPr>
            <w:rFonts w:ascii="Arial" w:hAnsi="Arial" w:cs="Arial" w:eastAsia="Arial"/>
            <w:sz w:val="15"/>
            <w:szCs w:val="15"/>
            <w:color w:val="1A1C1F"/>
            <w:w w:val="113"/>
          </w:rPr>
          <w:t>WW</w:t>
        </w:r>
        <w:r>
          <w:rPr>
            <w:rFonts w:ascii="Arial" w:hAnsi="Arial" w:cs="Arial" w:eastAsia="Arial"/>
            <w:sz w:val="15"/>
            <w:szCs w:val="15"/>
            <w:color w:val="1A1C1F"/>
            <w:spacing w:val="-6"/>
            <w:w w:val="113"/>
          </w:rPr>
          <w:t>W</w:t>
        </w:r>
        <w:r>
          <w:rPr>
            <w:rFonts w:ascii="Arial" w:hAnsi="Arial" w:cs="Arial" w:eastAsia="Arial"/>
            <w:sz w:val="15"/>
            <w:szCs w:val="15"/>
            <w:color w:val="3A3D41"/>
            <w:spacing w:val="-13"/>
            <w:w w:val="124"/>
          </w:rPr>
          <w:t>.</w:t>
        </w:r>
        <w:r>
          <w:rPr>
            <w:rFonts w:ascii="Arial" w:hAnsi="Arial" w:cs="Arial" w:eastAsia="Arial"/>
            <w:sz w:val="15"/>
            <w:szCs w:val="15"/>
            <w:color w:val="1A1C1F"/>
            <w:spacing w:val="0"/>
            <w:w w:val="97"/>
          </w:rPr>
          <w:t>REGIONE.LAZI</w:t>
        </w:r>
        <w:r>
          <w:rPr>
            <w:rFonts w:ascii="Arial" w:hAnsi="Arial" w:cs="Arial" w:eastAsia="Arial"/>
            <w:sz w:val="15"/>
            <w:szCs w:val="15"/>
            <w:color w:val="1A1C1F"/>
            <w:spacing w:val="-9"/>
            <w:w w:val="97"/>
          </w:rPr>
          <w:t>O</w:t>
        </w:r>
        <w:r>
          <w:rPr>
            <w:rFonts w:ascii="Arial" w:hAnsi="Arial" w:cs="Arial" w:eastAsia="Arial"/>
            <w:sz w:val="15"/>
            <w:szCs w:val="15"/>
            <w:color w:val="545656"/>
            <w:spacing w:val="-15"/>
            <w:w w:val="124"/>
          </w:rPr>
          <w:t>.</w:t>
        </w:r>
        <w:r>
          <w:rPr>
            <w:rFonts w:ascii="Arial" w:hAnsi="Arial" w:cs="Arial" w:eastAsia="Arial"/>
            <w:sz w:val="15"/>
            <w:szCs w:val="15"/>
            <w:color w:val="1A1C1F"/>
            <w:spacing w:val="0"/>
            <w:w w:val="108"/>
          </w:rPr>
          <w:t>IT</w:t>
        </w:r>
        <w:r>
          <w:rPr>
            <w:rFonts w:ascii="Arial" w:hAnsi="Arial" w:cs="Arial" w:eastAsia="Arial"/>
            <w:sz w:val="15"/>
            <w:szCs w:val="15"/>
            <w:color w:val="000000"/>
            <w:spacing w:val="0"/>
            <w:w w:val="100"/>
          </w:rPr>
        </w:r>
      </w:hyperlink>
    </w:p>
    <w:sectPr>
      <w:type w:val="continuous"/>
      <w:pgSz w:w="11580" w:h="16500"/>
      <w:pgMar w:top="-20" w:bottom="280" w:left="1300" w:right="160"/>
      <w:cols w:num="3" w:equalWidth="0">
        <w:col w:w="3062" w:space="584"/>
        <w:col w:w="3001" w:space="525"/>
        <w:col w:w="2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hyperlink" Target="http://www.regione.lazio.it/" TargetMode="External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hyperlink" Target="http://WWW.REGIONE.LAZIO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2020-03-02T10:44:33Z</dcterms:created>
  <dcterms:modified xsi:type="dcterms:W3CDTF">2020-03-02T10:44:33Z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2020-03-02T00:00:00Z</vt:filetime>
  </property>
</Properties>
</file>