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79"/>
        <w:gridCol w:w="2339"/>
        <w:gridCol w:w="636"/>
        <w:gridCol w:w="1916"/>
        <w:gridCol w:w="225"/>
        <w:gridCol w:w="2452"/>
        <w:gridCol w:w="16"/>
        <w:gridCol w:w="2693"/>
        <w:gridCol w:w="2693"/>
      </w:tblGrid>
      <w:tr w:rsidR="002705DF" w:rsidTr="002705DF">
        <w:trPr>
          <w:gridBefore w:val="1"/>
          <w:gridAfter w:val="3"/>
          <w:wBefore w:w="426" w:type="dxa"/>
          <w:wAfter w:w="5402" w:type="dxa"/>
          <w:trHeight w:val="160"/>
          <w:jc w:val="center"/>
        </w:trPr>
        <w:tc>
          <w:tcPr>
            <w:tcW w:w="2197" w:type="dxa"/>
            <w:gridSpan w:val="2"/>
            <w:hideMark/>
          </w:tcPr>
          <w:p w:rsidR="002705DF" w:rsidRDefault="002705DF">
            <w:pPr>
              <w:tabs>
                <w:tab w:val="center" w:pos="4819"/>
                <w:tab w:val="right" w:pos="9638"/>
              </w:tabs>
              <w:spacing w:after="0"/>
              <w:jc w:val="center"/>
            </w:pPr>
          </w:p>
        </w:tc>
        <w:tc>
          <w:tcPr>
            <w:tcW w:w="2975" w:type="dxa"/>
            <w:gridSpan w:val="2"/>
          </w:tcPr>
          <w:p w:rsidR="002705DF" w:rsidRDefault="002705DF" w:rsidP="002705DF">
            <w:pPr>
              <w:tabs>
                <w:tab w:val="center" w:pos="4819"/>
                <w:tab w:val="right" w:pos="9638"/>
              </w:tabs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noProof/>
                <w:lang w:eastAsia="it-IT"/>
              </w:rPr>
              <w:t xml:space="preserve">        </w:t>
            </w:r>
          </w:p>
        </w:tc>
        <w:tc>
          <w:tcPr>
            <w:tcW w:w="2141" w:type="dxa"/>
            <w:gridSpan w:val="2"/>
            <w:hideMark/>
          </w:tcPr>
          <w:p w:rsidR="002705DF" w:rsidRDefault="002705DF">
            <w:pPr>
              <w:tabs>
                <w:tab w:val="center" w:pos="4819"/>
                <w:tab w:val="right" w:pos="9638"/>
              </w:tabs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b/>
                <w:bCs/>
                <w:color w:val="003366"/>
                <w:sz w:val="16"/>
                <w:szCs w:val="18"/>
              </w:rPr>
              <w:t xml:space="preserve">                                 </w:t>
            </w:r>
          </w:p>
        </w:tc>
        <w:tc>
          <w:tcPr>
            <w:tcW w:w="2452" w:type="dxa"/>
            <w:hideMark/>
          </w:tcPr>
          <w:p w:rsidR="002705DF" w:rsidRDefault="002705DF" w:rsidP="002705DF">
            <w:pPr>
              <w:tabs>
                <w:tab w:val="center" w:pos="936"/>
                <w:tab w:val="center" w:pos="4819"/>
                <w:tab w:val="right" w:pos="9638"/>
              </w:tabs>
            </w:pPr>
          </w:p>
        </w:tc>
      </w:tr>
      <w:tr w:rsidR="008F7CA6" w:rsidRPr="00CD3D17" w:rsidTr="002705DF">
        <w:tblPrEx>
          <w:jc w:val="left"/>
        </w:tblPrEx>
        <w:tc>
          <w:tcPr>
            <w:tcW w:w="1844" w:type="dxa"/>
            <w:gridSpan w:val="2"/>
            <w:shd w:val="clear" w:color="auto" w:fill="auto"/>
          </w:tcPr>
          <w:p w:rsidR="008F7CA6" w:rsidRPr="00CD3D17" w:rsidRDefault="007B0585" w:rsidP="008F7CA6">
            <w:pPr>
              <w:pStyle w:val="Normale1"/>
              <w:spacing w:after="120" w:line="100" w:lineRule="atLeast"/>
              <w:ind w:left="-57" w:right="1419"/>
              <w:jc w:val="center"/>
              <w:rPr>
                <w:rFonts w:eastAsia="Lucida Sans Unicode" w:cs="Calibri"/>
                <w:b/>
                <w:sz w:val="18"/>
                <w:szCs w:val="18"/>
              </w:rPr>
            </w:pPr>
            <w:r w:rsidRPr="00CD3D17">
              <w:rPr>
                <w:rFonts w:eastAsia="Lucida Sans Unicode" w:cs="Calibri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981075" cy="790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255CA" w:rsidRDefault="007B0585" w:rsidP="00F2169D">
            <w:pPr>
              <w:pStyle w:val="Normale1"/>
              <w:spacing w:after="0" w:line="100" w:lineRule="atLeast"/>
              <w:ind w:left="-57"/>
              <w:jc w:val="center"/>
              <w:rPr>
                <w:rFonts w:eastAsia="Lucida Sans Unicode" w:cs="Calibri"/>
                <w:b/>
                <w:noProof/>
                <w:sz w:val="18"/>
                <w:szCs w:val="18"/>
                <w:lang w:val="en-GB" w:eastAsia="en-GB"/>
              </w:rPr>
            </w:pPr>
            <w:r w:rsidRPr="00CD3D17">
              <w:rPr>
                <w:rFonts w:eastAsia="Lucida Sans Unicode" w:cs="Calibri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952500" cy="7048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262" w:rsidRDefault="00F2169D" w:rsidP="00393262">
            <w:pPr>
              <w:tabs>
                <w:tab w:val="center" w:pos="4819"/>
                <w:tab w:val="right" w:pos="9638"/>
              </w:tabs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  <w:t xml:space="preserve">                      </w:t>
            </w:r>
            <w:r w:rsidR="00393262">
              <w:rPr>
                <w:b/>
                <w:bCs/>
                <w:color w:val="003366"/>
                <w:sz w:val="18"/>
                <w:szCs w:val="18"/>
              </w:rPr>
              <w:t>Autorità Delegata</w:t>
            </w:r>
            <w:r w:rsidR="00CE0DCC">
              <w:rPr>
                <w:b/>
                <w:bCs/>
                <w:color w:val="003366"/>
                <w:sz w:val="18"/>
                <w:szCs w:val="18"/>
              </w:rPr>
              <w:t xml:space="preserve">                      </w:t>
            </w:r>
            <w:r w:rsidR="00393262">
              <w:rPr>
                <w:noProof/>
                <w:lang w:eastAsia="it-IT"/>
              </w:rPr>
              <w:t xml:space="preserve">                                  </w:t>
            </w:r>
          </w:p>
          <w:p w:rsidR="008C3988" w:rsidRDefault="00F2169D" w:rsidP="008C3988">
            <w:pPr>
              <w:tabs>
                <w:tab w:val="center" w:pos="4819"/>
                <w:tab w:val="right" w:pos="9638"/>
              </w:tabs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3366"/>
                <w:sz w:val="16"/>
                <w:szCs w:val="18"/>
              </w:rPr>
              <w:t xml:space="preserve"> </w:t>
            </w:r>
            <w:r w:rsidR="008C3988">
              <w:rPr>
                <w:noProof/>
                <w:lang w:eastAsia="it-IT"/>
              </w:rPr>
              <w:t xml:space="preserve">         </w:t>
            </w:r>
          </w:p>
          <w:p w:rsidR="008F7CA6" w:rsidRPr="00CD3D17" w:rsidRDefault="00F2169D" w:rsidP="00F2169D">
            <w:pPr>
              <w:pStyle w:val="Normale1"/>
              <w:spacing w:after="0" w:line="100" w:lineRule="atLeast"/>
              <w:rPr>
                <w:rFonts w:eastAsia="Lucida Sans Unicode" w:cs="Calibri"/>
                <w:b/>
                <w:sz w:val="18"/>
                <w:szCs w:val="18"/>
              </w:rPr>
            </w:pPr>
            <w:r>
              <w:rPr>
                <w:b/>
                <w:bCs/>
                <w:color w:val="003366"/>
                <w:sz w:val="16"/>
                <w:szCs w:val="18"/>
              </w:rPr>
              <w:t xml:space="preserve">        </w:t>
            </w:r>
            <w:r w:rsidR="00E21ECB">
              <w:rPr>
                <w:b/>
                <w:bCs/>
                <w:color w:val="003366"/>
                <w:sz w:val="16"/>
                <w:szCs w:val="18"/>
              </w:rPr>
              <w:t xml:space="preserve">                         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3988" w:rsidRDefault="007B0585" w:rsidP="008F7CA6">
            <w:pPr>
              <w:pStyle w:val="Normale1"/>
              <w:spacing w:after="120" w:line="100" w:lineRule="atLeast"/>
              <w:ind w:left="-57" w:right="227" w:hanging="425"/>
              <w:jc w:val="center"/>
              <w:rPr>
                <w:rFonts w:eastAsia="Lucida Sans Unicode" w:cs="Calibri"/>
                <w:b/>
                <w:noProof/>
                <w:sz w:val="18"/>
                <w:szCs w:val="18"/>
                <w:lang w:val="en-GB" w:eastAsia="en-GB"/>
              </w:rPr>
            </w:pPr>
            <w:r w:rsidRPr="00CD3D17">
              <w:rPr>
                <w:rFonts w:eastAsia="Lucida Sans Unicode" w:cs="Calibri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019175" cy="733425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262" w:rsidRDefault="00393262" w:rsidP="008F7CA6">
            <w:pPr>
              <w:pStyle w:val="Normale1"/>
              <w:spacing w:after="120" w:line="100" w:lineRule="atLeast"/>
              <w:ind w:left="-57" w:right="227" w:hanging="425"/>
              <w:jc w:val="center"/>
              <w:rPr>
                <w:rFonts w:eastAsia="Lucida Sans Unicode" w:cs="Calibri"/>
                <w:b/>
                <w:noProof/>
                <w:sz w:val="18"/>
                <w:szCs w:val="18"/>
                <w:lang w:val="en-GB" w:eastAsia="en-GB"/>
              </w:rPr>
            </w:pPr>
            <w:r w:rsidRPr="00A23175">
              <w:rPr>
                <w:b/>
                <w:bCs/>
                <w:color w:val="003366"/>
                <w:sz w:val="16"/>
                <w:szCs w:val="18"/>
              </w:rPr>
              <w:t>(FSE) 2014-20</w:t>
            </w:r>
            <w:r>
              <w:rPr>
                <w:b/>
                <w:bCs/>
                <w:color w:val="003366"/>
                <w:sz w:val="16"/>
                <w:szCs w:val="18"/>
              </w:rPr>
              <w:t>20</w:t>
            </w:r>
          </w:p>
          <w:p w:rsidR="008F7CA6" w:rsidRPr="00CD3D17" w:rsidRDefault="008F7CA6" w:rsidP="008F7CA6">
            <w:pPr>
              <w:pStyle w:val="Normale1"/>
              <w:spacing w:after="120" w:line="100" w:lineRule="atLeast"/>
              <w:ind w:left="-57" w:right="227" w:hanging="425"/>
              <w:jc w:val="center"/>
              <w:rPr>
                <w:rFonts w:eastAsia="Lucida Sans Unicode" w:cs="Calibri"/>
                <w:b/>
                <w:sz w:val="18"/>
                <w:szCs w:val="18"/>
              </w:rPr>
            </w:pPr>
            <w:r>
              <w:rPr>
                <w:rFonts w:eastAsia="Lucida Sans Unicode" w:cs="Calibri"/>
                <w:b/>
                <w:noProof/>
                <w:sz w:val="18"/>
                <w:szCs w:val="18"/>
                <w:lang w:val="en-GB" w:eastAsia="en-GB"/>
              </w:rPr>
              <w:t xml:space="preserve">                     </w:t>
            </w:r>
          </w:p>
        </w:tc>
        <w:tc>
          <w:tcPr>
            <w:tcW w:w="2693" w:type="dxa"/>
            <w:gridSpan w:val="3"/>
          </w:tcPr>
          <w:p w:rsidR="008F7CA6" w:rsidRPr="00CD3D17" w:rsidRDefault="007B0585" w:rsidP="008F7CA6">
            <w:pPr>
              <w:pStyle w:val="Normale1"/>
              <w:spacing w:after="120" w:line="100" w:lineRule="atLeast"/>
              <w:ind w:left="-249" w:right="227"/>
              <w:jc w:val="center"/>
              <w:rPr>
                <w:rFonts w:eastAsia="Lucida Sans Unicode" w:cs="Calibri"/>
                <w:b/>
                <w:noProof/>
                <w:sz w:val="18"/>
                <w:szCs w:val="18"/>
                <w:lang w:val="en-GB" w:eastAsia="en-GB"/>
              </w:rPr>
            </w:pPr>
            <w:r w:rsidRPr="00DA7F74">
              <w:rPr>
                <w:noProof/>
                <w:lang w:eastAsia="it-IT"/>
              </w:rPr>
              <w:drawing>
                <wp:inline distT="0" distB="0" distL="0" distR="0">
                  <wp:extent cx="1743075" cy="438150"/>
                  <wp:effectExtent l="0" t="0" r="0" b="0"/>
                  <wp:docPr id="4" name="Immagine 1" descr="logo 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F7CA6" w:rsidRPr="00CD3D17" w:rsidRDefault="008F7CA6" w:rsidP="008F7CA6">
            <w:pPr>
              <w:pStyle w:val="Normale1"/>
              <w:spacing w:after="120" w:line="100" w:lineRule="atLeast"/>
              <w:ind w:left="-57" w:right="227" w:hanging="425"/>
              <w:jc w:val="center"/>
              <w:rPr>
                <w:rFonts w:eastAsia="Lucida Sans Unicode" w:cs="Calibri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</w:tcPr>
          <w:p w:rsidR="008F7CA6" w:rsidRPr="00CD3D17" w:rsidRDefault="008F7CA6" w:rsidP="008F7CA6">
            <w:pPr>
              <w:pStyle w:val="Normale1"/>
              <w:spacing w:after="120" w:line="100" w:lineRule="atLeast"/>
              <w:ind w:left="-57" w:right="227" w:hanging="425"/>
              <w:jc w:val="center"/>
              <w:rPr>
                <w:rFonts w:eastAsia="Lucida Sans Unicode" w:cs="Calibri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</w:tbl>
    <w:p w:rsidR="00C02734" w:rsidRDefault="00201B3C" w:rsidP="00201B3C">
      <w:pPr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Allegato </w:t>
      </w:r>
      <w:r w:rsidR="00C430E7">
        <w:rPr>
          <w:rFonts w:cs="Calibri"/>
          <w:b/>
          <w:bCs/>
          <w:sz w:val="28"/>
          <w:szCs w:val="28"/>
        </w:rPr>
        <w:t>2</w:t>
      </w:r>
    </w:p>
    <w:p w:rsidR="00C02734" w:rsidRDefault="00C02734" w:rsidP="003E55EA">
      <w:pPr>
        <w:jc w:val="center"/>
        <w:rPr>
          <w:rFonts w:cs="Calibri"/>
          <w:b/>
          <w:bCs/>
          <w:sz w:val="28"/>
          <w:szCs w:val="28"/>
        </w:rPr>
      </w:pPr>
    </w:p>
    <w:p w:rsidR="00243CE8" w:rsidRDefault="00011123" w:rsidP="003E55EA">
      <w:pPr>
        <w:jc w:val="center"/>
        <w:rPr>
          <w:rFonts w:cs="Calibri"/>
          <w:b/>
          <w:bCs/>
          <w:sz w:val="28"/>
          <w:szCs w:val="28"/>
        </w:rPr>
      </w:pPr>
      <w:r w:rsidRPr="00CD3D17">
        <w:rPr>
          <w:rFonts w:cs="Calibri"/>
          <w:b/>
          <w:bCs/>
          <w:sz w:val="28"/>
          <w:szCs w:val="28"/>
        </w:rPr>
        <w:t>PROGETTO ESECUTIVO</w:t>
      </w:r>
    </w:p>
    <w:p w:rsidR="00C02734" w:rsidRDefault="00C02734" w:rsidP="00C02734">
      <w:pPr>
        <w:spacing w:after="0"/>
        <w:jc w:val="center"/>
        <w:rPr>
          <w:b/>
          <w:bCs/>
          <w:sz w:val="28"/>
          <w:szCs w:val="28"/>
        </w:rPr>
      </w:pPr>
      <w:r w:rsidRPr="00C02734">
        <w:rPr>
          <w:b/>
          <w:bCs/>
          <w:sz w:val="28"/>
          <w:szCs w:val="28"/>
        </w:rPr>
        <w:t>S.O.L.e.IL</w:t>
      </w:r>
      <w:r w:rsidRPr="00C02734">
        <w:rPr>
          <w:sz w:val="28"/>
          <w:szCs w:val="28"/>
        </w:rPr>
        <w:t xml:space="preserve"> </w:t>
      </w:r>
    </w:p>
    <w:p w:rsidR="00243CE8" w:rsidRDefault="00C02734" w:rsidP="00C02734">
      <w:pPr>
        <w:spacing w:after="0"/>
        <w:jc w:val="center"/>
        <w:rPr>
          <w:b/>
          <w:bCs/>
          <w:sz w:val="24"/>
          <w:szCs w:val="24"/>
        </w:rPr>
      </w:pPr>
      <w:r w:rsidRPr="00C02734">
        <w:rPr>
          <w:b/>
          <w:bCs/>
          <w:sz w:val="24"/>
          <w:szCs w:val="24"/>
        </w:rPr>
        <w:t>Servizi di Orientamento al Lavoro ed Empowerment Inter-regionale per un sistema Legale</w:t>
      </w:r>
    </w:p>
    <w:p w:rsidR="00C02734" w:rsidRPr="00C02734" w:rsidRDefault="00C02734" w:rsidP="00C02734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3B6993" w:rsidRPr="00CD3D17" w:rsidRDefault="00060D3B" w:rsidP="003E55EA">
      <w:pPr>
        <w:jc w:val="center"/>
        <w:rPr>
          <w:rFonts w:cs="Calibri"/>
          <w:b/>
          <w:bCs/>
          <w:sz w:val="28"/>
          <w:szCs w:val="28"/>
        </w:rPr>
      </w:pPr>
      <w:r w:rsidRPr="00CD3D17">
        <w:rPr>
          <w:rFonts w:eastAsia="Arial" w:cs="Calibri"/>
          <w:b/>
          <w:bCs/>
          <w:smallCaps/>
          <w:sz w:val="28"/>
          <w:szCs w:val="28"/>
        </w:rPr>
        <w:t>interventi di supporto all’integrazione sociale, sanitaria, abitativa e lavorativa di cittadini di paesi terzi vittime e potenziali vittime di sfruttamento lavorativo</w:t>
      </w:r>
    </w:p>
    <w:p w:rsidR="003E55EA" w:rsidRPr="00CD3D17" w:rsidRDefault="003E55EA" w:rsidP="003E55EA">
      <w:pPr>
        <w:jc w:val="center"/>
        <w:rPr>
          <w:rFonts w:cs="Calibri"/>
          <w:bCs/>
          <w:sz w:val="28"/>
          <w:szCs w:val="28"/>
        </w:rPr>
      </w:pPr>
    </w:p>
    <w:p w:rsidR="003B6993" w:rsidRPr="00CD3D17" w:rsidRDefault="003B6993" w:rsidP="003E55EA">
      <w:pPr>
        <w:jc w:val="center"/>
        <w:rPr>
          <w:rFonts w:cs="Calibri"/>
          <w:bCs/>
          <w:sz w:val="28"/>
          <w:szCs w:val="28"/>
        </w:rPr>
      </w:pPr>
      <w:r w:rsidRPr="00CD3D17">
        <w:rPr>
          <w:rFonts w:cs="Calibri"/>
          <w:bCs/>
          <w:sz w:val="28"/>
          <w:szCs w:val="28"/>
        </w:rPr>
        <w:t>A VALERE SU</w:t>
      </w:r>
    </w:p>
    <w:p w:rsidR="003B6993" w:rsidRPr="00CD3D17" w:rsidRDefault="003B6993" w:rsidP="003E55EA">
      <w:pPr>
        <w:jc w:val="center"/>
        <w:rPr>
          <w:rFonts w:cs="Calibri"/>
          <w:b/>
          <w:bCs/>
          <w:sz w:val="28"/>
          <w:szCs w:val="28"/>
        </w:rPr>
      </w:pPr>
      <w:r w:rsidRPr="00CD3D17">
        <w:rPr>
          <w:rFonts w:cs="Calibri"/>
          <w:b/>
          <w:bCs/>
          <w:sz w:val="28"/>
          <w:szCs w:val="28"/>
        </w:rPr>
        <w:t>PON INCLUSIONE PROGRAMMAZIONE 2014 -2020</w:t>
      </w:r>
    </w:p>
    <w:p w:rsidR="003B6993" w:rsidRPr="00CD3D17" w:rsidRDefault="003B6993" w:rsidP="003E55EA">
      <w:pPr>
        <w:jc w:val="center"/>
        <w:rPr>
          <w:rFonts w:cs="Calibri"/>
        </w:rPr>
      </w:pPr>
    </w:p>
    <w:p w:rsidR="00F9515E" w:rsidRPr="00CD3D17" w:rsidRDefault="00F9515E" w:rsidP="003E55EA">
      <w:pPr>
        <w:jc w:val="center"/>
        <w:rPr>
          <w:rFonts w:cs="Calibri"/>
        </w:rPr>
      </w:pPr>
    </w:p>
    <w:p w:rsidR="00AD0122" w:rsidRDefault="00AD0122" w:rsidP="003E55EA">
      <w:pPr>
        <w:jc w:val="center"/>
        <w:rPr>
          <w:rFonts w:cs="Calibri"/>
        </w:rPr>
      </w:pPr>
    </w:p>
    <w:p w:rsidR="00C02734" w:rsidRDefault="00C02734" w:rsidP="003E55EA">
      <w:pPr>
        <w:jc w:val="center"/>
        <w:rPr>
          <w:rFonts w:cs="Calibri"/>
        </w:rPr>
      </w:pPr>
    </w:p>
    <w:p w:rsidR="00C02734" w:rsidRDefault="00C02734" w:rsidP="003E55EA">
      <w:pPr>
        <w:jc w:val="center"/>
        <w:rPr>
          <w:rFonts w:cs="Calibri"/>
        </w:rPr>
      </w:pPr>
    </w:p>
    <w:p w:rsidR="00C02734" w:rsidRPr="00CD3D17" w:rsidRDefault="00C02734" w:rsidP="003E55EA">
      <w:pPr>
        <w:jc w:val="center"/>
        <w:rPr>
          <w:rFonts w:cs="Calibri"/>
        </w:rPr>
      </w:pPr>
    </w:p>
    <w:p w:rsidR="00F9515E" w:rsidRDefault="00F9515E" w:rsidP="003E55EA">
      <w:pPr>
        <w:jc w:val="center"/>
        <w:rPr>
          <w:rFonts w:eastAsia="Arial" w:cs="Calibri"/>
          <w:smallCaps/>
        </w:rPr>
      </w:pPr>
    </w:p>
    <w:p w:rsidR="002B2316" w:rsidRDefault="002B2316" w:rsidP="003E55EA">
      <w:pPr>
        <w:jc w:val="center"/>
        <w:rPr>
          <w:rFonts w:eastAsia="Arial" w:cs="Calibri"/>
          <w:smallCaps/>
        </w:rPr>
      </w:pPr>
    </w:p>
    <w:p w:rsidR="002B2316" w:rsidRDefault="002B2316" w:rsidP="003E55EA">
      <w:pPr>
        <w:jc w:val="center"/>
        <w:rPr>
          <w:rFonts w:eastAsia="Arial" w:cs="Calibri"/>
          <w:smallCaps/>
        </w:rPr>
      </w:pPr>
    </w:p>
    <w:p w:rsidR="002B2316" w:rsidRDefault="002B2316" w:rsidP="003E55EA">
      <w:pPr>
        <w:jc w:val="center"/>
        <w:rPr>
          <w:rFonts w:eastAsia="Arial" w:cs="Calibri"/>
          <w:smallCaps/>
        </w:rPr>
      </w:pPr>
    </w:p>
    <w:p w:rsidR="002B2316" w:rsidRDefault="002B2316" w:rsidP="003E55EA">
      <w:pPr>
        <w:jc w:val="center"/>
        <w:rPr>
          <w:rFonts w:eastAsia="Arial" w:cs="Calibri"/>
          <w:smallCaps/>
        </w:rPr>
      </w:pPr>
    </w:p>
    <w:p w:rsidR="00C02734" w:rsidRPr="00CD3D17" w:rsidRDefault="00C02734" w:rsidP="003E55EA">
      <w:pPr>
        <w:jc w:val="center"/>
        <w:rPr>
          <w:rFonts w:eastAsia="Arial" w:cs="Calibri"/>
          <w:smallCaps/>
        </w:rPr>
      </w:pPr>
    </w:p>
    <w:p w:rsidR="003120C3" w:rsidRPr="00CD3D17" w:rsidRDefault="003120C3" w:rsidP="003E55EA">
      <w:pPr>
        <w:jc w:val="center"/>
        <w:rPr>
          <w:rFonts w:eastAsia="Arial" w:cs="Calibri"/>
          <w:smallCaps/>
        </w:rPr>
      </w:pPr>
    </w:p>
    <w:p w:rsidR="003120C3" w:rsidRPr="00CD3D17" w:rsidRDefault="003120C3" w:rsidP="003E55EA">
      <w:pPr>
        <w:jc w:val="center"/>
        <w:rPr>
          <w:rFonts w:eastAsia="Arial" w:cs="Calibri"/>
          <w:smallCaps/>
        </w:rPr>
      </w:pPr>
    </w:p>
    <w:p w:rsidR="00C418FE" w:rsidRPr="00CD3D17" w:rsidRDefault="00C418FE">
      <w:pPr>
        <w:pStyle w:val="Titolosommario"/>
        <w:rPr>
          <w:rFonts w:ascii="Calibri" w:hAnsi="Calibri" w:cs="Calibri"/>
          <w:lang w:val="it-IT"/>
        </w:rPr>
      </w:pPr>
      <w:r w:rsidRPr="00CD3D17">
        <w:rPr>
          <w:rFonts w:ascii="Calibri" w:hAnsi="Calibri" w:cs="Calibri"/>
          <w:lang w:val="it-IT"/>
        </w:rPr>
        <w:t>Sommario</w:t>
      </w:r>
    </w:p>
    <w:p w:rsidR="00322AFA" w:rsidRPr="00CD3D17" w:rsidRDefault="00322AFA" w:rsidP="00322AFA">
      <w:pPr>
        <w:rPr>
          <w:rFonts w:cs="Calibri"/>
          <w:lang w:eastAsia="en-GB"/>
        </w:rPr>
      </w:pPr>
    </w:p>
    <w:p w:rsidR="00C87452" w:rsidRPr="00D63BD0" w:rsidRDefault="00C418FE">
      <w:pPr>
        <w:pStyle w:val="Sommario1"/>
        <w:tabs>
          <w:tab w:val="left" w:pos="440"/>
          <w:tab w:val="right" w:leader="dot" w:pos="9771"/>
        </w:tabs>
        <w:rPr>
          <w:rFonts w:eastAsia="Times New Roman"/>
          <w:noProof/>
          <w:lang w:eastAsia="it-IT"/>
        </w:rPr>
      </w:pPr>
      <w:r w:rsidRPr="00CD3D17">
        <w:rPr>
          <w:rFonts w:cs="Calibri"/>
        </w:rPr>
        <w:fldChar w:fldCharType="begin"/>
      </w:r>
      <w:r w:rsidRPr="00CD3D17">
        <w:rPr>
          <w:rFonts w:cs="Calibri"/>
        </w:rPr>
        <w:instrText xml:space="preserve"> TOC \o "1-3" \h \z \u </w:instrText>
      </w:r>
      <w:r w:rsidRPr="00CD3D17">
        <w:rPr>
          <w:rFonts w:cs="Calibri"/>
        </w:rPr>
        <w:fldChar w:fldCharType="separate"/>
      </w:r>
      <w:hyperlink w:anchor="_Toc99978614" w:history="1">
        <w:r w:rsidR="00C87452" w:rsidRPr="00426B65">
          <w:rPr>
            <w:rStyle w:val="Collegamentoipertestuale"/>
            <w:noProof/>
          </w:rPr>
          <w:t>1</w:t>
        </w:r>
        <w:r w:rsidR="00C87452" w:rsidRPr="00D63BD0">
          <w:rPr>
            <w:rFonts w:eastAsia="Times New Roman"/>
            <w:noProof/>
            <w:lang w:eastAsia="it-IT"/>
          </w:rPr>
          <w:tab/>
        </w:r>
        <w:r w:rsidR="00C87452" w:rsidRPr="00426B65">
          <w:rPr>
            <w:rStyle w:val="Collegamentoipertestuale"/>
            <w:rFonts w:cs="Calibri"/>
            <w:noProof/>
          </w:rPr>
          <w:t>SEZIONE 1 - CONTENUTI DEL PROGETTO</w:t>
        </w:r>
        <w:r w:rsidR="00C87452">
          <w:rPr>
            <w:noProof/>
            <w:webHidden/>
          </w:rPr>
          <w:tab/>
        </w:r>
        <w:r w:rsidR="00C87452">
          <w:rPr>
            <w:noProof/>
            <w:webHidden/>
          </w:rPr>
          <w:fldChar w:fldCharType="begin"/>
        </w:r>
        <w:r w:rsidR="00C87452">
          <w:rPr>
            <w:noProof/>
            <w:webHidden/>
          </w:rPr>
          <w:instrText xml:space="preserve"> PAGEREF _Toc99978614 \h </w:instrText>
        </w:r>
        <w:r w:rsidR="00C87452">
          <w:rPr>
            <w:noProof/>
            <w:webHidden/>
          </w:rPr>
        </w:r>
        <w:r w:rsidR="00C87452"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3</w:t>
        </w:r>
        <w:r w:rsidR="00C87452"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15" w:history="1">
        <w:r w:rsidRPr="00426B65">
          <w:rPr>
            <w:rStyle w:val="Collegamentoipertestuale"/>
            <w:noProof/>
          </w:rPr>
          <w:t>1.1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Sintesi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16" w:history="1">
        <w:r w:rsidRPr="00426B65">
          <w:rPr>
            <w:rStyle w:val="Collegamentoipertestuale"/>
            <w:noProof/>
          </w:rPr>
          <w:t>1.2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Contesto di riferimento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17" w:history="1">
        <w:r w:rsidRPr="00426B65">
          <w:rPr>
            <w:rStyle w:val="Collegamentoipertestuale"/>
            <w:noProof/>
          </w:rPr>
          <w:t>1.3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Obiettivi generali e specifici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18" w:history="1">
        <w:r w:rsidRPr="00426B65">
          <w:rPr>
            <w:rStyle w:val="Collegamentoipertestuale"/>
            <w:noProof/>
          </w:rPr>
          <w:t>1.4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Risultati attesi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19" w:history="1">
        <w:r w:rsidRPr="00426B65">
          <w:rPr>
            <w:rStyle w:val="Collegamentoipertestuale"/>
            <w:noProof/>
          </w:rPr>
          <w:t>1.5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Indicazione dei destinatari di riferimento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20" w:history="1">
        <w:r w:rsidRPr="00426B65">
          <w:rPr>
            <w:rStyle w:val="Collegamentoipertestuale"/>
            <w:noProof/>
          </w:rPr>
          <w:t>1.6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Scheda degli indicatori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1"/>
        <w:tabs>
          <w:tab w:val="left" w:pos="440"/>
          <w:tab w:val="right" w:leader="dot" w:pos="9771"/>
        </w:tabs>
        <w:rPr>
          <w:rFonts w:eastAsia="Times New Roman"/>
          <w:noProof/>
          <w:lang w:eastAsia="it-IT"/>
        </w:rPr>
      </w:pPr>
      <w:hyperlink w:anchor="_Toc99978621" w:history="1">
        <w:r w:rsidRPr="00426B65">
          <w:rPr>
            <w:rStyle w:val="Collegamentoipertestuale"/>
            <w:noProof/>
          </w:rPr>
          <w:t>2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rFonts w:cs="Calibri"/>
            <w:noProof/>
          </w:rPr>
          <w:t xml:space="preserve">SEZIONE </w:t>
        </w:r>
        <w:r>
          <w:rPr>
            <w:rStyle w:val="Collegamentoipertestuale"/>
            <w:rFonts w:cs="Calibri"/>
            <w:noProof/>
          </w:rPr>
          <w:t>2</w:t>
        </w:r>
        <w:r w:rsidRPr="00426B65">
          <w:rPr>
            <w:rStyle w:val="Collegamentoipertestuale"/>
            <w:rFonts w:cs="Calibri"/>
            <w:noProof/>
          </w:rPr>
          <w:t xml:space="preserve"> - Descrizione dei work packages e attività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22" w:history="1">
        <w:r w:rsidRPr="00426B65">
          <w:rPr>
            <w:rStyle w:val="Collegamentoipertestuale"/>
            <w:noProof/>
          </w:rPr>
          <w:t>2.1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Tabella dei WP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23" w:history="1">
        <w:r w:rsidRPr="00426B65">
          <w:rPr>
            <w:rStyle w:val="Collegamentoipertestuale"/>
            <w:noProof/>
          </w:rPr>
          <w:t>2.2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Descrizione dei WP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24" w:history="1">
        <w:r w:rsidRPr="00426B65">
          <w:rPr>
            <w:rStyle w:val="Collegamentoipertestuale"/>
            <w:noProof/>
          </w:rPr>
          <w:t>2.3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Affidamenti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1"/>
        <w:tabs>
          <w:tab w:val="left" w:pos="440"/>
          <w:tab w:val="right" w:leader="dot" w:pos="9771"/>
        </w:tabs>
        <w:rPr>
          <w:rFonts w:eastAsia="Times New Roman"/>
          <w:noProof/>
          <w:lang w:eastAsia="it-IT"/>
        </w:rPr>
      </w:pPr>
      <w:hyperlink w:anchor="_Toc99978625" w:history="1">
        <w:r w:rsidRPr="00426B65">
          <w:rPr>
            <w:rStyle w:val="Collegamentoipertestuale"/>
            <w:noProof/>
          </w:rPr>
          <w:t>3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rFonts w:cs="Calibri"/>
            <w:noProof/>
          </w:rPr>
          <w:t xml:space="preserve">Sezione </w:t>
        </w:r>
        <w:r>
          <w:rPr>
            <w:rStyle w:val="Collegamentoipertestuale"/>
            <w:rFonts w:cs="Calibri"/>
            <w:noProof/>
          </w:rPr>
          <w:t>3</w:t>
        </w:r>
        <w:r w:rsidRPr="00426B65">
          <w:rPr>
            <w:rStyle w:val="Collegamentoipertestuale"/>
            <w:rFonts w:cs="Calibri"/>
            <w:noProof/>
          </w:rPr>
          <w:t xml:space="preserve"> – Complementarità, sostenibilità e impatto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26" w:history="1">
        <w:r w:rsidRPr="00426B65">
          <w:rPr>
            <w:rStyle w:val="Collegamentoipertestuale"/>
            <w:noProof/>
          </w:rPr>
          <w:t>3.1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Complementarità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27" w:history="1">
        <w:r w:rsidRPr="00426B65">
          <w:rPr>
            <w:rStyle w:val="Collegamentoipertestuale"/>
            <w:noProof/>
          </w:rPr>
          <w:t>3.2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Sostenibilità dei risultati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2"/>
        <w:rPr>
          <w:rFonts w:eastAsia="Times New Roman"/>
          <w:noProof/>
          <w:lang w:eastAsia="it-IT"/>
        </w:rPr>
      </w:pPr>
      <w:hyperlink w:anchor="_Toc99978628" w:history="1">
        <w:r w:rsidRPr="00426B65">
          <w:rPr>
            <w:rStyle w:val="Collegamentoipertestuale"/>
            <w:noProof/>
          </w:rPr>
          <w:t>3.3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noProof/>
          </w:rPr>
          <w:t>Impatto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1"/>
        <w:tabs>
          <w:tab w:val="left" w:pos="440"/>
          <w:tab w:val="right" w:leader="dot" w:pos="9771"/>
        </w:tabs>
        <w:rPr>
          <w:rFonts w:eastAsia="Times New Roman"/>
          <w:noProof/>
          <w:lang w:eastAsia="it-IT"/>
        </w:rPr>
      </w:pPr>
      <w:hyperlink w:anchor="_Toc99978629" w:history="1">
        <w:r w:rsidRPr="00426B65">
          <w:rPr>
            <w:rStyle w:val="Collegamentoipertestuale"/>
            <w:noProof/>
          </w:rPr>
          <w:t>4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rFonts w:cs="Calibri"/>
            <w:noProof/>
          </w:rPr>
          <w:t>Piano finanziario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7452" w:rsidRPr="00D63BD0" w:rsidRDefault="00C87452">
      <w:pPr>
        <w:pStyle w:val="Sommario1"/>
        <w:tabs>
          <w:tab w:val="left" w:pos="440"/>
          <w:tab w:val="right" w:leader="dot" w:pos="9771"/>
        </w:tabs>
        <w:rPr>
          <w:rFonts w:eastAsia="Times New Roman"/>
          <w:noProof/>
          <w:lang w:eastAsia="it-IT"/>
        </w:rPr>
      </w:pPr>
      <w:hyperlink w:anchor="_Toc99978630" w:history="1">
        <w:r w:rsidRPr="00426B65">
          <w:rPr>
            <w:rStyle w:val="Collegamentoipertestuale"/>
            <w:noProof/>
          </w:rPr>
          <w:t>5</w:t>
        </w:r>
        <w:r w:rsidRPr="00D63BD0">
          <w:rPr>
            <w:rFonts w:eastAsia="Times New Roman"/>
            <w:noProof/>
            <w:lang w:eastAsia="it-IT"/>
          </w:rPr>
          <w:tab/>
        </w:r>
        <w:r w:rsidRPr="00426B65">
          <w:rPr>
            <w:rStyle w:val="Collegamentoipertestuale"/>
            <w:rFonts w:cs="Calibri"/>
            <w:noProof/>
          </w:rPr>
          <w:t>CRONOPROGRAMMA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_Toc99978630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02E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18FE" w:rsidRPr="00CD3D17" w:rsidRDefault="00C418FE">
      <w:pPr>
        <w:rPr>
          <w:rFonts w:cs="Calibri"/>
        </w:rPr>
      </w:pPr>
      <w:r w:rsidRPr="00CD3D17">
        <w:rPr>
          <w:rFonts w:cs="Calibri"/>
          <w:b/>
          <w:bCs/>
        </w:rPr>
        <w:fldChar w:fldCharType="end"/>
      </w:r>
    </w:p>
    <w:p w:rsidR="00F9515E" w:rsidRPr="00CD3D17" w:rsidRDefault="00F9515E" w:rsidP="008317F1">
      <w:pPr>
        <w:pageBreakBefore/>
        <w:suppressAutoHyphens w:val="0"/>
        <w:spacing w:after="0" w:line="240" w:lineRule="auto"/>
        <w:rPr>
          <w:rFonts w:cs="Calibri"/>
        </w:rPr>
      </w:pPr>
    </w:p>
    <w:p w:rsidR="00F36A49" w:rsidRPr="00CD3D17" w:rsidRDefault="008317F1" w:rsidP="004755E4">
      <w:pPr>
        <w:pStyle w:val="Titolo1"/>
        <w:rPr>
          <w:rFonts w:ascii="Calibri" w:hAnsi="Calibri" w:cs="Calibri"/>
        </w:rPr>
      </w:pPr>
      <w:bookmarkStart w:id="0" w:name="_Toc99978614"/>
      <w:r w:rsidRPr="00CD3D17">
        <w:rPr>
          <w:rFonts w:ascii="Calibri" w:hAnsi="Calibri" w:cs="Calibri"/>
        </w:rPr>
        <w:t xml:space="preserve">SEZIONE </w:t>
      </w:r>
      <w:r w:rsidR="00C87452">
        <w:rPr>
          <w:rFonts w:ascii="Calibri" w:hAnsi="Calibri" w:cs="Calibri"/>
        </w:rPr>
        <w:t>1</w:t>
      </w:r>
      <w:r w:rsidRPr="00CD3D17">
        <w:rPr>
          <w:rFonts w:ascii="Calibri" w:hAnsi="Calibri" w:cs="Calibri"/>
        </w:rPr>
        <w:t xml:space="preserve"> - CONTENUTI DEL PROGETTO</w:t>
      </w:r>
      <w:bookmarkEnd w:id="0"/>
    </w:p>
    <w:p w:rsidR="00F610FE" w:rsidRPr="00CD3D17" w:rsidRDefault="00F610FE" w:rsidP="008317F1">
      <w:pPr>
        <w:spacing w:after="0" w:line="260" w:lineRule="atLeast"/>
        <w:jc w:val="both"/>
        <w:rPr>
          <w:rFonts w:cs="Calibri"/>
        </w:rPr>
      </w:pPr>
    </w:p>
    <w:p w:rsidR="00F36A49" w:rsidRPr="00792AD3" w:rsidRDefault="002E7B92" w:rsidP="00792AD3">
      <w:pPr>
        <w:pStyle w:val="Titolo2"/>
      </w:pPr>
      <w:bookmarkStart w:id="1" w:name="_Toc99978615"/>
      <w:r w:rsidRPr="00792AD3">
        <w:t>Sintesi del progetto</w:t>
      </w:r>
      <w:bookmarkEnd w:id="1"/>
      <w:r w:rsidRPr="00792AD3">
        <w:t xml:space="preserve"> </w:t>
      </w:r>
    </w:p>
    <w:p w:rsidR="007E4F5E" w:rsidRPr="00CD3D17" w:rsidRDefault="00B93422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  <w:b/>
          <w:bCs/>
          <w:i/>
          <w:sz w:val="16"/>
          <w:szCs w:val="16"/>
          <w:lang w:eastAsia="en-GB"/>
        </w:rPr>
      </w:pPr>
      <w:r w:rsidRPr="00CD3D17">
        <w:rPr>
          <w:rFonts w:cs="Calibri"/>
          <w:bCs/>
          <w:i/>
          <w:sz w:val="16"/>
          <w:szCs w:val="16"/>
        </w:rPr>
        <w:t>D</w:t>
      </w:r>
      <w:r w:rsidR="00F36A49" w:rsidRPr="00CD3D17">
        <w:rPr>
          <w:rFonts w:cs="Calibri"/>
          <w:bCs/>
          <w:i/>
          <w:sz w:val="16"/>
          <w:szCs w:val="16"/>
        </w:rPr>
        <w:t>escri</w:t>
      </w:r>
      <w:r w:rsidRPr="00CD3D17">
        <w:rPr>
          <w:rFonts w:cs="Calibri"/>
          <w:bCs/>
          <w:i/>
          <w:sz w:val="16"/>
          <w:szCs w:val="16"/>
        </w:rPr>
        <w:t xml:space="preserve">vere </w:t>
      </w:r>
      <w:r w:rsidR="00207D2F" w:rsidRPr="00CD3D17">
        <w:rPr>
          <w:rFonts w:cs="Calibri"/>
          <w:bCs/>
          <w:i/>
          <w:sz w:val="16"/>
          <w:szCs w:val="16"/>
        </w:rPr>
        <w:t xml:space="preserve">sinteticamente </w:t>
      </w:r>
      <w:r w:rsidR="00F34071" w:rsidRPr="00CD3D17">
        <w:rPr>
          <w:rFonts w:cs="Calibri"/>
          <w:bCs/>
          <w:i/>
          <w:sz w:val="16"/>
          <w:szCs w:val="16"/>
        </w:rPr>
        <w:t>i contenuti della proposta progettuale presentata e in che modo la stessa è rilevante rispetto</w:t>
      </w:r>
      <w:r w:rsidR="00921FD9" w:rsidRPr="00CD3D17">
        <w:rPr>
          <w:rFonts w:cs="Calibri"/>
          <w:bCs/>
          <w:i/>
          <w:sz w:val="16"/>
          <w:szCs w:val="16"/>
        </w:rPr>
        <w:t xml:space="preserve"> </w:t>
      </w:r>
      <w:r w:rsidR="007E4F5E" w:rsidRPr="00CD3D17">
        <w:rPr>
          <w:rFonts w:cs="Calibri"/>
          <w:bCs/>
          <w:i/>
          <w:sz w:val="16"/>
          <w:szCs w:val="16"/>
        </w:rPr>
        <w:t>alla promozione del lavoro d</w:t>
      </w:r>
      <w:r w:rsidR="007E4F5E" w:rsidRPr="00CD3D17">
        <w:rPr>
          <w:rFonts w:cs="Calibri"/>
          <w:bCs/>
          <w:i/>
          <w:sz w:val="16"/>
          <w:szCs w:val="16"/>
        </w:rPr>
        <w:t>i</w:t>
      </w:r>
      <w:r w:rsidR="007E4F5E" w:rsidRPr="00CD3D17">
        <w:rPr>
          <w:rFonts w:cs="Calibri"/>
          <w:bCs/>
          <w:i/>
          <w:sz w:val="16"/>
          <w:szCs w:val="16"/>
        </w:rPr>
        <w:t>gnitoso e di contrasto al lavoro sommerso, allo sfruttamento e al capor</w:t>
      </w:r>
      <w:r w:rsidR="007E4F5E" w:rsidRPr="00CD3D17">
        <w:rPr>
          <w:rFonts w:cs="Calibri"/>
          <w:bCs/>
          <w:i/>
          <w:sz w:val="16"/>
          <w:szCs w:val="16"/>
        </w:rPr>
        <w:t>a</w:t>
      </w:r>
      <w:r w:rsidR="007E4F5E" w:rsidRPr="00CD3D17">
        <w:rPr>
          <w:rFonts w:cs="Calibri"/>
          <w:bCs/>
          <w:i/>
          <w:sz w:val="16"/>
          <w:szCs w:val="16"/>
        </w:rPr>
        <w:t xml:space="preserve">lato e in termini di contributo agli obiettivi generali e specifici del </w:t>
      </w:r>
      <w:r w:rsidR="00460AFF" w:rsidRPr="00CD3D17">
        <w:rPr>
          <w:rFonts w:cs="Calibri"/>
          <w:bCs/>
          <w:i/>
          <w:sz w:val="16"/>
          <w:szCs w:val="16"/>
        </w:rPr>
        <w:t xml:space="preserve">Programma </w:t>
      </w:r>
      <w:r w:rsidR="007E4F5E" w:rsidRPr="00CD3D17">
        <w:rPr>
          <w:rFonts w:cs="Calibri"/>
          <w:b/>
          <w:bCs/>
          <w:i/>
          <w:sz w:val="16"/>
          <w:szCs w:val="16"/>
          <w:lang w:eastAsia="en-GB"/>
        </w:rPr>
        <w:t>Fornire una descrizione sintetica del progetto specificandone:</w:t>
      </w:r>
    </w:p>
    <w:p w:rsidR="007E4F5E" w:rsidRPr="00CD3D17" w:rsidRDefault="007E4F5E" w:rsidP="007E4F5E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b/>
          <w:bCs/>
          <w:i/>
          <w:sz w:val="16"/>
          <w:szCs w:val="16"/>
          <w:lang w:eastAsia="en-GB"/>
        </w:rPr>
      </w:pPr>
      <w:r w:rsidRPr="00CD3D17">
        <w:rPr>
          <w:rFonts w:cs="Calibri"/>
          <w:b/>
          <w:bCs/>
          <w:i/>
          <w:sz w:val="16"/>
          <w:szCs w:val="16"/>
          <w:lang w:eastAsia="en-GB"/>
        </w:rPr>
        <w:t>1. la finalità generale</w:t>
      </w:r>
    </w:p>
    <w:p w:rsidR="00CC2A5E" w:rsidRPr="00CD3D17" w:rsidRDefault="007E4F5E" w:rsidP="007E4F5E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b/>
          <w:bCs/>
          <w:i/>
          <w:sz w:val="16"/>
          <w:szCs w:val="16"/>
          <w:lang w:eastAsia="en-GB"/>
        </w:rPr>
      </w:pPr>
      <w:r w:rsidRPr="00CD3D17">
        <w:rPr>
          <w:rFonts w:cs="Calibri"/>
          <w:b/>
          <w:bCs/>
          <w:i/>
          <w:sz w:val="16"/>
          <w:szCs w:val="16"/>
          <w:lang w:eastAsia="en-GB"/>
        </w:rPr>
        <w:t>2. gli obiettivi generali e specifici</w:t>
      </w:r>
      <w:r w:rsidR="00CC2A5E" w:rsidRPr="00CD3D17">
        <w:rPr>
          <w:rFonts w:cs="Calibri"/>
          <w:b/>
          <w:bCs/>
          <w:i/>
          <w:sz w:val="16"/>
          <w:szCs w:val="16"/>
          <w:lang w:eastAsia="en-GB"/>
        </w:rPr>
        <w:t xml:space="preserve"> </w:t>
      </w:r>
    </w:p>
    <w:p w:rsidR="007E4F5E" w:rsidRPr="00CD3D17" w:rsidRDefault="007E4F5E" w:rsidP="007E4F5E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b/>
          <w:bCs/>
          <w:i/>
          <w:sz w:val="16"/>
          <w:szCs w:val="16"/>
          <w:lang w:eastAsia="en-GB"/>
        </w:rPr>
      </w:pPr>
      <w:r w:rsidRPr="00CD3D17">
        <w:rPr>
          <w:rFonts w:cs="Calibri"/>
          <w:b/>
          <w:bCs/>
          <w:i/>
          <w:sz w:val="16"/>
          <w:szCs w:val="16"/>
          <w:lang w:eastAsia="en-GB"/>
        </w:rPr>
        <w:t>3. le azioni previste</w:t>
      </w:r>
    </w:p>
    <w:p w:rsidR="007E4F5E" w:rsidRPr="00CD3D17" w:rsidRDefault="007E4F5E" w:rsidP="007E4F5E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b/>
          <w:bCs/>
          <w:i/>
          <w:sz w:val="16"/>
          <w:szCs w:val="16"/>
          <w:lang w:eastAsia="en-GB"/>
        </w:rPr>
      </w:pPr>
      <w:r w:rsidRPr="00CD3D17">
        <w:rPr>
          <w:rFonts w:cs="Calibri"/>
          <w:b/>
          <w:bCs/>
          <w:i/>
          <w:sz w:val="16"/>
          <w:szCs w:val="16"/>
          <w:lang w:eastAsia="en-GB"/>
        </w:rPr>
        <w:t>4. la metodologia scelta per realizzare le azioni/attività</w:t>
      </w:r>
    </w:p>
    <w:p w:rsidR="007E4F5E" w:rsidRPr="00CD3D17" w:rsidRDefault="007E4F5E" w:rsidP="007E4F5E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bCs/>
          <w:i/>
          <w:sz w:val="16"/>
          <w:szCs w:val="16"/>
        </w:rPr>
      </w:pPr>
      <w:r w:rsidRPr="00CD3D17">
        <w:rPr>
          <w:rFonts w:cs="Calibri"/>
          <w:b/>
          <w:bCs/>
          <w:i/>
          <w:sz w:val="16"/>
          <w:szCs w:val="16"/>
          <w:lang w:eastAsia="en-GB"/>
        </w:rPr>
        <w:t>5. gli outputs, i risultati e l’impatto atteso</w:t>
      </w:r>
    </w:p>
    <w:p w:rsidR="007C0ADF" w:rsidRPr="00CD3D17" w:rsidRDefault="007C0ADF" w:rsidP="007C0ADF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bCs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7F1" w:rsidRPr="00CD3D17" w:rsidTr="00060D3B">
        <w:tc>
          <w:tcPr>
            <w:tcW w:w="9781" w:type="dxa"/>
            <w:shd w:val="clear" w:color="auto" w:fill="auto"/>
          </w:tcPr>
          <w:p w:rsidR="008317F1" w:rsidRPr="00CD3D17" w:rsidRDefault="00921FD9" w:rsidP="00432D81">
            <w:pPr>
              <w:pStyle w:val="Default"/>
              <w:spacing w:line="260" w:lineRule="atLeas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Max 1000</w:t>
            </w:r>
            <w:r w:rsidR="00432D8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8317F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caratteri</w:t>
            </w:r>
          </w:p>
        </w:tc>
      </w:tr>
    </w:tbl>
    <w:p w:rsidR="00F610FE" w:rsidRPr="00CD3D17" w:rsidRDefault="00F610FE" w:rsidP="008317F1">
      <w:pPr>
        <w:pStyle w:val="Default"/>
        <w:spacing w:line="260" w:lineRule="atLeast"/>
        <w:jc w:val="both"/>
        <w:rPr>
          <w:rFonts w:ascii="Calibri" w:eastAsia="Batang" w:hAnsi="Calibri" w:cs="Calibri"/>
          <w:b/>
          <w:bCs/>
          <w:color w:val="auto"/>
          <w:sz w:val="22"/>
          <w:szCs w:val="22"/>
        </w:rPr>
      </w:pPr>
    </w:p>
    <w:p w:rsidR="002E2C73" w:rsidRPr="00792AD3" w:rsidRDefault="00A93874" w:rsidP="00792AD3">
      <w:pPr>
        <w:pStyle w:val="Titolo2"/>
      </w:pPr>
      <w:bookmarkStart w:id="2" w:name="_Toc99978616"/>
      <w:r w:rsidRPr="00792AD3">
        <w:t xml:space="preserve">Contesto </w:t>
      </w:r>
      <w:r w:rsidR="00AC458A" w:rsidRPr="00792AD3">
        <w:t>di riferimento</w:t>
      </w:r>
      <w:bookmarkEnd w:id="2"/>
    </w:p>
    <w:p w:rsidR="00E62656" w:rsidRPr="00CD3D17" w:rsidRDefault="002E2C73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  <w:bCs/>
          <w:i/>
          <w:sz w:val="16"/>
          <w:szCs w:val="16"/>
        </w:rPr>
      </w:pPr>
      <w:r w:rsidRPr="00CD3D17">
        <w:rPr>
          <w:rFonts w:cs="Calibri"/>
          <w:i/>
          <w:sz w:val="18"/>
          <w:szCs w:val="18"/>
        </w:rPr>
        <w:t xml:space="preserve">Descrivere il contesto </w:t>
      </w:r>
      <w:r w:rsidR="00AC458A" w:rsidRPr="00CD3D17">
        <w:rPr>
          <w:rFonts w:cs="Calibri"/>
          <w:i/>
          <w:sz w:val="18"/>
          <w:szCs w:val="18"/>
        </w:rPr>
        <w:t>dei territori dove il progetto si realizza in termini di criticità</w:t>
      </w:r>
      <w:r w:rsidRPr="00CD3D17">
        <w:rPr>
          <w:rFonts w:cs="Calibri"/>
          <w:i/>
          <w:sz w:val="18"/>
          <w:szCs w:val="18"/>
        </w:rPr>
        <w:t xml:space="preserve"> e i fabbisogni</w:t>
      </w:r>
      <w:r w:rsidR="00D96280" w:rsidRPr="00CD3D17">
        <w:rPr>
          <w:rFonts w:cs="Calibri"/>
          <w:i/>
          <w:sz w:val="18"/>
          <w:szCs w:val="18"/>
        </w:rPr>
        <w:t>,</w:t>
      </w:r>
      <w:r w:rsidRPr="00CD3D17">
        <w:rPr>
          <w:rFonts w:cs="Calibri"/>
          <w:i/>
          <w:sz w:val="18"/>
          <w:szCs w:val="18"/>
        </w:rPr>
        <w:t xml:space="preserve"> </w:t>
      </w:r>
      <w:r w:rsidR="00AC458A" w:rsidRPr="00CD3D17">
        <w:rPr>
          <w:rFonts w:cs="Calibri"/>
          <w:i/>
          <w:sz w:val="18"/>
          <w:szCs w:val="18"/>
        </w:rPr>
        <w:t>e come questo interviene per mi</w:t>
      </w:r>
      <w:r w:rsidR="00D96280" w:rsidRPr="00CD3D17">
        <w:rPr>
          <w:rFonts w:cs="Calibri"/>
          <w:i/>
          <w:sz w:val="18"/>
          <w:szCs w:val="18"/>
        </w:rPr>
        <w:t>gli</w:t>
      </w:r>
      <w:r w:rsidR="00D96280" w:rsidRPr="00CD3D17">
        <w:rPr>
          <w:rFonts w:cs="Calibri"/>
          <w:i/>
          <w:sz w:val="18"/>
          <w:szCs w:val="18"/>
        </w:rPr>
        <w:t>o</w:t>
      </w:r>
      <w:r w:rsidR="00D96280" w:rsidRPr="00CD3D17">
        <w:rPr>
          <w:rFonts w:cs="Calibri"/>
          <w:i/>
          <w:sz w:val="18"/>
          <w:szCs w:val="18"/>
        </w:rPr>
        <w:t>rarlo</w:t>
      </w:r>
      <w:r w:rsidR="00E62656" w:rsidRPr="00CD3D17">
        <w:rPr>
          <w:rFonts w:cs="Calibri"/>
          <w:i/>
          <w:sz w:val="18"/>
          <w:szCs w:val="18"/>
        </w:rPr>
        <w:t>.</w:t>
      </w:r>
      <w:r w:rsidR="00E62656" w:rsidRPr="00CD3D17">
        <w:rPr>
          <w:rFonts w:cs="Calibri"/>
          <w:bCs/>
          <w:i/>
          <w:sz w:val="16"/>
          <w:szCs w:val="16"/>
        </w:rPr>
        <w:t xml:space="preserve"> Per i progetti multi-regionali è necessario mettere in evidenza i diversi contesti di riferimento e come si collegano alle azioni (WP) specifiche per ci</w:t>
      </w:r>
      <w:r w:rsidR="00E62656" w:rsidRPr="00CD3D17">
        <w:rPr>
          <w:rFonts w:cs="Calibri"/>
          <w:bCs/>
          <w:i/>
          <w:sz w:val="16"/>
          <w:szCs w:val="16"/>
        </w:rPr>
        <w:t>a</w:t>
      </w:r>
      <w:r w:rsidR="00E62656" w:rsidRPr="00CD3D17">
        <w:rPr>
          <w:rFonts w:cs="Calibri"/>
          <w:bCs/>
          <w:i/>
          <w:sz w:val="16"/>
          <w:szCs w:val="16"/>
        </w:rPr>
        <w:t>scuna Regione</w:t>
      </w:r>
    </w:p>
    <w:p w:rsidR="00D96280" w:rsidRPr="00CD3D17" w:rsidRDefault="00D96280" w:rsidP="008317F1">
      <w:pPr>
        <w:pStyle w:val="Default"/>
        <w:spacing w:line="260" w:lineRule="atLeast"/>
        <w:jc w:val="both"/>
        <w:rPr>
          <w:rFonts w:ascii="Calibri" w:hAnsi="Calibri" w:cs="Calibri"/>
          <w:i/>
          <w:color w:val="auto"/>
          <w:sz w:val="18"/>
          <w:szCs w:val="18"/>
        </w:rPr>
      </w:pPr>
    </w:p>
    <w:p w:rsidR="008317F1" w:rsidRPr="00CD3D17" w:rsidRDefault="008317F1" w:rsidP="008317F1">
      <w:pPr>
        <w:pStyle w:val="Default"/>
        <w:spacing w:line="260" w:lineRule="atLeas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7F1" w:rsidRPr="00CD3D17" w:rsidTr="00060D3B">
        <w:tc>
          <w:tcPr>
            <w:tcW w:w="9781" w:type="dxa"/>
            <w:shd w:val="clear" w:color="auto" w:fill="auto"/>
          </w:tcPr>
          <w:p w:rsidR="008317F1" w:rsidRPr="00CD3D17" w:rsidRDefault="00921FD9" w:rsidP="00432D81">
            <w:pPr>
              <w:pStyle w:val="Default"/>
              <w:spacing w:line="260" w:lineRule="atLeas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Max 1000</w:t>
            </w:r>
            <w:r w:rsidR="00432D8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8317F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caratteri</w:t>
            </w:r>
          </w:p>
        </w:tc>
      </w:tr>
    </w:tbl>
    <w:p w:rsidR="002E2C73" w:rsidRPr="00CD3D17" w:rsidRDefault="002E2C73" w:rsidP="008317F1">
      <w:pPr>
        <w:pStyle w:val="Default"/>
        <w:spacing w:line="26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D3D1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E2C73" w:rsidRPr="00792AD3" w:rsidRDefault="00921FD9" w:rsidP="00792AD3">
      <w:pPr>
        <w:pStyle w:val="Titolo2"/>
        <w:rPr>
          <w:color w:val="000000"/>
        </w:rPr>
      </w:pPr>
      <w:bookmarkStart w:id="3" w:name="_Toc99978617"/>
      <w:r w:rsidRPr="00792AD3">
        <w:t>Obiettivi generali e specifici</w:t>
      </w:r>
      <w:bookmarkEnd w:id="3"/>
      <w:r w:rsidRPr="00792AD3">
        <w:t xml:space="preserve"> </w:t>
      </w:r>
    </w:p>
    <w:p w:rsidR="00D53798" w:rsidRPr="00CD3D17" w:rsidRDefault="00921FD9" w:rsidP="008317F1">
      <w:pPr>
        <w:autoSpaceDE w:val="0"/>
        <w:adjustRightInd w:val="0"/>
        <w:spacing w:after="0" w:line="260" w:lineRule="atLeast"/>
        <w:jc w:val="both"/>
        <w:rPr>
          <w:rFonts w:eastAsia="Calibri" w:cs="Calibri"/>
          <w:i/>
          <w:sz w:val="18"/>
          <w:szCs w:val="18"/>
        </w:rPr>
      </w:pPr>
      <w:r w:rsidRPr="00CD3D17">
        <w:rPr>
          <w:rFonts w:eastAsia="Calibri" w:cs="Calibri"/>
          <w:i/>
          <w:sz w:val="18"/>
          <w:szCs w:val="18"/>
        </w:rPr>
        <w:t>Descrivere gli obiettivi determinati sulla base dell’analisi di contesto e dei fabbisogni territoriali</w:t>
      </w:r>
      <w:r w:rsidR="00460AFF" w:rsidRPr="00CD3D17">
        <w:rPr>
          <w:rFonts w:eastAsia="Calibri" w:cs="Calibri"/>
          <w:i/>
          <w:sz w:val="18"/>
          <w:szCs w:val="18"/>
        </w:rPr>
        <w:t xml:space="preserve">. Gli obiettivi specifici, da raggiungere attraverso le attività previste, devono essere misurabili ed espressi in maniera chiara e realistica  </w:t>
      </w:r>
    </w:p>
    <w:p w:rsidR="008317F1" w:rsidRPr="00CD3D17" w:rsidRDefault="008317F1" w:rsidP="008317F1">
      <w:pPr>
        <w:pStyle w:val="Default"/>
        <w:spacing w:line="260" w:lineRule="atLeas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7F1" w:rsidRPr="00CD3D17" w:rsidTr="00060D3B">
        <w:tc>
          <w:tcPr>
            <w:tcW w:w="9781" w:type="dxa"/>
            <w:shd w:val="clear" w:color="auto" w:fill="auto"/>
          </w:tcPr>
          <w:p w:rsidR="008317F1" w:rsidRPr="00CD3D17" w:rsidRDefault="00432D81" w:rsidP="00432D81">
            <w:pPr>
              <w:pStyle w:val="Default"/>
              <w:spacing w:line="260" w:lineRule="atLeas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Max 1000 </w:t>
            </w:r>
            <w:r w:rsidR="008317F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caratteri</w:t>
            </w:r>
          </w:p>
        </w:tc>
      </w:tr>
    </w:tbl>
    <w:p w:rsidR="008317F1" w:rsidRPr="00CD3D17" w:rsidRDefault="008317F1" w:rsidP="008317F1">
      <w:pPr>
        <w:autoSpaceDE w:val="0"/>
        <w:adjustRightInd w:val="0"/>
        <w:spacing w:after="0" w:line="260" w:lineRule="atLeast"/>
        <w:jc w:val="both"/>
        <w:rPr>
          <w:rFonts w:eastAsia="Times New Roman" w:cs="Calibri"/>
          <w:b/>
          <w:bCs/>
        </w:rPr>
      </w:pPr>
    </w:p>
    <w:p w:rsidR="005E6BF0" w:rsidRPr="00CD3D17" w:rsidRDefault="005E6BF0" w:rsidP="005E6BF0">
      <w:pPr>
        <w:autoSpaceDE w:val="0"/>
        <w:adjustRightInd w:val="0"/>
        <w:spacing w:after="0" w:line="260" w:lineRule="atLeast"/>
        <w:jc w:val="both"/>
        <w:rPr>
          <w:rFonts w:eastAsia="Times New Roman" w:cs="Calibri"/>
          <w:b/>
          <w:bCs/>
        </w:rPr>
      </w:pPr>
    </w:p>
    <w:p w:rsidR="005E6BF0" w:rsidRPr="00792AD3" w:rsidRDefault="005E6BF0" w:rsidP="00792AD3">
      <w:pPr>
        <w:pStyle w:val="Titolo2"/>
      </w:pPr>
      <w:bookmarkStart w:id="4" w:name="_Toc99978618"/>
      <w:r w:rsidRPr="00792AD3">
        <w:t>Risultati attesi</w:t>
      </w:r>
      <w:bookmarkEnd w:id="4"/>
      <w:r w:rsidRPr="00792AD3">
        <w:t xml:space="preserve"> </w:t>
      </w:r>
    </w:p>
    <w:p w:rsidR="005E6BF0" w:rsidRPr="00CD3D17" w:rsidRDefault="005E6BF0" w:rsidP="005E6B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Descrivere i risultati, che il progetto intende raggiungere mediante la realizzazione delle attività previste e  i benefici attesi per i dest</w:t>
      </w:r>
      <w:r w:rsidRPr="00CD3D17">
        <w:rPr>
          <w:rFonts w:eastAsia="Calibri" w:cs="Calibri"/>
          <w:i/>
          <w:color w:val="000000"/>
          <w:sz w:val="18"/>
          <w:szCs w:val="18"/>
        </w:rPr>
        <w:t>i</w:t>
      </w:r>
      <w:r w:rsidRPr="00CD3D17">
        <w:rPr>
          <w:rFonts w:eastAsia="Calibri" w:cs="Calibri"/>
          <w:i/>
          <w:color w:val="000000"/>
          <w:sz w:val="18"/>
          <w:szCs w:val="18"/>
        </w:rPr>
        <w:t>natari degli interventi</w:t>
      </w:r>
    </w:p>
    <w:p w:rsidR="005E6BF0" w:rsidRPr="00CD3D17" w:rsidRDefault="005E6BF0" w:rsidP="005E6BF0">
      <w:pPr>
        <w:autoSpaceDE w:val="0"/>
        <w:adjustRightInd w:val="0"/>
        <w:spacing w:after="0" w:line="260" w:lineRule="atLeast"/>
        <w:jc w:val="both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N.B.: I risultati attesi costituiscono gli effetti immediati di un intervento.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E6BF0" w:rsidRPr="00CD3D17" w:rsidTr="004E10EA">
        <w:tc>
          <w:tcPr>
            <w:tcW w:w="9781" w:type="dxa"/>
            <w:shd w:val="clear" w:color="auto" w:fill="auto"/>
          </w:tcPr>
          <w:p w:rsidR="005E6BF0" w:rsidRPr="00CD3D17" w:rsidRDefault="005E6BF0" w:rsidP="004E10EA">
            <w:pPr>
              <w:pStyle w:val="Default"/>
              <w:spacing w:line="260" w:lineRule="atLeas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MAX 1000 caratteri</w:t>
            </w:r>
          </w:p>
        </w:tc>
      </w:tr>
    </w:tbl>
    <w:p w:rsidR="005E6BF0" w:rsidRPr="00CD3D17" w:rsidRDefault="005E6BF0" w:rsidP="005E6BF0">
      <w:pPr>
        <w:pStyle w:val="Default"/>
        <w:spacing w:line="260" w:lineRule="atLeas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A0826" w:rsidRPr="00CD3D17" w:rsidRDefault="009A0826" w:rsidP="008317F1">
      <w:pPr>
        <w:autoSpaceDE w:val="0"/>
        <w:adjustRightInd w:val="0"/>
        <w:spacing w:after="0" w:line="260" w:lineRule="atLeast"/>
        <w:jc w:val="both"/>
        <w:rPr>
          <w:rFonts w:eastAsia="Times New Roman" w:cs="Calibri"/>
          <w:b/>
          <w:bCs/>
        </w:rPr>
      </w:pPr>
    </w:p>
    <w:p w:rsidR="00F610FE" w:rsidRPr="00792AD3" w:rsidRDefault="00F610FE" w:rsidP="00792AD3">
      <w:pPr>
        <w:pStyle w:val="Titolo2"/>
      </w:pPr>
      <w:bookmarkStart w:id="5" w:name="_Toc99978619"/>
      <w:r w:rsidRPr="00792AD3">
        <w:t>Indicazione dei destinatari di riferimento</w:t>
      </w:r>
      <w:bookmarkEnd w:id="5"/>
    </w:p>
    <w:p w:rsidR="007935A7" w:rsidRPr="00CD3D17" w:rsidRDefault="007935A7" w:rsidP="007935A7">
      <w:pPr>
        <w:pStyle w:val="Default"/>
        <w:spacing w:line="260" w:lineRule="atLeast"/>
        <w:jc w:val="both"/>
        <w:rPr>
          <w:rFonts w:ascii="Calibri" w:hAnsi="Calibri" w:cs="Calibri"/>
          <w:i/>
          <w:sz w:val="18"/>
          <w:szCs w:val="18"/>
        </w:rPr>
      </w:pPr>
      <w:r w:rsidRPr="00CD3D17">
        <w:rPr>
          <w:rFonts w:ascii="Calibri" w:hAnsi="Calibri" w:cs="Calibri"/>
          <w:i/>
          <w:sz w:val="18"/>
          <w:szCs w:val="18"/>
        </w:rPr>
        <w:t>Indicare il numero dei destinatari previsti raggiunti dalle attività di progetto e la tipologi</w:t>
      </w:r>
      <w:r w:rsidR="00966D33" w:rsidRPr="00CD3D17">
        <w:rPr>
          <w:rFonts w:ascii="Calibri" w:hAnsi="Calibri" w:cs="Calibri"/>
          <w:i/>
          <w:sz w:val="18"/>
          <w:szCs w:val="18"/>
        </w:rPr>
        <w:t xml:space="preserve">a </w:t>
      </w:r>
      <w:r w:rsidRPr="00CD3D17">
        <w:rPr>
          <w:rFonts w:ascii="Calibri" w:hAnsi="Calibri" w:cs="Calibri"/>
          <w:i/>
          <w:sz w:val="18"/>
          <w:szCs w:val="18"/>
        </w:rPr>
        <w:t>.(Ad es. cittadini di paesi terzi e loro cat</w:t>
      </w:r>
      <w:r w:rsidRPr="00CD3D17">
        <w:rPr>
          <w:rFonts w:ascii="Calibri" w:hAnsi="Calibri" w:cs="Calibri"/>
          <w:i/>
          <w:sz w:val="18"/>
          <w:szCs w:val="18"/>
        </w:rPr>
        <w:t>e</w:t>
      </w:r>
      <w:r w:rsidRPr="00CD3D17">
        <w:rPr>
          <w:rFonts w:ascii="Calibri" w:hAnsi="Calibri" w:cs="Calibri"/>
          <w:i/>
          <w:sz w:val="18"/>
          <w:szCs w:val="18"/>
        </w:rPr>
        <w:t>gorie specifiche;; la dimensione di genere;</w:t>
      </w:r>
      <w:r w:rsidR="00966D33" w:rsidRPr="00CD3D17">
        <w:rPr>
          <w:rFonts w:ascii="Calibri" w:hAnsi="Calibri" w:cs="Calibri"/>
          <w:i/>
          <w:sz w:val="18"/>
          <w:szCs w:val="18"/>
        </w:rPr>
        <w:t>etc.</w:t>
      </w:r>
      <w:r w:rsidRPr="00CD3D17">
        <w:rPr>
          <w:rFonts w:ascii="Calibri" w:hAnsi="Calibri" w:cs="Calibri"/>
          <w:i/>
          <w:sz w:val="18"/>
          <w:szCs w:val="18"/>
        </w:rPr>
        <w:t>)</w:t>
      </w:r>
    </w:p>
    <w:p w:rsidR="00F610FE" w:rsidRPr="00CD3D17" w:rsidRDefault="00F610FE" w:rsidP="008317F1">
      <w:pPr>
        <w:autoSpaceDE w:val="0"/>
        <w:adjustRightInd w:val="0"/>
        <w:spacing w:after="0" w:line="260" w:lineRule="atLeast"/>
        <w:jc w:val="both"/>
        <w:rPr>
          <w:rFonts w:eastAsia="Times New Roman" w:cs="Calibri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5A7" w:rsidRPr="00CD3D17" w:rsidTr="002375FB">
        <w:tc>
          <w:tcPr>
            <w:tcW w:w="9781" w:type="dxa"/>
            <w:shd w:val="clear" w:color="auto" w:fill="auto"/>
          </w:tcPr>
          <w:p w:rsidR="007935A7" w:rsidRPr="00CD3D17" w:rsidRDefault="007935A7" w:rsidP="002375FB">
            <w:pPr>
              <w:pStyle w:val="Default"/>
              <w:spacing w:line="260" w:lineRule="atLeas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Max 1000…. caratteri</w:t>
            </w:r>
          </w:p>
        </w:tc>
      </w:tr>
    </w:tbl>
    <w:p w:rsidR="00F610FE" w:rsidRPr="00CD3D17" w:rsidRDefault="00F610FE" w:rsidP="008317F1">
      <w:pPr>
        <w:autoSpaceDE w:val="0"/>
        <w:adjustRightInd w:val="0"/>
        <w:spacing w:after="0" w:line="260" w:lineRule="atLeast"/>
        <w:jc w:val="both"/>
        <w:rPr>
          <w:rFonts w:eastAsia="Times New Roman" w:cs="Calibri"/>
          <w:b/>
          <w:bCs/>
        </w:rPr>
      </w:pPr>
    </w:p>
    <w:p w:rsidR="00F610FE" w:rsidRPr="00CD3D17" w:rsidRDefault="00F610FE" w:rsidP="008317F1">
      <w:pPr>
        <w:pStyle w:val="Default"/>
        <w:spacing w:line="260" w:lineRule="atLeas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610FE" w:rsidRPr="00792AD3" w:rsidRDefault="00F610FE" w:rsidP="00792AD3">
      <w:pPr>
        <w:pStyle w:val="Titolo2"/>
      </w:pPr>
      <w:bookmarkStart w:id="6" w:name="_Toc99978620"/>
      <w:r w:rsidRPr="00792AD3">
        <w:t>Scheda degli indicatori</w:t>
      </w:r>
      <w:bookmarkEnd w:id="6"/>
    </w:p>
    <w:p w:rsidR="00F610FE" w:rsidRPr="00CD3D17" w:rsidRDefault="00F610FE" w:rsidP="00F610FE">
      <w:pPr>
        <w:spacing w:after="0" w:line="260" w:lineRule="atLeast"/>
        <w:jc w:val="both"/>
        <w:rPr>
          <w:rFonts w:cs="Calibri"/>
          <w:i/>
          <w:iCs/>
          <w:sz w:val="18"/>
          <w:szCs w:val="18"/>
        </w:rPr>
      </w:pPr>
      <w:r w:rsidRPr="00CD3D17">
        <w:rPr>
          <w:rFonts w:cs="Calibri"/>
          <w:i/>
          <w:iCs/>
          <w:sz w:val="18"/>
          <w:szCs w:val="18"/>
        </w:rPr>
        <w:t>Individuare e quantificare gli indicatori di realizzazione e di risultato del progetto. Aggiungere se necessarie ulteriori righe per ogni ulteriore indicatore previsto.</w:t>
      </w:r>
    </w:p>
    <w:p w:rsidR="00F610FE" w:rsidRPr="00CD3D17" w:rsidRDefault="00F610FE" w:rsidP="00F610FE">
      <w:pPr>
        <w:spacing w:after="0" w:line="260" w:lineRule="atLeast"/>
        <w:jc w:val="both"/>
        <w:rPr>
          <w:rFonts w:cs="Calibri"/>
          <w:b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3402"/>
      </w:tblGrid>
      <w:tr w:rsidR="00F610FE" w:rsidRPr="00CD3D17" w:rsidTr="002375FB">
        <w:trPr>
          <w:trHeight w:val="40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rPr>
                <w:rFonts w:cs="Calibri"/>
                <w:b/>
              </w:rPr>
            </w:pPr>
            <w:r w:rsidRPr="00CD3D17">
              <w:rPr>
                <w:rFonts w:cs="Calibri"/>
                <w:b/>
              </w:rPr>
              <w:t>INDICATORI DI REALIZZAZIONE</w:t>
            </w:r>
          </w:p>
        </w:tc>
      </w:tr>
      <w:tr w:rsidR="00F610FE" w:rsidRPr="00CD3D17" w:rsidTr="00553D26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  <w:b/>
              </w:rPr>
              <w:t>Indicatore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  <w:b/>
              </w:rPr>
              <w:t>Unità di misura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/>
              </w:rPr>
            </w:pPr>
            <w:r w:rsidRPr="00CD3D17">
              <w:rPr>
                <w:rFonts w:cs="Calibri"/>
                <w:b/>
              </w:rPr>
              <w:t>Valore atteso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  <w:b/>
              </w:rPr>
              <w:t>Note</w:t>
            </w:r>
          </w:p>
        </w:tc>
      </w:tr>
      <w:tr w:rsidR="00D66E13" w:rsidRPr="00CD3D17" w:rsidTr="00553D26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Persone di paesi terzi coinvolte in percorsi di inserimento socio lavorativo o raggiunti da azioni programmate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  <w:i/>
                <w:iCs/>
              </w:rPr>
            </w:pPr>
            <w:r w:rsidRPr="00CD3D17">
              <w:rPr>
                <w:rFonts w:cs="Calibri"/>
                <w:bCs/>
                <w:i/>
                <w:iCs/>
              </w:rPr>
              <w:t>Indicatore obbligatorio PON Inclusione</w:t>
            </w:r>
          </w:p>
        </w:tc>
      </w:tr>
      <w:tr w:rsidR="00D66E13" w:rsidRPr="00CD3D17" w:rsidTr="00553D26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Linee guida, prototipi e modelli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  <w:i/>
                <w:iCs/>
              </w:rPr>
            </w:pPr>
            <w:r w:rsidRPr="00CC7E67">
              <w:rPr>
                <w:rFonts w:cs="Calibri"/>
                <w:bCs/>
                <w:i/>
                <w:iCs/>
              </w:rPr>
              <w:t>Indicatore obbligatorio PON Inclusione</w:t>
            </w:r>
          </w:p>
        </w:tc>
      </w:tr>
      <w:tr w:rsidR="00CC7E67" w:rsidRPr="00CD3D17" w:rsidTr="00553D26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C7E6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Network/reti/partenariati tra pubblico, privato e privato sociale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C7E6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C7E6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  <w:i/>
                <w:iCs/>
              </w:rPr>
            </w:pPr>
            <w:r w:rsidRPr="00CC7E67">
              <w:rPr>
                <w:rFonts w:cs="Calibri"/>
                <w:bCs/>
                <w:i/>
                <w:iCs/>
              </w:rPr>
              <w:t>Indicatore obbligatorio POC Inclusione</w:t>
            </w:r>
          </w:p>
        </w:tc>
      </w:tr>
      <w:tr w:rsidR="00F610FE" w:rsidRPr="00CD3D17" w:rsidTr="00553D26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553D26" w:rsidP="002375FB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553D26">
              <w:rPr>
                <w:rFonts w:cs="Calibri"/>
              </w:rPr>
              <w:t>Vittime o potenziali vittime di sfruttamento lavorativo che beneficiano delle attività di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553D26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553D26" w:rsidP="002375FB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i/>
                <w:iCs/>
              </w:rPr>
            </w:pPr>
            <w:r w:rsidRPr="00D66E13">
              <w:rPr>
                <w:rFonts w:cs="Calibri"/>
                <w:i/>
                <w:iCs/>
              </w:rPr>
              <w:t>Si richiede la disaggregazione per cittadinanza (almeno UE, extra Ue, italiani), genere, settore di impiego</w:t>
            </w:r>
          </w:p>
        </w:tc>
      </w:tr>
      <w:tr w:rsidR="00D66E13" w:rsidRPr="00CD3D17" w:rsidTr="00CD3D17">
        <w:trPr>
          <w:trHeight w:val="6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D66E13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D66E13">
              <w:rPr>
                <w:rFonts w:cs="Calibri"/>
              </w:rPr>
              <w:t>Vittime o potenziali vittime che beneficiano di percorsi formativi per l'integrazione lavorativa, linguistica e abitativa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i/>
                <w:iCs/>
              </w:rPr>
            </w:pPr>
            <w:r w:rsidRPr="00D66E13">
              <w:rPr>
                <w:i/>
                <w:iCs/>
              </w:rPr>
              <w:t xml:space="preserve">Si richiede la disaggregazione per cittadinanza (almeno UE, extra Ue, italiani), genere, settore di impiego </w:t>
            </w:r>
          </w:p>
        </w:tc>
      </w:tr>
      <w:tr w:rsidR="00D66E13" w:rsidRPr="00CD3D17" w:rsidTr="00CD3D17">
        <w:trPr>
          <w:trHeight w:val="5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D66E13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D66E13">
              <w:rPr>
                <w:rFonts w:cs="Calibri"/>
              </w:rPr>
              <w:t>Punti di accesso ai servizi potenziati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i/>
                <w:iCs/>
              </w:rPr>
            </w:pPr>
            <w:r w:rsidRPr="00D66E13">
              <w:rPr>
                <w:i/>
                <w:iCs/>
              </w:rPr>
              <w:t>Indicatore volto a misurare i punti di accesso potenziati ,ad es. potenziamento dei servizi/sportelli presso i CPI</w:t>
            </w:r>
          </w:p>
        </w:tc>
      </w:tr>
      <w:tr w:rsidR="00D66E13" w:rsidRPr="00CD3D17" w:rsidTr="00CD3D17">
        <w:trPr>
          <w:trHeight w:val="5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D66E13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D66E13">
              <w:rPr>
                <w:rFonts w:cs="Calibri"/>
              </w:rPr>
              <w:t>Punti di accesso ai servizi attivati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E13" w:rsidRPr="00CD3D17" w:rsidRDefault="00D66E13" w:rsidP="00D66E13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i/>
                <w:iCs/>
              </w:rPr>
            </w:pPr>
            <w:r w:rsidRPr="00D66E13">
              <w:rPr>
                <w:rFonts w:cs="Calibri"/>
                <w:i/>
                <w:iCs/>
              </w:rPr>
              <w:t>Indicatore volto a misurare i punti di accesso attivati ad es. creazione di presi di mobili per assicurare interventi di informazione negli insediamenti informali.</w:t>
            </w:r>
          </w:p>
        </w:tc>
      </w:tr>
      <w:tr w:rsidR="00D66E13" w:rsidRPr="00CD3D17" w:rsidTr="00553D26">
        <w:trPr>
          <w:trHeight w:val="5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2375FB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CD3D17">
              <w:rPr>
                <w:rFonts w:cs="Calibri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2375FB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13" w:rsidRPr="00CD3D17" w:rsidRDefault="00D66E13" w:rsidP="002375FB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</w:tr>
      <w:tr w:rsidR="00F610FE" w:rsidRPr="00CD3D17" w:rsidTr="002375FB">
        <w:trPr>
          <w:trHeight w:val="49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rPr>
                <w:rFonts w:cs="Calibri"/>
                <w:b/>
              </w:rPr>
            </w:pPr>
            <w:r w:rsidRPr="00CD3D17">
              <w:rPr>
                <w:rFonts w:cs="Calibri"/>
                <w:b/>
              </w:rPr>
              <w:t>INDICATORI DI RISULTATO</w:t>
            </w:r>
          </w:p>
        </w:tc>
      </w:tr>
      <w:tr w:rsidR="00F610FE" w:rsidRPr="00CD3D17" w:rsidTr="00553D26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  <w:b/>
              </w:rPr>
              <w:t>Indicatore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  <w:b/>
              </w:rPr>
              <w:t>Unità di misura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/>
              </w:rPr>
            </w:pPr>
            <w:r w:rsidRPr="00CD3D17">
              <w:rPr>
                <w:rFonts w:cs="Calibri"/>
                <w:b/>
              </w:rPr>
              <w:t>Valore atteso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E" w:rsidRPr="00CD3D17" w:rsidRDefault="00F610FE" w:rsidP="002375FB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CD3D17">
              <w:rPr>
                <w:rFonts w:cs="Calibri"/>
                <w:b/>
              </w:rPr>
              <w:t>Note</w:t>
            </w:r>
          </w:p>
        </w:tc>
      </w:tr>
      <w:tr w:rsidR="00CC7E67" w:rsidRPr="00CD3D17" w:rsidTr="00CC7E67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Persone di paesi terzi che hanno concluso un percorso di inserimento socio lavorativo o che l'hanno interrotto a seguito di collocazione lavorativa o in contesti di istruzione/ formazione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  <w:r w:rsidRPr="00CD3D17">
              <w:rPr>
                <w:rFonts w:cs="Calibri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  <w:r w:rsidRPr="00CD3D17">
              <w:rPr>
                <w:rFonts w:cs="Calibri"/>
                <w:bCs/>
                <w:i/>
                <w:iCs/>
              </w:rPr>
              <w:t>Indicatore obbligatorio PON Inclusione</w:t>
            </w:r>
          </w:p>
        </w:tc>
      </w:tr>
      <w:tr w:rsidR="00CC7E67" w:rsidRPr="00CD3D17" w:rsidTr="00CC7E67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Amministrazioni coinvolte nella definizione di linee guida, prototipi e modelli che li utilizzano ad un anno dalla conclusione del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  <w:r w:rsidRPr="00CD3D17">
              <w:rPr>
                <w:rFonts w:cs="Calibri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  <w:i/>
                <w:iCs/>
              </w:rPr>
              <w:t>Indicatore obbligatorio PON Inclusione</w:t>
            </w:r>
          </w:p>
        </w:tc>
      </w:tr>
      <w:tr w:rsidR="00CC7E67" w:rsidRPr="00CD3D17" w:rsidTr="00CC7E67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  <w:r w:rsidRPr="00CC7E67">
              <w:rPr>
                <w:rFonts w:cs="Calibri"/>
                <w:bCs/>
              </w:rPr>
              <w:t>Network/</w:t>
            </w:r>
            <w:r>
              <w:rPr>
                <w:rFonts w:cs="Calibri"/>
                <w:bCs/>
              </w:rPr>
              <w:t xml:space="preserve"> </w:t>
            </w:r>
            <w:r w:rsidRPr="00CC7E67">
              <w:rPr>
                <w:rFonts w:cs="Calibri"/>
                <w:bCs/>
              </w:rPr>
              <w:t>reti/</w:t>
            </w:r>
            <w:r>
              <w:rPr>
                <w:rFonts w:cs="Calibri"/>
                <w:bCs/>
              </w:rPr>
              <w:t xml:space="preserve"> </w:t>
            </w:r>
            <w:r w:rsidRPr="00CC7E67">
              <w:rPr>
                <w:rFonts w:cs="Calibri"/>
                <w:bCs/>
              </w:rPr>
              <w:t>partenariati operativi ad un anno dalla creazione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/>
              </w:rPr>
            </w:pPr>
            <w:r w:rsidRPr="00CD3D17">
              <w:rPr>
                <w:rFonts w:cs="Calibri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  <w:b/>
              </w:rPr>
            </w:pPr>
            <w:r w:rsidRPr="00CC7E67">
              <w:rPr>
                <w:rFonts w:cs="Calibri"/>
                <w:bCs/>
                <w:i/>
                <w:iCs/>
              </w:rPr>
              <w:t>Indicatore obbligatorio POC Inclusione</w:t>
            </w:r>
          </w:p>
        </w:tc>
      </w:tr>
      <w:tr w:rsidR="00CC7E67" w:rsidRPr="00CD3D17" w:rsidTr="00553D26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Cs/>
              </w:rPr>
            </w:pPr>
            <w:r w:rsidRPr="00D66E13">
              <w:rPr>
                <w:rFonts w:cs="Calibri"/>
                <w:bCs/>
              </w:rPr>
              <w:t>Vittime o potenziali vittime che hanno concluso con esito positivo percorsi formativi e di inserimento/</w:t>
            </w:r>
            <w:r>
              <w:rPr>
                <w:rFonts w:cs="Calibri"/>
                <w:bCs/>
              </w:rPr>
              <w:t xml:space="preserve"> </w:t>
            </w:r>
            <w:r w:rsidRPr="00D66E13">
              <w:rPr>
                <w:rFonts w:cs="Calibri"/>
                <w:bCs/>
              </w:rPr>
              <w:t>reinserimento lavorativo nell’ambito delle attività di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  <w:i/>
                <w:iCs/>
              </w:rPr>
            </w:pPr>
            <w:r w:rsidRPr="00D66E13">
              <w:rPr>
                <w:rFonts w:cs="Calibri"/>
                <w:i/>
                <w:iCs/>
              </w:rPr>
              <w:t>Si richiede la disaggregazione per cittadinanza (almeno UE, extra Ue, italiani), genere, settore di impiego (per ricavare i lavoratori agricoli), eventuale collocazione lavorativa</w:t>
            </w:r>
          </w:p>
        </w:tc>
      </w:tr>
      <w:tr w:rsidR="00CC7E67" w:rsidRPr="00CD3D17" w:rsidTr="00CD3D17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3944EB">
              <w:t>Vittime o potenziali vittime che hanno avuto accesso ad alloggi dignitosi a seguito delle attività di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3944EB"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D66E13" w:rsidRDefault="00CC7E67" w:rsidP="00CC7E67">
            <w:pPr>
              <w:rPr>
                <w:rFonts w:cs="Calibri"/>
              </w:rPr>
            </w:pPr>
            <w:r w:rsidRPr="00D66E13">
              <w:rPr>
                <w:rFonts w:cs="Calibri"/>
              </w:rPr>
              <w:t>Si richiede la disaggregazione per cittadinanza (almeno UE, extra Ue, italiani), genere, settore di impiego (per ricavare i lavoratori agricoli)</w:t>
            </w:r>
          </w:p>
        </w:tc>
      </w:tr>
      <w:tr w:rsidR="00CC7E67" w:rsidRPr="00CD3D17" w:rsidTr="00CD3D17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3944EB">
              <w:t>Vittime o potenziali vittime che hanno avuto accesso a servizi di trasporto agevolato a seguito delle attività di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3944EB"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D66E13">
              <w:rPr>
                <w:rFonts w:cs="Calibri"/>
              </w:rPr>
              <w:t>Si richiede la disaggregazione per cittadinanza (almeno UE, extra Ue, italiani), genere, settore di impiego (per ricavare i lavoratori agricoli)</w:t>
            </w:r>
          </w:p>
        </w:tc>
      </w:tr>
      <w:tr w:rsidR="00CC7E67" w:rsidRPr="00CD3D17" w:rsidTr="00CD3D17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3944EB">
              <w:t>Vittime o potenziali vittime che hanno usufruito di protezione e assistenza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3944EB"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D66E13">
              <w:rPr>
                <w:rFonts w:cs="Calibri"/>
              </w:rPr>
              <w:t>Si richiede la disaggregazione per cittadinanza (almeno UE, extra Ue, italiani), genere, settore di impiego (per ricavare i lavoratori agricoli)</w:t>
            </w:r>
          </w:p>
        </w:tc>
      </w:tr>
      <w:tr w:rsidR="00CC7E67" w:rsidRPr="00CD3D17" w:rsidTr="00CD3D17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3944EB">
              <w:t>Tavoli di coordinamento/</w:t>
            </w:r>
            <w:r>
              <w:t xml:space="preserve"> </w:t>
            </w:r>
            <w:r w:rsidRPr="003944EB">
              <w:t>governance regionali attivati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  <w:rPr>
                <w:rFonts w:cs="Calibri"/>
              </w:rPr>
            </w:pPr>
            <w:r w:rsidRPr="003944EB"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  <w:r w:rsidRPr="00D66E13">
              <w:rPr>
                <w:rFonts w:cs="Calibri"/>
              </w:rPr>
              <w:t>Almeno 1 per regione coinvolta nel partenariato di progetto</w:t>
            </w:r>
          </w:p>
        </w:tc>
      </w:tr>
      <w:tr w:rsidR="00CC7E67" w:rsidRPr="00CD3D17" w:rsidTr="00CD3D17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3944EB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</w:pPr>
            <w: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67" w:rsidRPr="003944EB" w:rsidRDefault="00CC7E67" w:rsidP="00CC7E67">
            <w:pPr>
              <w:tabs>
                <w:tab w:val="left" w:pos="1021"/>
              </w:tabs>
              <w:spacing w:after="0" w:line="26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CD3D17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E67" w:rsidRPr="00D66E13" w:rsidRDefault="00CC7E67" w:rsidP="00CC7E67">
            <w:pPr>
              <w:tabs>
                <w:tab w:val="left" w:pos="1021"/>
              </w:tabs>
              <w:spacing w:after="0" w:line="260" w:lineRule="atLeast"/>
              <w:jc w:val="both"/>
              <w:rPr>
                <w:rFonts w:cs="Calibri"/>
              </w:rPr>
            </w:pPr>
          </w:p>
        </w:tc>
      </w:tr>
    </w:tbl>
    <w:p w:rsidR="008317F1" w:rsidRPr="00CD3D17" w:rsidRDefault="008317F1" w:rsidP="008317F1">
      <w:pPr>
        <w:pStyle w:val="Default"/>
        <w:spacing w:line="260" w:lineRule="atLeas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7935A7" w:rsidRPr="00CD3D17" w:rsidRDefault="007935A7" w:rsidP="004755E4">
      <w:pPr>
        <w:pStyle w:val="Titolo1"/>
        <w:rPr>
          <w:rFonts w:ascii="Calibri" w:hAnsi="Calibri" w:cs="Calibri"/>
        </w:rPr>
      </w:pPr>
      <w:bookmarkStart w:id="7" w:name="_Toc99978621"/>
      <w:r w:rsidRPr="00CD3D17">
        <w:rPr>
          <w:rFonts w:ascii="Calibri" w:hAnsi="Calibri" w:cs="Calibri"/>
        </w:rPr>
        <w:t xml:space="preserve">SEZIONE </w:t>
      </w:r>
      <w:r w:rsidR="00C87452">
        <w:rPr>
          <w:rFonts w:ascii="Calibri" w:hAnsi="Calibri" w:cs="Calibri"/>
        </w:rPr>
        <w:t>2</w:t>
      </w:r>
      <w:r w:rsidRPr="00CD3D17">
        <w:rPr>
          <w:rFonts w:ascii="Calibri" w:hAnsi="Calibri" w:cs="Calibri"/>
        </w:rPr>
        <w:t xml:space="preserve"> - Descrizione dei work packages e attività</w:t>
      </w:r>
      <w:bookmarkEnd w:id="7"/>
    </w:p>
    <w:p w:rsidR="004075BE" w:rsidRPr="00CD3D17" w:rsidRDefault="004075BE" w:rsidP="007935A7">
      <w:pPr>
        <w:pStyle w:val="Default"/>
        <w:spacing w:line="260" w:lineRule="atLeast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4075BE" w:rsidRPr="00792AD3" w:rsidRDefault="004075BE" w:rsidP="00792AD3">
      <w:pPr>
        <w:pStyle w:val="Titolo2"/>
      </w:pPr>
      <w:bookmarkStart w:id="8" w:name="_Toc99978622"/>
      <w:r w:rsidRPr="00792AD3">
        <w:t>Tabella dei WP</w:t>
      </w:r>
      <w:bookmarkEnd w:id="8"/>
      <w:r w:rsidRPr="00792AD3">
        <w:t xml:space="preserve"> </w:t>
      </w:r>
    </w:p>
    <w:p w:rsidR="004075BE" w:rsidRPr="00CD3D17" w:rsidRDefault="004075BE" w:rsidP="007935A7">
      <w:pPr>
        <w:pStyle w:val="Default"/>
        <w:spacing w:line="260" w:lineRule="atLeast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4075BE" w:rsidRPr="00CD3D17" w:rsidTr="002F74DE"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CD3D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Titolo WP</w:t>
            </w:r>
          </w:p>
        </w:tc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CD3D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Data inizio</w:t>
            </w:r>
          </w:p>
        </w:tc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CD3D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Data fine</w:t>
            </w:r>
          </w:p>
        </w:tc>
        <w:tc>
          <w:tcPr>
            <w:tcW w:w="2500" w:type="dxa"/>
            <w:shd w:val="clear" w:color="auto" w:fill="auto"/>
          </w:tcPr>
          <w:p w:rsidR="004075BE" w:rsidRPr="00CD3D17" w:rsidRDefault="00A52CAF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CD3D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</w:t>
            </w:r>
            <w:r w:rsidR="004075BE" w:rsidRPr="00CD3D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eliverables</w:t>
            </w:r>
          </w:p>
        </w:tc>
      </w:tr>
      <w:tr w:rsidR="004075BE" w:rsidRPr="00CD3D17" w:rsidTr="002F74DE"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CD3D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WP n.0…………</w:t>
            </w:r>
          </w:p>
        </w:tc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500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4075BE" w:rsidRPr="00CD3D17" w:rsidTr="002F74DE"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CD3D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WP n. 1………</w:t>
            </w:r>
          </w:p>
        </w:tc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499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500" w:type="dxa"/>
            <w:shd w:val="clear" w:color="auto" w:fill="auto"/>
          </w:tcPr>
          <w:p w:rsidR="004075BE" w:rsidRPr="00CD3D17" w:rsidRDefault="004075BE" w:rsidP="002F74DE">
            <w:pPr>
              <w:pStyle w:val="Default"/>
              <w:spacing w:line="260" w:lineRule="atLeas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</w:tr>
    </w:tbl>
    <w:p w:rsidR="004075BE" w:rsidRPr="00CD3D17" w:rsidRDefault="004075BE" w:rsidP="007935A7">
      <w:pPr>
        <w:pStyle w:val="Default"/>
        <w:spacing w:line="260" w:lineRule="atLeast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4075BE" w:rsidRPr="00CD3D17" w:rsidRDefault="004075BE" w:rsidP="007935A7">
      <w:pPr>
        <w:pStyle w:val="Default"/>
        <w:spacing w:line="260" w:lineRule="atLeast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842068" w:rsidRPr="00792AD3" w:rsidRDefault="004075BE" w:rsidP="00792AD3">
      <w:pPr>
        <w:pStyle w:val="Titolo2"/>
      </w:pPr>
      <w:bookmarkStart w:id="9" w:name="_Toc99978623"/>
      <w:r w:rsidRPr="00792AD3">
        <w:t>Descrizione dei WP</w:t>
      </w:r>
      <w:bookmarkEnd w:id="9"/>
    </w:p>
    <w:p w:rsidR="003D2794" w:rsidRPr="00CD3D17" w:rsidRDefault="007935A7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b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Questa sezione è suddivisa in pacchetti di lavoro (work package), ciascuno comprendente una serie di att</w:t>
      </w:r>
      <w:r w:rsidRPr="00CD3D17">
        <w:rPr>
          <w:rFonts w:eastAsia="Calibri" w:cs="Calibri"/>
          <w:i/>
          <w:color w:val="000000"/>
          <w:sz w:val="18"/>
          <w:szCs w:val="18"/>
        </w:rPr>
        <w:t>i</w:t>
      </w:r>
      <w:r w:rsidRPr="00CD3D17">
        <w:rPr>
          <w:rFonts w:eastAsia="Calibri" w:cs="Calibri"/>
          <w:i/>
          <w:color w:val="000000"/>
          <w:sz w:val="18"/>
          <w:szCs w:val="18"/>
        </w:rPr>
        <w:t xml:space="preserve">vità (tasks) che portano alla realizzazione di outputs e/o </w:t>
      </w:r>
      <w:r w:rsidR="0071381E" w:rsidRPr="00CD3D17">
        <w:rPr>
          <w:rFonts w:eastAsia="Calibri" w:cs="Calibri"/>
          <w:i/>
          <w:color w:val="000000"/>
          <w:sz w:val="18"/>
          <w:szCs w:val="18"/>
        </w:rPr>
        <w:t xml:space="preserve">deliverable: </w:t>
      </w:r>
      <w:r w:rsidR="00432D81" w:rsidRPr="00CD3D17">
        <w:rPr>
          <w:rFonts w:eastAsia="Calibri" w:cs="Calibri"/>
          <w:i/>
          <w:color w:val="000000"/>
          <w:sz w:val="18"/>
          <w:szCs w:val="18"/>
        </w:rPr>
        <w:t>i</w:t>
      </w:r>
      <w:r w:rsidR="0071381E" w:rsidRPr="00CD3D17">
        <w:rPr>
          <w:rFonts w:eastAsia="Calibri" w:cs="Calibri"/>
          <w:i/>
          <w:color w:val="000000"/>
          <w:sz w:val="18"/>
          <w:szCs w:val="18"/>
        </w:rPr>
        <w:t xml:space="preserve">l progetto dovrà necessariamente contenere per ciascuna fase sia i </w:t>
      </w:r>
      <w:r w:rsidR="00DD1550" w:rsidRPr="00CD3D17">
        <w:rPr>
          <w:rFonts w:eastAsia="Calibri" w:cs="Calibri"/>
          <w:i/>
          <w:color w:val="000000"/>
          <w:sz w:val="18"/>
          <w:szCs w:val="18"/>
        </w:rPr>
        <w:t xml:space="preserve"> wp operativi</w:t>
      </w:r>
      <w:r w:rsidR="0047556A" w:rsidRPr="00CD3D17">
        <w:rPr>
          <w:rFonts w:eastAsia="Calibri" w:cs="Calibri"/>
          <w:i/>
          <w:color w:val="000000"/>
          <w:sz w:val="18"/>
          <w:szCs w:val="18"/>
        </w:rPr>
        <w:t xml:space="preserve"> (contenenti azioni e attività specifiche rivolte al target di destinatari previsto)</w:t>
      </w:r>
      <w:r w:rsidR="00DD1550" w:rsidRPr="00CD3D17">
        <w:rPr>
          <w:rFonts w:eastAsia="Calibri" w:cs="Calibri"/>
          <w:i/>
          <w:color w:val="000000"/>
          <w:sz w:val="18"/>
          <w:szCs w:val="18"/>
        </w:rPr>
        <w:t xml:space="preserve"> che i wp</w:t>
      </w:r>
      <w:r w:rsidR="00A177F3" w:rsidRPr="00CD3D17">
        <w:rPr>
          <w:rFonts w:eastAsia="Calibri" w:cs="Calibri"/>
          <w:i/>
          <w:color w:val="000000"/>
          <w:sz w:val="18"/>
          <w:szCs w:val="18"/>
        </w:rPr>
        <w:t xml:space="preserve"> trasversali (di </w:t>
      </w:r>
      <w:r w:rsidR="00A177F3" w:rsidRPr="00CD3D17">
        <w:rPr>
          <w:rFonts w:eastAsia="Calibri" w:cs="Calibri"/>
          <w:b/>
          <w:i/>
          <w:color w:val="000000"/>
          <w:sz w:val="18"/>
          <w:szCs w:val="18"/>
        </w:rPr>
        <w:t>management</w:t>
      </w:r>
      <w:r w:rsidR="008F06D5" w:rsidRPr="00CD3D17">
        <w:rPr>
          <w:rFonts w:eastAsia="Calibri" w:cs="Calibri"/>
          <w:b/>
          <w:i/>
          <w:color w:val="000000"/>
          <w:sz w:val="18"/>
          <w:szCs w:val="18"/>
        </w:rPr>
        <w:t xml:space="preserve">/ </w:t>
      </w:r>
      <w:r w:rsidR="00A177F3" w:rsidRPr="00CD3D17">
        <w:rPr>
          <w:rFonts w:eastAsia="Calibri" w:cs="Calibri"/>
          <w:b/>
          <w:i/>
          <w:color w:val="000000"/>
          <w:sz w:val="18"/>
          <w:szCs w:val="18"/>
        </w:rPr>
        <w:t xml:space="preserve"> disseminazione dei risultati</w:t>
      </w:r>
      <w:r w:rsidR="008F06D5" w:rsidRPr="00CD3D17">
        <w:rPr>
          <w:rFonts w:eastAsia="Calibri" w:cs="Calibri"/>
          <w:b/>
          <w:i/>
          <w:color w:val="000000"/>
          <w:sz w:val="18"/>
          <w:szCs w:val="18"/>
        </w:rPr>
        <w:t>/ valutazione e monitoraggio</w:t>
      </w:r>
      <w:r w:rsidR="00DD1550" w:rsidRPr="00CD3D17">
        <w:rPr>
          <w:rFonts w:eastAsia="Calibri" w:cs="Calibri"/>
          <w:i/>
          <w:color w:val="000000"/>
          <w:sz w:val="18"/>
          <w:szCs w:val="18"/>
        </w:rPr>
        <w:t>). Per questi ultimi, nel caso in cui il progetto preveda sia una fase1 che  una fase 2 sarà necessario ind</w:t>
      </w:r>
      <w:r w:rsidR="00DD1550" w:rsidRPr="00CD3D17">
        <w:rPr>
          <w:rFonts w:eastAsia="Calibri" w:cs="Calibri"/>
          <w:i/>
          <w:color w:val="000000"/>
          <w:sz w:val="18"/>
          <w:szCs w:val="18"/>
        </w:rPr>
        <w:t>i</w:t>
      </w:r>
      <w:r w:rsidR="00DD1550" w:rsidRPr="00CD3D17">
        <w:rPr>
          <w:rFonts w:eastAsia="Calibri" w:cs="Calibri"/>
          <w:i/>
          <w:color w:val="000000"/>
          <w:sz w:val="18"/>
          <w:szCs w:val="18"/>
        </w:rPr>
        <w:t xml:space="preserve">care la durata ricompresa nell’arco temporale di entrambe le fasi. </w:t>
      </w:r>
      <w:r w:rsidR="003D2794" w:rsidRPr="00CD3D17">
        <w:rPr>
          <w:rFonts w:eastAsia="Calibri" w:cs="Calibri"/>
          <w:i/>
          <w:color w:val="000000"/>
          <w:sz w:val="18"/>
          <w:szCs w:val="18"/>
        </w:rPr>
        <w:t xml:space="preserve"> </w:t>
      </w:r>
      <w:r w:rsidR="003D2794" w:rsidRPr="00CD3D17">
        <w:rPr>
          <w:rFonts w:eastAsia="Calibri" w:cs="Calibri"/>
          <w:b/>
          <w:i/>
          <w:color w:val="000000"/>
          <w:sz w:val="18"/>
          <w:szCs w:val="18"/>
        </w:rPr>
        <w:t>I task relativi al WP 0 di management devono essere tassativ</w:t>
      </w:r>
      <w:r w:rsidR="003D2794" w:rsidRPr="00CD3D17">
        <w:rPr>
          <w:rFonts w:eastAsia="Calibri" w:cs="Calibri"/>
          <w:b/>
          <w:i/>
          <w:color w:val="000000"/>
          <w:sz w:val="18"/>
          <w:szCs w:val="18"/>
        </w:rPr>
        <w:t>a</w:t>
      </w:r>
      <w:r w:rsidR="003D2794" w:rsidRPr="00CD3D17">
        <w:rPr>
          <w:rFonts w:eastAsia="Calibri" w:cs="Calibri"/>
          <w:b/>
          <w:i/>
          <w:color w:val="000000"/>
          <w:sz w:val="18"/>
          <w:szCs w:val="18"/>
        </w:rPr>
        <w:t>mente quelli di seguito elencati:</w:t>
      </w:r>
    </w:p>
    <w:p w:rsidR="003D2794" w:rsidRPr="00CD3D17" w:rsidRDefault="003D2794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1. Coordinamento</w:t>
      </w:r>
      <w:r w:rsidR="00160ED2" w:rsidRPr="00CD3D17">
        <w:rPr>
          <w:rFonts w:eastAsia="Calibri" w:cs="Calibri"/>
          <w:i/>
          <w:color w:val="000000"/>
          <w:sz w:val="18"/>
          <w:szCs w:val="18"/>
        </w:rPr>
        <w:t xml:space="preserve"> </w:t>
      </w:r>
      <w:r w:rsidRPr="00CD3D17">
        <w:rPr>
          <w:rFonts w:eastAsia="Calibri" w:cs="Calibri"/>
          <w:i/>
          <w:color w:val="000000"/>
          <w:sz w:val="18"/>
          <w:szCs w:val="18"/>
        </w:rPr>
        <w:t>e gestione del progetto</w:t>
      </w:r>
    </w:p>
    <w:p w:rsidR="003D2794" w:rsidRPr="00CD3D17" w:rsidRDefault="003D2794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2. Attività amministrative</w:t>
      </w:r>
    </w:p>
    <w:p w:rsidR="003D2794" w:rsidRPr="00CD3D17" w:rsidRDefault="003D2794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3. Rendicontazione delle spese sostenute</w:t>
      </w:r>
    </w:p>
    <w:p w:rsidR="003D2794" w:rsidRPr="00CD3D17" w:rsidRDefault="003D2794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 xml:space="preserve">4. </w:t>
      </w:r>
      <w:r w:rsidR="00160ED2" w:rsidRPr="00CD3D17">
        <w:rPr>
          <w:rFonts w:eastAsia="Calibri" w:cs="Calibri"/>
          <w:i/>
          <w:color w:val="000000"/>
          <w:sz w:val="18"/>
          <w:szCs w:val="18"/>
        </w:rPr>
        <w:t>Attività di controllo, revisione, audit</w:t>
      </w:r>
    </w:p>
    <w:p w:rsidR="00160ED2" w:rsidRPr="00CD3D17" w:rsidRDefault="00160ED2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5. Monitoraggio e valutazione</w:t>
      </w:r>
    </w:p>
    <w:p w:rsidR="00160ED2" w:rsidRPr="00CD3D17" w:rsidRDefault="00160ED2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6. Comunicazione e disseminazione</w:t>
      </w:r>
    </w:p>
    <w:p w:rsidR="00160ED2" w:rsidRPr="00CD3D17" w:rsidRDefault="00160ED2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</w:p>
    <w:p w:rsidR="00842068" w:rsidRPr="00CD3D17" w:rsidRDefault="003D2794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All’interno della WP 0 il soggetto proponente deve ricomprendere le attività dei responsabili/coordinatori di</w:t>
      </w:r>
      <w:r w:rsidR="001E59EF" w:rsidRPr="00CD3D17">
        <w:rPr>
          <w:rFonts w:eastAsia="Calibri" w:cs="Calibri"/>
          <w:i/>
          <w:color w:val="000000"/>
          <w:sz w:val="18"/>
          <w:szCs w:val="18"/>
        </w:rPr>
        <w:t xml:space="preserve"> </w:t>
      </w:r>
      <w:r w:rsidRPr="00CD3D17">
        <w:rPr>
          <w:rFonts w:eastAsia="Calibri" w:cs="Calibri"/>
          <w:i/>
          <w:color w:val="000000"/>
          <w:sz w:val="18"/>
          <w:szCs w:val="18"/>
        </w:rPr>
        <w:t>progetto, degli addetti alla rendicontazione nonché quelle connesse agli auditors di pr</w:t>
      </w:r>
      <w:r w:rsidRPr="00CD3D17">
        <w:rPr>
          <w:rFonts w:eastAsia="Calibri" w:cs="Calibri"/>
          <w:i/>
          <w:color w:val="000000"/>
          <w:sz w:val="18"/>
          <w:szCs w:val="18"/>
        </w:rPr>
        <w:t>o</w:t>
      </w:r>
      <w:r w:rsidRPr="00CD3D17">
        <w:rPr>
          <w:rFonts w:eastAsia="Calibri" w:cs="Calibri"/>
          <w:i/>
          <w:color w:val="000000"/>
          <w:sz w:val="18"/>
          <w:szCs w:val="18"/>
        </w:rPr>
        <w:t>getto</w:t>
      </w:r>
      <w:r w:rsidR="001E59EF" w:rsidRPr="00CD3D17">
        <w:rPr>
          <w:rFonts w:eastAsia="Calibri" w:cs="Calibri"/>
          <w:i/>
          <w:color w:val="000000"/>
          <w:sz w:val="18"/>
          <w:szCs w:val="18"/>
        </w:rPr>
        <w:t xml:space="preserve"> </w:t>
      </w:r>
      <w:r w:rsidRPr="00CD3D17">
        <w:rPr>
          <w:rFonts w:eastAsia="Calibri" w:cs="Calibri"/>
          <w:i/>
          <w:color w:val="000000"/>
          <w:sz w:val="18"/>
          <w:szCs w:val="18"/>
        </w:rPr>
        <w:t>(Revisore Contabile ed Esperto Legale).</w:t>
      </w:r>
    </w:p>
    <w:p w:rsidR="008F06D5" w:rsidRPr="00CD3D17" w:rsidRDefault="008F06D5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="Calibri" w:cs="Calibri"/>
          <w:i/>
          <w:color w:val="000000"/>
          <w:sz w:val="18"/>
          <w:szCs w:val="18"/>
        </w:rPr>
      </w:pPr>
      <w:r w:rsidRPr="00CD3D17">
        <w:rPr>
          <w:rFonts w:eastAsia="Calibri" w:cs="Calibri"/>
          <w:i/>
          <w:color w:val="000000"/>
          <w:sz w:val="18"/>
          <w:szCs w:val="18"/>
        </w:rPr>
        <w:t>Il wp deve inoltre descrivere la gestione e la mitigazione dei rischi connessi alla esecuzione delle attività pr</w:t>
      </w:r>
      <w:r w:rsidRPr="00CD3D17">
        <w:rPr>
          <w:rFonts w:eastAsia="Calibri" w:cs="Calibri"/>
          <w:i/>
          <w:color w:val="000000"/>
          <w:sz w:val="18"/>
          <w:szCs w:val="18"/>
        </w:rPr>
        <w:t>o</w:t>
      </w:r>
      <w:r w:rsidRPr="00CD3D17">
        <w:rPr>
          <w:rFonts w:eastAsia="Calibri" w:cs="Calibri"/>
          <w:i/>
          <w:color w:val="000000"/>
          <w:sz w:val="18"/>
          <w:szCs w:val="18"/>
        </w:rPr>
        <w:t xml:space="preserve">gettuali e al rispetto delle tempistiche </w:t>
      </w:r>
    </w:p>
    <w:p w:rsidR="0047556A" w:rsidRPr="00CD3D17" w:rsidRDefault="0047556A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  <w:lang w:eastAsia="en-GB"/>
        </w:rPr>
      </w:pPr>
    </w:p>
    <w:p w:rsidR="0047556A" w:rsidRPr="00CD3D17" w:rsidRDefault="0047556A" w:rsidP="00322A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  <w:lang w:eastAsia="en-GB"/>
        </w:rPr>
      </w:pPr>
    </w:p>
    <w:p w:rsidR="00DD1550" w:rsidRDefault="00DD1550" w:rsidP="00DD1550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sz w:val="28"/>
          <w:szCs w:val="28"/>
          <w:lang w:eastAsia="en-GB"/>
        </w:rPr>
      </w:pPr>
      <w:r w:rsidRPr="00CD3D17">
        <w:rPr>
          <w:rFonts w:cs="Calibri"/>
          <w:b/>
          <w:sz w:val="28"/>
          <w:szCs w:val="28"/>
          <w:lang w:eastAsia="en-GB"/>
        </w:rPr>
        <w:t>Fase 1</w:t>
      </w:r>
    </w:p>
    <w:p w:rsidR="00C87452" w:rsidRDefault="00C87452" w:rsidP="00DD1550">
      <w:pPr>
        <w:suppressAutoHyphens w:val="0"/>
        <w:autoSpaceDE w:val="0"/>
        <w:adjustRightInd w:val="0"/>
        <w:spacing w:after="0" w:line="240" w:lineRule="auto"/>
        <w:jc w:val="center"/>
        <w:textAlignment w:val="auto"/>
      </w:pPr>
      <w:r>
        <w:t xml:space="preserve">finanziata a valere sul PON Inclusione FSE 2014-20 </w:t>
      </w:r>
    </w:p>
    <w:p w:rsidR="00C87452" w:rsidRPr="00C87452" w:rsidRDefault="00C87452" w:rsidP="00DD1550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bCs/>
          <w:sz w:val="28"/>
          <w:szCs w:val="28"/>
          <w:lang w:eastAsia="en-GB"/>
        </w:rPr>
      </w:pPr>
      <w:r w:rsidRPr="00C87452">
        <w:rPr>
          <w:b/>
          <w:bCs/>
        </w:rPr>
        <w:t>relativa ad attività realizzate a partire dalla data di convenzionamento e non oltre il 31.12.2023</w:t>
      </w:r>
    </w:p>
    <w:p w:rsidR="003D2794" w:rsidRPr="00CD3D17" w:rsidRDefault="003D2794" w:rsidP="003D2794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iCs/>
          <w:lang w:eastAsia="en-GB"/>
        </w:rPr>
      </w:pPr>
      <w:r w:rsidRPr="00CD3D17">
        <w:rPr>
          <w:rFonts w:cs="Calibri"/>
          <w:lang w:eastAsia="en-GB"/>
        </w:rPr>
        <w:t>Duplicare la tabella per ciascun WP</w:t>
      </w:r>
    </w:p>
    <w:p w:rsidR="007935A7" w:rsidRPr="00CD3D17" w:rsidRDefault="007935A7" w:rsidP="007935A7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i/>
          <w:i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54"/>
      </w:tblGrid>
      <w:tr w:rsidR="00790C6B" w:rsidRPr="00CD3D17" w:rsidTr="001F40FF">
        <w:trPr>
          <w:trHeight w:val="242"/>
        </w:trPr>
        <w:tc>
          <w:tcPr>
            <w:tcW w:w="2376" w:type="dxa"/>
            <w:shd w:val="clear" w:color="auto" w:fill="auto"/>
          </w:tcPr>
          <w:p w:rsidR="00790C6B" w:rsidRPr="00CD3D17" w:rsidRDefault="003D2794" w:rsidP="00432D8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Work package n</w:t>
            </w:r>
            <w:r w:rsidR="00432D81"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………</w:t>
            </w:r>
          </w:p>
        </w:tc>
        <w:tc>
          <w:tcPr>
            <w:tcW w:w="7354" w:type="dxa"/>
            <w:shd w:val="clear" w:color="auto" w:fill="auto"/>
          </w:tcPr>
          <w:p w:rsidR="00790C6B" w:rsidRPr="00CD3D17" w:rsidRDefault="003D2794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  <w:r w:rsidRPr="00CD3D17">
              <w:rPr>
                <w:rFonts w:cs="Calibri"/>
                <w:i/>
                <w:iCs/>
                <w:lang w:eastAsia="en-GB"/>
              </w:rPr>
              <w:t>Titolo:</w:t>
            </w:r>
          </w:p>
        </w:tc>
      </w:tr>
      <w:tr w:rsidR="00790C6B" w:rsidRPr="00CD3D17" w:rsidTr="001F40FF">
        <w:trPr>
          <w:trHeight w:val="282"/>
        </w:trPr>
        <w:tc>
          <w:tcPr>
            <w:tcW w:w="2376" w:type="dxa"/>
            <w:shd w:val="clear" w:color="auto" w:fill="auto"/>
          </w:tcPr>
          <w:p w:rsidR="00790C6B" w:rsidRPr="00CD3D17" w:rsidRDefault="003D2794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Data di inizio:</w:t>
            </w:r>
          </w:p>
        </w:tc>
        <w:tc>
          <w:tcPr>
            <w:tcW w:w="7354" w:type="dxa"/>
            <w:shd w:val="clear" w:color="auto" w:fill="auto"/>
          </w:tcPr>
          <w:p w:rsidR="00790C6B" w:rsidRPr="00CD3D17" w:rsidRDefault="00790C6B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790C6B" w:rsidRPr="00CD3D17" w:rsidTr="001F40FF">
        <w:trPr>
          <w:trHeight w:val="282"/>
        </w:trPr>
        <w:tc>
          <w:tcPr>
            <w:tcW w:w="2376" w:type="dxa"/>
            <w:shd w:val="clear" w:color="auto" w:fill="auto"/>
          </w:tcPr>
          <w:p w:rsidR="00790C6B" w:rsidRPr="00CD3D17" w:rsidRDefault="003D2794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Data Fine:</w:t>
            </w:r>
          </w:p>
        </w:tc>
        <w:tc>
          <w:tcPr>
            <w:tcW w:w="7354" w:type="dxa"/>
            <w:shd w:val="clear" w:color="auto" w:fill="auto"/>
          </w:tcPr>
          <w:p w:rsidR="00790C6B" w:rsidRPr="00CD3D17" w:rsidRDefault="00790C6B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790C6B" w:rsidRPr="00CD3D17" w:rsidTr="001F40FF">
        <w:trPr>
          <w:trHeight w:val="282"/>
        </w:trPr>
        <w:tc>
          <w:tcPr>
            <w:tcW w:w="2376" w:type="dxa"/>
            <w:shd w:val="clear" w:color="auto" w:fill="auto"/>
          </w:tcPr>
          <w:p w:rsidR="00790C6B" w:rsidRPr="00CD3D17" w:rsidRDefault="003D2794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Durata</w:t>
            </w:r>
          </w:p>
        </w:tc>
        <w:tc>
          <w:tcPr>
            <w:tcW w:w="7354" w:type="dxa"/>
            <w:shd w:val="clear" w:color="auto" w:fill="auto"/>
          </w:tcPr>
          <w:p w:rsidR="00790C6B" w:rsidRPr="00CD3D17" w:rsidRDefault="00790C6B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DD1550" w:rsidRPr="00CD3D17" w:rsidTr="001F40FF">
        <w:trPr>
          <w:trHeight w:val="282"/>
        </w:trPr>
        <w:tc>
          <w:tcPr>
            <w:tcW w:w="2376" w:type="dxa"/>
            <w:shd w:val="clear" w:color="auto" w:fill="auto"/>
          </w:tcPr>
          <w:p w:rsidR="00DD1550" w:rsidRPr="00CD3D17" w:rsidRDefault="00DD1550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shd w:val="clear" w:color="auto" w:fill="auto"/>
          </w:tcPr>
          <w:p w:rsidR="00DD1550" w:rsidRPr="00CD3D17" w:rsidRDefault="00DD1550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682774" w:rsidRPr="00CD3D17" w:rsidTr="004756FB">
        <w:trPr>
          <w:trHeight w:val="343"/>
        </w:trPr>
        <w:tc>
          <w:tcPr>
            <w:tcW w:w="2376" w:type="dxa"/>
            <w:shd w:val="clear" w:color="auto" w:fill="auto"/>
          </w:tcPr>
          <w:p w:rsidR="00682774" w:rsidRPr="00CD3D17" w:rsidDel="004756FB" w:rsidRDefault="00682774" w:rsidP="00A043F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Localizzazione (per R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e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gione)</w:t>
            </w:r>
          </w:p>
        </w:tc>
        <w:tc>
          <w:tcPr>
            <w:tcW w:w="7354" w:type="dxa"/>
            <w:shd w:val="clear" w:color="auto" w:fill="auto"/>
          </w:tcPr>
          <w:p w:rsidR="00682774" w:rsidRPr="00CD3D17" w:rsidRDefault="00682774" w:rsidP="00A043F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1F40FF" w:rsidRPr="00CD3D17" w:rsidTr="004756FB">
        <w:trPr>
          <w:trHeight w:val="343"/>
        </w:trPr>
        <w:tc>
          <w:tcPr>
            <w:tcW w:w="2376" w:type="dxa"/>
            <w:shd w:val="clear" w:color="auto" w:fill="auto"/>
          </w:tcPr>
          <w:p w:rsidR="001F40FF" w:rsidRPr="00CD3D17" w:rsidRDefault="004756FB" w:rsidP="00A043F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Partner coinvolti</w:t>
            </w:r>
          </w:p>
        </w:tc>
        <w:tc>
          <w:tcPr>
            <w:tcW w:w="7354" w:type="dxa"/>
            <w:shd w:val="clear" w:color="auto" w:fill="auto"/>
          </w:tcPr>
          <w:p w:rsidR="001F40FF" w:rsidRPr="00CD3D17" w:rsidRDefault="001F40FF" w:rsidP="00A043F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790C6B" w:rsidRPr="00CD3D17" w:rsidTr="001F40FF">
        <w:trPr>
          <w:trHeight w:val="282"/>
        </w:trPr>
        <w:tc>
          <w:tcPr>
            <w:tcW w:w="2376" w:type="dxa"/>
            <w:shd w:val="clear" w:color="auto" w:fill="auto"/>
          </w:tcPr>
          <w:p w:rsidR="003D2794" w:rsidRPr="00CD3D17" w:rsidRDefault="003D2794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Descrizione risu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l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 xml:space="preserve">tati </w:t>
            </w:r>
          </w:p>
          <w:p w:rsidR="00790C6B" w:rsidRPr="00CD3D17" w:rsidRDefault="003D2794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 xml:space="preserve">attesi </w:t>
            </w:r>
          </w:p>
        </w:tc>
        <w:tc>
          <w:tcPr>
            <w:tcW w:w="7354" w:type="dxa"/>
            <w:shd w:val="clear" w:color="auto" w:fill="auto"/>
          </w:tcPr>
          <w:p w:rsidR="00790C6B" w:rsidRPr="00CD3D17" w:rsidRDefault="00790C6B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790C6B" w:rsidRPr="00CD3D17" w:rsidTr="001F40FF">
        <w:trPr>
          <w:trHeight w:val="282"/>
        </w:trPr>
        <w:tc>
          <w:tcPr>
            <w:tcW w:w="2376" w:type="dxa"/>
            <w:shd w:val="clear" w:color="auto" w:fill="auto"/>
          </w:tcPr>
          <w:p w:rsidR="00790C6B" w:rsidRPr="00CD3D17" w:rsidRDefault="003D2794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Lista delle attiv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i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ta/tasks</w:t>
            </w:r>
          </w:p>
        </w:tc>
        <w:tc>
          <w:tcPr>
            <w:tcW w:w="7354" w:type="dxa"/>
            <w:shd w:val="clear" w:color="auto" w:fill="auto"/>
          </w:tcPr>
          <w:p w:rsidR="004075BE" w:rsidRPr="00CD3D17" w:rsidRDefault="004075BE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  <w:r w:rsidRPr="00CD3D17">
              <w:rPr>
                <w:rFonts w:cs="Calibri"/>
                <w:i/>
                <w:iCs/>
                <w:lang w:eastAsia="en-GB"/>
              </w:rPr>
              <w:t xml:space="preserve">Esempio: </w:t>
            </w:r>
          </w:p>
          <w:p w:rsidR="00790C6B" w:rsidRPr="00CD3D17" w:rsidRDefault="004075BE" w:rsidP="004075BE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  <w:r w:rsidRPr="00CD3D17">
              <w:rPr>
                <w:rFonts w:cs="Calibri"/>
                <w:i/>
                <w:iCs/>
                <w:lang w:eastAsia="en-GB"/>
              </w:rPr>
              <w:t>task 1 creazione di gruppi expert</w:t>
            </w:r>
          </w:p>
          <w:p w:rsidR="004075BE" w:rsidRPr="00CD3D17" w:rsidRDefault="004075BE" w:rsidP="004075BE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  <w:r w:rsidRPr="00CD3D17">
              <w:rPr>
                <w:rFonts w:cs="Calibri"/>
                <w:i/>
                <w:iCs/>
                <w:lang w:eastAsia="en-GB"/>
              </w:rPr>
              <w:t>task 2 attività di empowerment etc</w:t>
            </w:r>
          </w:p>
        </w:tc>
      </w:tr>
      <w:tr w:rsidR="00790C6B" w:rsidRPr="00CD3D17" w:rsidTr="001F40FF">
        <w:trPr>
          <w:trHeight w:val="282"/>
        </w:trPr>
        <w:tc>
          <w:tcPr>
            <w:tcW w:w="2376" w:type="dxa"/>
            <w:shd w:val="clear" w:color="auto" w:fill="auto"/>
          </w:tcPr>
          <w:p w:rsidR="00790C6B" w:rsidRPr="00CD3D17" w:rsidRDefault="004075BE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Deliverables</w:t>
            </w:r>
          </w:p>
        </w:tc>
        <w:tc>
          <w:tcPr>
            <w:tcW w:w="7354" w:type="dxa"/>
            <w:shd w:val="clear" w:color="auto" w:fill="auto"/>
          </w:tcPr>
          <w:p w:rsidR="00790C6B" w:rsidRPr="00CD3D17" w:rsidRDefault="00790C6B" w:rsidP="002375F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</w:tbl>
    <w:p w:rsidR="007935A7" w:rsidRPr="00CD3D17" w:rsidRDefault="007935A7" w:rsidP="007935A7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i/>
          <w:iCs/>
          <w:lang w:eastAsia="en-GB"/>
        </w:rPr>
      </w:pPr>
    </w:p>
    <w:p w:rsidR="00A52CAF" w:rsidRPr="00CD3D17" w:rsidRDefault="00A52CAF" w:rsidP="008317F1">
      <w:pPr>
        <w:autoSpaceDE w:val="0"/>
        <w:adjustRightInd w:val="0"/>
        <w:spacing w:after="0" w:line="260" w:lineRule="atLeast"/>
        <w:jc w:val="both"/>
        <w:rPr>
          <w:rFonts w:eastAsia="Times New Roman" w:cs="Calibri"/>
          <w:b/>
          <w:bCs/>
        </w:rPr>
      </w:pPr>
    </w:p>
    <w:p w:rsidR="00DD1550" w:rsidRPr="00CD3D17" w:rsidRDefault="00DD1550" w:rsidP="00DD1550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sz w:val="28"/>
          <w:szCs w:val="28"/>
          <w:lang w:eastAsia="en-GB"/>
        </w:rPr>
      </w:pPr>
      <w:r w:rsidRPr="00CD3D17">
        <w:rPr>
          <w:rFonts w:cs="Calibri"/>
          <w:b/>
          <w:sz w:val="28"/>
          <w:szCs w:val="28"/>
          <w:lang w:eastAsia="en-GB"/>
        </w:rPr>
        <w:t>Fase 2</w:t>
      </w:r>
    </w:p>
    <w:p w:rsidR="00C87452" w:rsidRDefault="00C87452" w:rsidP="00C87452">
      <w:pPr>
        <w:suppressAutoHyphens w:val="0"/>
        <w:autoSpaceDE w:val="0"/>
        <w:adjustRightInd w:val="0"/>
        <w:spacing w:after="0" w:line="240" w:lineRule="auto"/>
        <w:jc w:val="center"/>
        <w:textAlignment w:val="auto"/>
      </w:pPr>
      <w:r>
        <w:t>finanziata a valere su altre risorse comunitarie o nazionali</w:t>
      </w:r>
    </w:p>
    <w:p w:rsidR="00DD1550" w:rsidRPr="00C87452" w:rsidRDefault="00C87452" w:rsidP="00C8745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bCs/>
          <w:lang w:eastAsia="en-GB"/>
        </w:rPr>
      </w:pPr>
      <w:r w:rsidRPr="00C87452">
        <w:rPr>
          <w:b/>
          <w:bCs/>
        </w:rPr>
        <w:t>relativa ad attività realizzate a partire dalla conclusione della fase 1 e fino al 30.06.2024</w:t>
      </w:r>
    </w:p>
    <w:p w:rsidR="00DD1550" w:rsidRPr="00CD3D17" w:rsidRDefault="00DD1550" w:rsidP="00DD1550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iCs/>
          <w:lang w:eastAsia="en-GB"/>
        </w:rPr>
      </w:pPr>
      <w:r w:rsidRPr="00CD3D17">
        <w:rPr>
          <w:rFonts w:cs="Calibri"/>
          <w:lang w:eastAsia="en-GB"/>
        </w:rPr>
        <w:t>Duplicare la tabella per ciascun WP</w:t>
      </w:r>
    </w:p>
    <w:p w:rsidR="00DD1550" w:rsidRPr="00CD3D17" w:rsidRDefault="00DD1550" w:rsidP="00DD1550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i/>
          <w:i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54"/>
      </w:tblGrid>
      <w:tr w:rsidR="00A135C7" w:rsidRPr="00CD3D17" w:rsidTr="00F707B7">
        <w:trPr>
          <w:trHeight w:val="242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Work package n………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  <w:r w:rsidRPr="00CD3D17">
              <w:rPr>
                <w:rFonts w:cs="Calibri"/>
                <w:i/>
                <w:iCs/>
                <w:lang w:eastAsia="en-GB"/>
              </w:rPr>
              <w:t>Titolo:</w:t>
            </w:r>
          </w:p>
        </w:tc>
      </w:tr>
      <w:tr w:rsidR="00A135C7" w:rsidRPr="00CD3D17" w:rsidTr="00F707B7">
        <w:trPr>
          <w:trHeight w:val="282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Data di inizio: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A135C7" w:rsidRPr="00CD3D17" w:rsidTr="00F707B7">
        <w:trPr>
          <w:trHeight w:val="282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Data Fine: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A135C7" w:rsidRPr="00CD3D17" w:rsidTr="00F707B7">
        <w:trPr>
          <w:trHeight w:val="282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Durata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A135C7" w:rsidRPr="00CD3D17" w:rsidTr="00F707B7">
        <w:trPr>
          <w:trHeight w:val="282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A135C7" w:rsidRPr="00CD3D17" w:rsidTr="00F707B7">
        <w:trPr>
          <w:trHeight w:val="343"/>
        </w:trPr>
        <w:tc>
          <w:tcPr>
            <w:tcW w:w="2376" w:type="dxa"/>
            <w:shd w:val="clear" w:color="auto" w:fill="auto"/>
          </w:tcPr>
          <w:p w:rsidR="00A135C7" w:rsidRPr="00CD3D17" w:rsidDel="004756FB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Localizzazione (per R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e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gione)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A135C7" w:rsidRPr="00CD3D17" w:rsidTr="00F707B7">
        <w:trPr>
          <w:trHeight w:val="343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Partner coinvolti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A135C7" w:rsidRPr="00CD3D17" w:rsidTr="00F707B7">
        <w:trPr>
          <w:trHeight w:val="282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Descrizione risu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l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 xml:space="preserve">tati </w:t>
            </w:r>
          </w:p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 xml:space="preserve">attesi 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  <w:tr w:rsidR="00A135C7" w:rsidRPr="00CD3D17" w:rsidTr="00F707B7">
        <w:trPr>
          <w:trHeight w:val="282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Lista delle attiv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i</w:t>
            </w: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ta/tasks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  <w:r w:rsidRPr="00CD3D17">
              <w:rPr>
                <w:rFonts w:cs="Calibri"/>
                <w:i/>
                <w:iCs/>
                <w:lang w:eastAsia="en-GB"/>
              </w:rPr>
              <w:t xml:space="preserve">Esempio: </w:t>
            </w:r>
          </w:p>
          <w:p w:rsidR="00A135C7" w:rsidRPr="00CD3D17" w:rsidRDefault="00A135C7" w:rsidP="00F707B7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  <w:r w:rsidRPr="00CD3D17">
              <w:rPr>
                <w:rFonts w:cs="Calibri"/>
                <w:i/>
                <w:iCs/>
                <w:lang w:eastAsia="en-GB"/>
              </w:rPr>
              <w:t>task 1 creazione di gruppi expert</w:t>
            </w:r>
          </w:p>
          <w:p w:rsidR="00A135C7" w:rsidRPr="00CD3D17" w:rsidRDefault="00A135C7" w:rsidP="00F707B7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  <w:r w:rsidRPr="00CD3D17">
              <w:rPr>
                <w:rFonts w:cs="Calibri"/>
                <w:i/>
                <w:iCs/>
                <w:lang w:eastAsia="en-GB"/>
              </w:rPr>
              <w:t>task 2 attività di empowerment etc</w:t>
            </w:r>
          </w:p>
        </w:tc>
      </w:tr>
      <w:tr w:rsidR="00A135C7" w:rsidRPr="00CD3D17" w:rsidTr="00F707B7">
        <w:trPr>
          <w:trHeight w:val="282"/>
        </w:trPr>
        <w:tc>
          <w:tcPr>
            <w:tcW w:w="2376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iCs/>
                <w:sz w:val="20"/>
                <w:szCs w:val="20"/>
                <w:lang w:eastAsia="en-GB"/>
              </w:rPr>
            </w:pPr>
            <w:r w:rsidRPr="00CD3D17">
              <w:rPr>
                <w:rFonts w:cs="Calibri"/>
                <w:b/>
                <w:iCs/>
                <w:sz w:val="20"/>
                <w:szCs w:val="20"/>
                <w:lang w:eastAsia="en-GB"/>
              </w:rPr>
              <w:t>Deliverables</w:t>
            </w:r>
          </w:p>
        </w:tc>
        <w:tc>
          <w:tcPr>
            <w:tcW w:w="7354" w:type="dxa"/>
            <w:shd w:val="clear" w:color="auto" w:fill="auto"/>
          </w:tcPr>
          <w:p w:rsidR="00A135C7" w:rsidRPr="00CD3D17" w:rsidRDefault="00A135C7" w:rsidP="00F707B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i/>
                <w:iCs/>
                <w:lang w:eastAsia="en-GB"/>
              </w:rPr>
            </w:pPr>
          </w:p>
        </w:tc>
      </w:tr>
    </w:tbl>
    <w:p w:rsidR="00A135C7" w:rsidRPr="00CD3D17" w:rsidRDefault="00A135C7" w:rsidP="00DD1550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i/>
          <w:iCs/>
          <w:lang w:eastAsia="en-GB"/>
        </w:rPr>
      </w:pPr>
    </w:p>
    <w:p w:rsidR="00535251" w:rsidRPr="00792AD3" w:rsidRDefault="00842068" w:rsidP="00792AD3">
      <w:pPr>
        <w:pStyle w:val="Titolo2"/>
      </w:pPr>
      <w:bookmarkStart w:id="10" w:name="_Toc99978624"/>
      <w:r w:rsidRPr="00792AD3">
        <w:t>Affidamenti</w:t>
      </w:r>
      <w:bookmarkEnd w:id="10"/>
      <w:r w:rsidRPr="00792AD3">
        <w:t xml:space="preserve"> </w:t>
      </w:r>
    </w:p>
    <w:p w:rsidR="00842068" w:rsidRPr="00CD3D17" w:rsidRDefault="00842068" w:rsidP="008317F1">
      <w:pPr>
        <w:autoSpaceDE w:val="0"/>
        <w:adjustRightInd w:val="0"/>
        <w:spacing w:after="0" w:line="260" w:lineRule="atLeast"/>
        <w:jc w:val="both"/>
        <w:rPr>
          <w:rFonts w:eastAsia="Times New Roman" w:cs="Calibri"/>
          <w:i/>
          <w:color w:val="000000"/>
          <w:sz w:val="18"/>
          <w:szCs w:val="18"/>
        </w:rPr>
      </w:pPr>
      <w:r w:rsidRPr="00CD3D17">
        <w:rPr>
          <w:rFonts w:eastAsia="Times New Roman" w:cs="Calibri"/>
          <w:i/>
          <w:color w:val="000000"/>
          <w:sz w:val="18"/>
          <w:szCs w:val="18"/>
        </w:rPr>
        <w:t xml:space="preserve">Indicare quali attività saranno affidate </w:t>
      </w:r>
      <w:r w:rsidR="00535251" w:rsidRPr="00CD3D17">
        <w:rPr>
          <w:rFonts w:eastAsia="Times New Roman" w:cs="Calibri"/>
          <w:i/>
          <w:color w:val="000000"/>
          <w:sz w:val="18"/>
          <w:szCs w:val="18"/>
        </w:rPr>
        <w:t>esternamente, la motivazione e la natura/</w:t>
      </w:r>
      <w:r w:rsidR="00385D6F" w:rsidRPr="00CD3D17">
        <w:rPr>
          <w:rFonts w:eastAsia="Times New Roman" w:cs="Calibri"/>
          <w:i/>
          <w:color w:val="000000"/>
          <w:sz w:val="18"/>
          <w:szCs w:val="18"/>
        </w:rPr>
        <w:t>caratteristiche degli</w:t>
      </w:r>
      <w:r w:rsidR="00535251" w:rsidRPr="00CD3D17">
        <w:rPr>
          <w:rFonts w:eastAsia="Times New Roman" w:cs="Calibri"/>
          <w:i/>
          <w:color w:val="000000"/>
          <w:sz w:val="18"/>
          <w:szCs w:val="18"/>
        </w:rPr>
        <w:t xml:space="preserve"> enti c</w:t>
      </w:r>
      <w:r w:rsidR="00721837" w:rsidRPr="00CD3D17">
        <w:rPr>
          <w:rFonts w:eastAsia="Times New Roman" w:cs="Calibri"/>
          <w:i/>
          <w:color w:val="000000"/>
          <w:sz w:val="18"/>
          <w:szCs w:val="18"/>
        </w:rPr>
        <w:t xml:space="preserve">he si intendono individuare. </w:t>
      </w:r>
      <w:r w:rsidRPr="00CD3D17">
        <w:rPr>
          <w:rFonts w:eastAsia="Times New Roman" w:cs="Calibri"/>
          <w:i/>
          <w:color w:val="000000"/>
          <w:sz w:val="18"/>
          <w:szCs w:val="18"/>
        </w:rPr>
        <w:t>Si ricorda che</w:t>
      </w:r>
      <w:r w:rsidR="00721837" w:rsidRPr="00CD3D17">
        <w:rPr>
          <w:rFonts w:eastAsia="Times New Roman" w:cs="Calibri"/>
          <w:i/>
          <w:color w:val="000000"/>
          <w:sz w:val="18"/>
          <w:szCs w:val="18"/>
        </w:rPr>
        <w:t xml:space="preserve"> </w:t>
      </w:r>
      <w:r w:rsidRPr="00CD3D17">
        <w:rPr>
          <w:rFonts w:eastAsia="Times New Roman" w:cs="Calibri"/>
          <w:i/>
          <w:color w:val="000000"/>
          <w:sz w:val="18"/>
          <w:szCs w:val="18"/>
        </w:rPr>
        <w:t xml:space="preserve">le attività </w:t>
      </w:r>
      <w:r w:rsidR="00721837" w:rsidRPr="00CD3D17">
        <w:rPr>
          <w:rFonts w:eastAsia="Times New Roman" w:cs="Calibri"/>
          <w:i/>
          <w:color w:val="000000"/>
          <w:sz w:val="18"/>
          <w:szCs w:val="18"/>
        </w:rPr>
        <w:t>chiave del progetto come la</w:t>
      </w:r>
      <w:r w:rsidRPr="00CD3D17">
        <w:rPr>
          <w:rFonts w:eastAsia="Times New Roman" w:cs="Calibri"/>
          <w:i/>
          <w:color w:val="000000"/>
          <w:sz w:val="18"/>
          <w:szCs w:val="18"/>
        </w:rPr>
        <w:t xml:space="preserve"> </w:t>
      </w:r>
      <w:r w:rsidR="00D476A2" w:rsidRPr="00CD3D17">
        <w:rPr>
          <w:rFonts w:eastAsia="Times New Roman" w:cs="Calibri"/>
          <w:i/>
          <w:color w:val="000000"/>
          <w:sz w:val="18"/>
          <w:szCs w:val="18"/>
        </w:rPr>
        <w:t xml:space="preserve">sua </w:t>
      </w:r>
      <w:r w:rsidRPr="00CD3D17">
        <w:rPr>
          <w:rFonts w:eastAsia="Times New Roman" w:cs="Calibri"/>
          <w:i/>
          <w:color w:val="000000"/>
          <w:sz w:val="18"/>
          <w:szCs w:val="18"/>
        </w:rPr>
        <w:t>gestione non possono essere affidate a soggett</w:t>
      </w:r>
      <w:r w:rsidR="00721837" w:rsidRPr="00CD3D17">
        <w:rPr>
          <w:rFonts w:eastAsia="Times New Roman" w:cs="Calibri"/>
          <w:i/>
          <w:color w:val="000000"/>
          <w:sz w:val="18"/>
          <w:szCs w:val="18"/>
        </w:rPr>
        <w:t>i</w:t>
      </w:r>
      <w:r w:rsidRPr="00CD3D17">
        <w:rPr>
          <w:rFonts w:eastAsia="Times New Roman" w:cs="Calibri"/>
          <w:i/>
          <w:color w:val="000000"/>
          <w:sz w:val="18"/>
          <w:szCs w:val="18"/>
        </w:rPr>
        <w:t xml:space="preserve"> terz</w:t>
      </w:r>
      <w:r w:rsidR="00721837" w:rsidRPr="00CD3D17">
        <w:rPr>
          <w:rFonts w:eastAsia="Times New Roman" w:cs="Calibri"/>
          <w:i/>
          <w:color w:val="000000"/>
          <w:sz w:val="18"/>
          <w:szCs w:val="18"/>
        </w:rPr>
        <w:t>i</w:t>
      </w:r>
      <w:r w:rsidRPr="00CD3D17">
        <w:rPr>
          <w:rFonts w:eastAsia="Times New Roman" w:cs="Calibri"/>
          <w:i/>
          <w:color w:val="000000"/>
          <w:sz w:val="18"/>
          <w:szCs w:val="18"/>
        </w:rPr>
        <w:t xml:space="preserve">. </w:t>
      </w:r>
    </w:p>
    <w:p w:rsidR="008317F1" w:rsidRPr="00CD3D17" w:rsidRDefault="008317F1" w:rsidP="008317F1">
      <w:pPr>
        <w:pStyle w:val="Default"/>
        <w:spacing w:line="260" w:lineRule="atLeas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7F1" w:rsidRPr="00CD3D17" w:rsidTr="00060D3B">
        <w:tc>
          <w:tcPr>
            <w:tcW w:w="9781" w:type="dxa"/>
            <w:shd w:val="clear" w:color="auto" w:fill="auto"/>
          </w:tcPr>
          <w:p w:rsidR="008317F1" w:rsidRPr="00CD3D17" w:rsidRDefault="00A52CAF" w:rsidP="00060D3B">
            <w:pPr>
              <w:pStyle w:val="Default"/>
              <w:spacing w:line="260" w:lineRule="atLeas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Max 1000</w:t>
            </w:r>
            <w:r w:rsidR="008317F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caratteri</w:t>
            </w:r>
          </w:p>
        </w:tc>
      </w:tr>
    </w:tbl>
    <w:p w:rsidR="007B4902" w:rsidRPr="00CD3D17" w:rsidRDefault="007B4902" w:rsidP="008317F1">
      <w:pPr>
        <w:spacing w:after="0" w:line="260" w:lineRule="atLeast"/>
        <w:jc w:val="both"/>
        <w:rPr>
          <w:rFonts w:eastAsia="Times New Roman" w:cs="Calibri"/>
          <w:b/>
          <w:color w:val="000000"/>
        </w:rPr>
      </w:pPr>
    </w:p>
    <w:p w:rsidR="0062771D" w:rsidRPr="00CD3D17" w:rsidRDefault="001E59EF" w:rsidP="001E59EF">
      <w:pPr>
        <w:pStyle w:val="Titolo1"/>
        <w:rPr>
          <w:rFonts w:ascii="Calibri" w:hAnsi="Calibri" w:cs="Calibri"/>
        </w:rPr>
      </w:pPr>
      <w:bookmarkStart w:id="11" w:name="_Toc99978625"/>
      <w:r w:rsidRPr="00CD3D17">
        <w:rPr>
          <w:rFonts w:ascii="Calibri" w:hAnsi="Calibri" w:cs="Calibri"/>
        </w:rPr>
        <w:t xml:space="preserve">Sezione </w:t>
      </w:r>
      <w:r w:rsidR="00C87452">
        <w:rPr>
          <w:rFonts w:ascii="Calibri" w:hAnsi="Calibri" w:cs="Calibri"/>
        </w:rPr>
        <w:t>3</w:t>
      </w:r>
      <w:r w:rsidR="007B4902" w:rsidRPr="00CD3D17">
        <w:rPr>
          <w:rFonts w:ascii="Calibri" w:hAnsi="Calibri" w:cs="Calibri"/>
        </w:rPr>
        <w:t xml:space="preserve"> – Complementarità, sostenibilità e impatto</w:t>
      </w:r>
      <w:bookmarkEnd w:id="11"/>
    </w:p>
    <w:p w:rsidR="0062771D" w:rsidRPr="00CD3D17" w:rsidRDefault="0062771D" w:rsidP="008317F1">
      <w:pPr>
        <w:autoSpaceDE w:val="0"/>
        <w:adjustRightInd w:val="0"/>
        <w:spacing w:after="0" w:line="260" w:lineRule="atLeast"/>
        <w:jc w:val="center"/>
        <w:rPr>
          <w:rFonts w:eastAsia="Times New Roman" w:cs="Calibri"/>
          <w:b/>
          <w:bCs/>
        </w:rPr>
      </w:pPr>
    </w:p>
    <w:p w:rsidR="0062771D" w:rsidRPr="00792AD3" w:rsidRDefault="0062771D" w:rsidP="00792AD3">
      <w:pPr>
        <w:pStyle w:val="Titolo2"/>
      </w:pPr>
      <w:bookmarkStart w:id="12" w:name="_Toc99978626"/>
      <w:r w:rsidRPr="00792AD3">
        <w:t>Complementarità</w:t>
      </w:r>
      <w:bookmarkEnd w:id="12"/>
      <w:r w:rsidRPr="00792AD3">
        <w:t xml:space="preserve"> </w:t>
      </w:r>
    </w:p>
    <w:p w:rsidR="0062771D" w:rsidRPr="00CD3D17" w:rsidRDefault="00721837" w:rsidP="008317F1">
      <w:pPr>
        <w:pStyle w:val="Default"/>
        <w:spacing w:line="260" w:lineRule="atLeast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it-IT"/>
        </w:rPr>
      </w:pPr>
      <w:r w:rsidRPr="00CD3D17">
        <w:rPr>
          <w:rFonts w:ascii="Calibri" w:hAnsi="Calibri" w:cs="Calibri"/>
          <w:i/>
          <w:sz w:val="18"/>
          <w:szCs w:val="18"/>
        </w:rPr>
        <w:t xml:space="preserve">Descrivere </w:t>
      </w:r>
      <w:r w:rsidR="00447327" w:rsidRPr="00CD3D17">
        <w:rPr>
          <w:rFonts w:ascii="Calibri" w:hAnsi="Calibri" w:cs="Calibri"/>
          <w:i/>
          <w:sz w:val="18"/>
          <w:szCs w:val="18"/>
        </w:rPr>
        <w:t xml:space="preserve">il collegamento e </w:t>
      </w:r>
      <w:r w:rsidRPr="00CD3D17">
        <w:rPr>
          <w:rFonts w:ascii="Calibri" w:hAnsi="Calibri" w:cs="Calibri"/>
          <w:i/>
          <w:sz w:val="18"/>
          <w:szCs w:val="18"/>
        </w:rPr>
        <w:t xml:space="preserve">la </w:t>
      </w:r>
      <w:r w:rsidR="00447327" w:rsidRPr="00CD3D17">
        <w:rPr>
          <w:rFonts w:ascii="Calibri" w:hAnsi="Calibri" w:cs="Calibri"/>
          <w:i/>
          <w:sz w:val="18"/>
          <w:szCs w:val="18"/>
        </w:rPr>
        <w:t>coerenza</w:t>
      </w:r>
      <w:r w:rsidRPr="00CD3D17">
        <w:rPr>
          <w:rFonts w:ascii="Calibri" w:hAnsi="Calibri" w:cs="Calibri"/>
          <w:i/>
          <w:sz w:val="18"/>
          <w:szCs w:val="18"/>
        </w:rPr>
        <w:t xml:space="preserve"> del </w:t>
      </w:r>
      <w:r w:rsidR="00447327" w:rsidRPr="00CD3D17">
        <w:rPr>
          <w:rFonts w:ascii="Calibri" w:hAnsi="Calibri" w:cs="Calibri"/>
          <w:i/>
          <w:sz w:val="18"/>
          <w:szCs w:val="18"/>
        </w:rPr>
        <w:t>progetto</w:t>
      </w:r>
      <w:r w:rsidRPr="00CD3D17">
        <w:rPr>
          <w:rFonts w:ascii="Calibri" w:hAnsi="Calibri" w:cs="Calibri"/>
          <w:i/>
          <w:sz w:val="18"/>
          <w:szCs w:val="18"/>
        </w:rPr>
        <w:t xml:space="preserve"> rispetto </w:t>
      </w:r>
      <w:r w:rsidR="00D476A2" w:rsidRPr="00CD3D17">
        <w:rPr>
          <w:rFonts w:ascii="Calibri" w:hAnsi="Calibri" w:cs="Calibri"/>
          <w:i/>
          <w:sz w:val="18"/>
          <w:szCs w:val="18"/>
        </w:rPr>
        <w:t>ad</w:t>
      </w:r>
      <w:r w:rsidR="00447327" w:rsidRPr="00CD3D17">
        <w:rPr>
          <w:rFonts w:ascii="Calibri" w:hAnsi="Calibri" w:cs="Calibri"/>
          <w:i/>
          <w:sz w:val="18"/>
          <w:szCs w:val="18"/>
        </w:rPr>
        <w:t xml:space="preserve"> </w:t>
      </w:r>
      <w:r w:rsidR="0062771D" w:rsidRPr="00CD3D17">
        <w:rPr>
          <w:rFonts w:ascii="Calibri" w:hAnsi="Calibri" w:cs="Calibri"/>
          <w:i/>
          <w:sz w:val="18"/>
          <w:szCs w:val="18"/>
        </w:rPr>
        <w:t xml:space="preserve">altri </w:t>
      </w:r>
      <w:r w:rsidR="00D476A2" w:rsidRPr="00CD3D17">
        <w:rPr>
          <w:rFonts w:ascii="Calibri" w:hAnsi="Calibri" w:cs="Calibri"/>
          <w:i/>
          <w:sz w:val="18"/>
          <w:szCs w:val="18"/>
        </w:rPr>
        <w:t xml:space="preserve">eventuali </w:t>
      </w:r>
      <w:r w:rsidR="0062771D" w:rsidRPr="00CD3D17">
        <w:rPr>
          <w:rFonts w:ascii="Calibri" w:hAnsi="Calibri" w:cs="Calibri"/>
          <w:i/>
          <w:sz w:val="18"/>
          <w:szCs w:val="18"/>
        </w:rPr>
        <w:t xml:space="preserve">interventi finanziati </w:t>
      </w:r>
      <w:r w:rsidR="00447327" w:rsidRPr="00CD3D17">
        <w:rPr>
          <w:rFonts w:ascii="Calibri" w:hAnsi="Calibri" w:cs="Calibri"/>
          <w:i/>
          <w:sz w:val="18"/>
          <w:szCs w:val="18"/>
        </w:rPr>
        <w:t xml:space="preserve">con fondi nazionali o </w:t>
      </w:r>
      <w:r w:rsidR="00447327" w:rsidRPr="00CD3D17">
        <w:rPr>
          <w:rFonts w:ascii="Calibri" w:hAnsi="Calibri" w:cs="Calibri"/>
          <w:i/>
          <w:color w:val="auto"/>
          <w:sz w:val="18"/>
          <w:szCs w:val="18"/>
        </w:rPr>
        <w:t>europei</w:t>
      </w:r>
      <w:r w:rsidR="00447327" w:rsidRPr="00CD3D17">
        <w:rPr>
          <w:rFonts w:ascii="Calibri" w:hAnsi="Calibri" w:cs="Calibri"/>
          <w:color w:val="auto"/>
          <w:sz w:val="22"/>
          <w:szCs w:val="22"/>
        </w:rPr>
        <w:t>.</w:t>
      </w:r>
    </w:p>
    <w:p w:rsidR="008317F1" w:rsidRPr="00CD3D17" w:rsidRDefault="008317F1" w:rsidP="008317F1">
      <w:pPr>
        <w:pStyle w:val="Default"/>
        <w:spacing w:line="260" w:lineRule="atLeas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7F1" w:rsidRPr="00CD3D17" w:rsidTr="00060D3B">
        <w:tc>
          <w:tcPr>
            <w:tcW w:w="9781" w:type="dxa"/>
            <w:shd w:val="clear" w:color="auto" w:fill="auto"/>
          </w:tcPr>
          <w:p w:rsidR="008317F1" w:rsidRPr="00CD3D17" w:rsidRDefault="00A52CAF" w:rsidP="00060D3B">
            <w:pPr>
              <w:pStyle w:val="Default"/>
              <w:spacing w:line="260" w:lineRule="atLeas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Max 1000</w:t>
            </w:r>
            <w:r w:rsidR="008317F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caratteri</w:t>
            </w:r>
          </w:p>
        </w:tc>
      </w:tr>
    </w:tbl>
    <w:p w:rsidR="00AF3EE8" w:rsidRPr="00CD3D17" w:rsidRDefault="00AF3EE8" w:rsidP="008317F1">
      <w:pPr>
        <w:pStyle w:val="Default"/>
        <w:spacing w:line="260" w:lineRule="atLeas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F3EE8" w:rsidRPr="00792AD3" w:rsidRDefault="00A52CAF" w:rsidP="00792AD3">
      <w:pPr>
        <w:pStyle w:val="Titolo2"/>
      </w:pPr>
      <w:bookmarkStart w:id="13" w:name="_Toc99978627"/>
      <w:r w:rsidRPr="00792AD3">
        <w:t>S</w:t>
      </w:r>
      <w:r w:rsidR="00AF3EE8" w:rsidRPr="00792AD3">
        <w:t>ostenibilità dei risultati del progetto</w:t>
      </w:r>
      <w:bookmarkEnd w:id="13"/>
      <w:r w:rsidR="00AF3EE8" w:rsidRPr="00792AD3">
        <w:t xml:space="preserve"> </w:t>
      </w:r>
    </w:p>
    <w:p w:rsidR="008317F1" w:rsidRPr="00CD3D17" w:rsidRDefault="00AF3EE8" w:rsidP="00385D6F">
      <w:p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CD3D17">
        <w:rPr>
          <w:rFonts w:cs="Calibri"/>
          <w:i/>
          <w:sz w:val="18"/>
          <w:szCs w:val="18"/>
        </w:rPr>
        <w:t xml:space="preserve">Indicare le strategie </w:t>
      </w:r>
      <w:r w:rsidR="00447327" w:rsidRPr="00CD3D17">
        <w:rPr>
          <w:rFonts w:cs="Calibri"/>
          <w:i/>
          <w:sz w:val="18"/>
          <w:szCs w:val="18"/>
        </w:rPr>
        <w:t xml:space="preserve">che il progetto </w:t>
      </w:r>
      <w:r w:rsidR="00D476A2" w:rsidRPr="00CD3D17">
        <w:rPr>
          <w:rFonts w:cs="Calibri"/>
          <w:i/>
          <w:sz w:val="18"/>
          <w:szCs w:val="18"/>
        </w:rPr>
        <w:t>attua</w:t>
      </w:r>
      <w:r w:rsidR="00447327" w:rsidRPr="00CD3D17">
        <w:rPr>
          <w:rFonts w:cs="Calibri"/>
          <w:i/>
          <w:sz w:val="18"/>
          <w:szCs w:val="18"/>
        </w:rPr>
        <w:t xml:space="preserve"> </w:t>
      </w:r>
      <w:r w:rsidRPr="00CD3D17">
        <w:rPr>
          <w:rFonts w:cs="Calibri"/>
          <w:i/>
          <w:sz w:val="18"/>
          <w:szCs w:val="18"/>
        </w:rPr>
        <w:t xml:space="preserve">per generare risultati ed effetti duraturi dopo la </w:t>
      </w:r>
      <w:r w:rsidR="00447327" w:rsidRPr="00CD3D17">
        <w:rPr>
          <w:rFonts w:cs="Calibri"/>
          <w:i/>
          <w:sz w:val="18"/>
          <w:szCs w:val="18"/>
        </w:rPr>
        <w:t>sua conclusione.</w:t>
      </w:r>
    </w:p>
    <w:p w:rsidR="00447327" w:rsidRPr="00CD3D17" w:rsidRDefault="00447327" w:rsidP="00385D6F">
      <w:pPr>
        <w:spacing w:after="0" w:line="240" w:lineRule="auto"/>
        <w:jc w:val="both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7F1" w:rsidRPr="00CD3D17" w:rsidTr="00060D3B">
        <w:tc>
          <w:tcPr>
            <w:tcW w:w="9781" w:type="dxa"/>
            <w:shd w:val="clear" w:color="auto" w:fill="auto"/>
          </w:tcPr>
          <w:p w:rsidR="008317F1" w:rsidRPr="00CD3D17" w:rsidRDefault="00A52CAF" w:rsidP="00060D3B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Max 1000</w:t>
            </w:r>
            <w:r w:rsidR="008317F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caratteri</w:t>
            </w:r>
          </w:p>
        </w:tc>
      </w:tr>
    </w:tbl>
    <w:p w:rsidR="008317F1" w:rsidRPr="00CD3D17" w:rsidRDefault="008317F1" w:rsidP="00385D6F">
      <w:pPr>
        <w:spacing w:after="0" w:line="240" w:lineRule="auto"/>
        <w:jc w:val="both"/>
        <w:rPr>
          <w:rFonts w:cs="Calibri"/>
        </w:rPr>
      </w:pPr>
    </w:p>
    <w:p w:rsidR="008317F1" w:rsidRPr="00CD3D17" w:rsidRDefault="008317F1" w:rsidP="00385D6F">
      <w:pPr>
        <w:spacing w:after="0" w:line="240" w:lineRule="auto"/>
        <w:jc w:val="both"/>
        <w:rPr>
          <w:rFonts w:cs="Calibri"/>
        </w:rPr>
      </w:pPr>
    </w:p>
    <w:p w:rsidR="00AF3EE8" w:rsidRPr="00792AD3" w:rsidRDefault="00AF3EE8" w:rsidP="00792AD3">
      <w:pPr>
        <w:pStyle w:val="Titolo2"/>
      </w:pPr>
      <w:bookmarkStart w:id="14" w:name="_Toc99978628"/>
      <w:r w:rsidRPr="00792AD3">
        <w:t>Impatto del progetto</w:t>
      </w:r>
      <w:bookmarkEnd w:id="14"/>
      <w:r w:rsidRPr="00792AD3">
        <w:t xml:space="preserve"> </w:t>
      </w:r>
    </w:p>
    <w:p w:rsidR="00AF3EE8" w:rsidRPr="00CD3D17" w:rsidRDefault="00AF3EE8" w:rsidP="00385D6F">
      <w:pPr>
        <w:pStyle w:val="Default"/>
        <w:jc w:val="both"/>
        <w:rPr>
          <w:rFonts w:ascii="Calibri" w:hAnsi="Calibri" w:cs="Calibri"/>
          <w:b/>
          <w:bCs/>
          <w:i/>
          <w:color w:val="auto"/>
          <w:sz w:val="18"/>
          <w:szCs w:val="18"/>
        </w:rPr>
      </w:pPr>
      <w:r w:rsidRPr="00CD3D17">
        <w:rPr>
          <w:rFonts w:ascii="Calibri" w:hAnsi="Calibri" w:cs="Calibri"/>
          <w:i/>
          <w:sz w:val="18"/>
          <w:szCs w:val="18"/>
        </w:rPr>
        <w:t xml:space="preserve">Descrivere gli effetti </w:t>
      </w:r>
      <w:r w:rsidR="00447327" w:rsidRPr="00CD3D17">
        <w:rPr>
          <w:rFonts w:ascii="Calibri" w:hAnsi="Calibri" w:cs="Calibri"/>
          <w:i/>
          <w:sz w:val="18"/>
          <w:szCs w:val="18"/>
        </w:rPr>
        <w:t xml:space="preserve">positivi </w:t>
      </w:r>
      <w:r w:rsidR="00090CE1" w:rsidRPr="00CD3D17">
        <w:rPr>
          <w:rFonts w:ascii="Calibri" w:hAnsi="Calibri" w:cs="Calibri"/>
          <w:i/>
          <w:sz w:val="18"/>
          <w:szCs w:val="18"/>
        </w:rPr>
        <w:t>a</w:t>
      </w:r>
      <w:r w:rsidRPr="00CD3D17">
        <w:rPr>
          <w:rFonts w:ascii="Calibri" w:hAnsi="Calibri" w:cs="Calibri"/>
          <w:i/>
          <w:sz w:val="18"/>
          <w:szCs w:val="18"/>
        </w:rPr>
        <w:t xml:space="preserve"> medio e lungo termine</w:t>
      </w:r>
      <w:r w:rsidR="00447327" w:rsidRPr="00CD3D17">
        <w:rPr>
          <w:rFonts w:ascii="Calibri" w:hAnsi="Calibri" w:cs="Calibri"/>
          <w:i/>
          <w:sz w:val="18"/>
          <w:szCs w:val="18"/>
        </w:rPr>
        <w:t xml:space="preserve"> </w:t>
      </w:r>
      <w:r w:rsidRPr="00CD3D17">
        <w:rPr>
          <w:rFonts w:ascii="Calibri" w:hAnsi="Calibri" w:cs="Calibri"/>
          <w:i/>
          <w:sz w:val="18"/>
          <w:szCs w:val="18"/>
        </w:rPr>
        <w:t>che il progetto</w:t>
      </w:r>
      <w:r w:rsidR="00090CE1" w:rsidRPr="00CD3D17">
        <w:rPr>
          <w:rFonts w:ascii="Calibri" w:hAnsi="Calibri" w:cs="Calibri"/>
          <w:i/>
          <w:sz w:val="18"/>
          <w:szCs w:val="18"/>
        </w:rPr>
        <w:t xml:space="preserve"> </w:t>
      </w:r>
      <w:r w:rsidRPr="00CD3D17">
        <w:rPr>
          <w:rFonts w:ascii="Calibri" w:hAnsi="Calibri" w:cs="Calibri"/>
          <w:i/>
          <w:sz w:val="18"/>
          <w:szCs w:val="18"/>
        </w:rPr>
        <w:t>raggiunge</w:t>
      </w:r>
      <w:r w:rsidR="00090CE1" w:rsidRPr="00CD3D17">
        <w:rPr>
          <w:rFonts w:ascii="Calibri" w:hAnsi="Calibri" w:cs="Calibri"/>
          <w:i/>
          <w:sz w:val="18"/>
          <w:szCs w:val="18"/>
        </w:rPr>
        <w:t>.</w:t>
      </w:r>
    </w:p>
    <w:p w:rsidR="008317F1" w:rsidRPr="00CD3D17" w:rsidRDefault="008317F1" w:rsidP="00385D6F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7F1" w:rsidRPr="00CD3D17" w:rsidTr="00060D3B">
        <w:tc>
          <w:tcPr>
            <w:tcW w:w="9781" w:type="dxa"/>
            <w:shd w:val="clear" w:color="auto" w:fill="auto"/>
          </w:tcPr>
          <w:p w:rsidR="008317F1" w:rsidRPr="00CD3D17" w:rsidRDefault="00A52CAF" w:rsidP="00060D3B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Max 1000 </w:t>
            </w:r>
            <w:r w:rsidR="008317F1" w:rsidRPr="00CD3D1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caratteri</w:t>
            </w:r>
          </w:p>
        </w:tc>
      </w:tr>
    </w:tbl>
    <w:p w:rsidR="00385D6F" w:rsidRPr="00CD3D17" w:rsidRDefault="00385D6F" w:rsidP="00385D6F">
      <w:pPr>
        <w:pStyle w:val="Titolo1"/>
        <w:numPr>
          <w:ilvl w:val="0"/>
          <w:numId w:val="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bookmarkStart w:id="15" w:name="_Toc535835998"/>
    </w:p>
    <w:p w:rsidR="00385D6F" w:rsidRPr="00CD3D17" w:rsidRDefault="00090CE1" w:rsidP="001E59EF">
      <w:pPr>
        <w:pStyle w:val="Titolo1"/>
        <w:rPr>
          <w:rFonts w:ascii="Calibri" w:hAnsi="Calibri" w:cs="Calibri"/>
        </w:rPr>
      </w:pPr>
      <w:r w:rsidRPr="00CD3D17">
        <w:rPr>
          <w:rFonts w:ascii="Calibri" w:hAnsi="Calibri" w:cs="Calibri"/>
        </w:rPr>
        <w:t xml:space="preserve"> </w:t>
      </w:r>
      <w:bookmarkStart w:id="16" w:name="_Toc99978629"/>
      <w:r w:rsidRPr="00CD3D17">
        <w:rPr>
          <w:rFonts w:ascii="Calibri" w:hAnsi="Calibri" w:cs="Calibri"/>
        </w:rPr>
        <w:t>Piano finanziario</w:t>
      </w:r>
      <w:bookmarkStart w:id="17" w:name="_Toc535835999"/>
      <w:bookmarkEnd w:id="15"/>
      <w:bookmarkEnd w:id="16"/>
    </w:p>
    <w:p w:rsidR="00090CE1" w:rsidRPr="00CD3D17" w:rsidRDefault="00090CE1" w:rsidP="00ED0135">
      <w:pPr>
        <w:pStyle w:val="Default"/>
        <w:jc w:val="both"/>
        <w:rPr>
          <w:rFonts w:ascii="Calibri" w:hAnsi="Calibri" w:cs="Calibri"/>
          <w:i/>
          <w:sz w:val="18"/>
          <w:szCs w:val="18"/>
        </w:rPr>
      </w:pPr>
      <w:r w:rsidRPr="00CD3D17">
        <w:rPr>
          <w:rFonts w:ascii="Calibri" w:hAnsi="Calibri" w:cs="Calibri"/>
          <w:i/>
          <w:sz w:val="18"/>
          <w:szCs w:val="18"/>
        </w:rPr>
        <w:t xml:space="preserve">Per la compilazione di questa parte, si rimanda all’allegato 2 “Piano finanziario”. </w:t>
      </w:r>
    </w:p>
    <w:p w:rsidR="00385D6F" w:rsidRPr="00CD3D17" w:rsidRDefault="00385D6F" w:rsidP="00ED0135">
      <w:pPr>
        <w:rPr>
          <w:rFonts w:cs="Calibri"/>
        </w:rPr>
      </w:pPr>
    </w:p>
    <w:p w:rsidR="001E59EF" w:rsidRPr="00CD3D17" w:rsidRDefault="001E59EF" w:rsidP="001E59EF">
      <w:pPr>
        <w:rPr>
          <w:rFonts w:cs="Calibri"/>
          <w:lang w:eastAsia="it-IT"/>
        </w:rPr>
      </w:pPr>
    </w:p>
    <w:p w:rsidR="001E2A66" w:rsidRPr="00CD3D17" w:rsidRDefault="001E2A66" w:rsidP="001E59EF">
      <w:pPr>
        <w:pStyle w:val="Titolo1"/>
        <w:rPr>
          <w:rFonts w:ascii="Calibri" w:hAnsi="Calibri" w:cs="Calibri"/>
        </w:rPr>
      </w:pPr>
      <w:bookmarkStart w:id="18" w:name="_Toc99978630"/>
      <w:r w:rsidRPr="00CD3D17">
        <w:rPr>
          <w:rFonts w:ascii="Calibri" w:hAnsi="Calibri" w:cs="Calibri"/>
        </w:rPr>
        <w:t>CRONOPROGRAMMA</w:t>
      </w:r>
      <w:bookmarkEnd w:id="17"/>
      <w:bookmarkEnd w:id="18"/>
    </w:p>
    <w:p w:rsidR="003120C3" w:rsidRPr="00CD3D17" w:rsidRDefault="00090CE1" w:rsidP="00ED0135">
      <w:pPr>
        <w:pStyle w:val="Default"/>
        <w:jc w:val="both"/>
        <w:rPr>
          <w:rFonts w:ascii="Calibri" w:hAnsi="Calibri" w:cs="Calibri"/>
          <w:i/>
          <w:sz w:val="18"/>
          <w:szCs w:val="18"/>
        </w:rPr>
      </w:pPr>
      <w:r w:rsidRPr="00CD3D17">
        <w:rPr>
          <w:rFonts w:ascii="Calibri" w:hAnsi="Calibri" w:cs="Calibri"/>
          <w:i/>
          <w:sz w:val="18"/>
          <w:szCs w:val="18"/>
        </w:rPr>
        <w:t>Per la compilazione di questa parte, si rimanda all’</w:t>
      </w:r>
      <w:bookmarkStart w:id="19" w:name="_Hlk94868674"/>
      <w:r w:rsidRPr="00CD3D17">
        <w:rPr>
          <w:rFonts w:ascii="Calibri" w:hAnsi="Calibri" w:cs="Calibri"/>
          <w:i/>
          <w:sz w:val="18"/>
          <w:szCs w:val="18"/>
        </w:rPr>
        <w:t>allegato 3 “Cronogramma”.</w:t>
      </w:r>
      <w:bookmarkEnd w:id="19"/>
    </w:p>
    <w:p w:rsidR="003120C3" w:rsidRPr="00CD3D17" w:rsidRDefault="003120C3" w:rsidP="00ED0135">
      <w:pPr>
        <w:pStyle w:val="Default"/>
        <w:jc w:val="both"/>
        <w:rPr>
          <w:rFonts w:ascii="Calibri" w:hAnsi="Calibri" w:cs="Calibri"/>
          <w:i/>
          <w:sz w:val="18"/>
          <w:szCs w:val="18"/>
        </w:rPr>
      </w:pPr>
    </w:p>
    <w:sectPr w:rsidR="003120C3" w:rsidRPr="00CD3D17" w:rsidSect="008F7CA6">
      <w:footerReference w:type="default" r:id="rId12"/>
      <w:pgSz w:w="11906" w:h="16838"/>
      <w:pgMar w:top="851" w:right="991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85" w:rsidRDefault="007B0585">
      <w:pPr>
        <w:spacing w:after="0" w:line="240" w:lineRule="auto"/>
      </w:pPr>
      <w:r>
        <w:separator/>
      </w:r>
    </w:p>
  </w:endnote>
  <w:endnote w:type="continuationSeparator" w:id="0">
    <w:p w:rsidR="007B0585" w:rsidRDefault="007B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3B" w:rsidRDefault="00060D3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15D0F">
      <w:rPr>
        <w:noProof/>
      </w:rPr>
      <w:t>1</w:t>
    </w:r>
    <w:r>
      <w:fldChar w:fldCharType="end"/>
    </w:r>
  </w:p>
  <w:p w:rsidR="00060D3B" w:rsidRDefault="00060D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85" w:rsidRDefault="007B05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0585" w:rsidRDefault="007B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EF1"/>
    <w:multiLevelType w:val="multilevel"/>
    <w:tmpl w:val="085ABEF0"/>
    <w:styleLink w:val="WWOutlineListStyle3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C276D81"/>
    <w:multiLevelType w:val="hybridMultilevel"/>
    <w:tmpl w:val="6B62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140"/>
    <w:multiLevelType w:val="multilevel"/>
    <w:tmpl w:val="221AA7DC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7575E1F"/>
    <w:multiLevelType w:val="multilevel"/>
    <w:tmpl w:val="2D383310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38E00B0"/>
    <w:multiLevelType w:val="multilevel"/>
    <w:tmpl w:val="0D1A0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614F69"/>
    <w:multiLevelType w:val="multilevel"/>
    <w:tmpl w:val="51628464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57EA037B"/>
    <w:multiLevelType w:val="hybridMultilevel"/>
    <w:tmpl w:val="5AD4E4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78C7"/>
    <w:multiLevelType w:val="hybridMultilevel"/>
    <w:tmpl w:val="A7143B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0DF3"/>
    <w:multiLevelType w:val="hybridMultilevel"/>
    <w:tmpl w:val="1B004720"/>
    <w:lvl w:ilvl="0" w:tplc="8752C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start w:val="1"/>
        <w:numFmt w:val="decimal"/>
        <w:pStyle w:val="Titolo2"/>
        <w:lvlText w:val="%1.%2"/>
        <w:lvlJc w:val="left"/>
        <w:pPr>
          <w:ind w:left="576" w:hanging="576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/>
  </w:num>
  <w:num w:numId="7">
    <w:abstractNumId w:val="0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6"/>
  </w:num>
  <w:num w:numId="16">
    <w:abstractNumId w:val="0"/>
    <w:lvlOverride w:ilvl="1">
      <w:lvl w:ilvl="1">
        <w:start w:val="1"/>
        <w:numFmt w:val="decimal"/>
        <w:pStyle w:val="Titolo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5E"/>
    <w:rsid w:val="00011123"/>
    <w:rsid w:val="0001147B"/>
    <w:rsid w:val="00015D0F"/>
    <w:rsid w:val="00060D3B"/>
    <w:rsid w:val="000745F3"/>
    <w:rsid w:val="00090CE1"/>
    <w:rsid w:val="00091852"/>
    <w:rsid w:val="00094C7A"/>
    <w:rsid w:val="000B06CB"/>
    <w:rsid w:val="000B0A2A"/>
    <w:rsid w:val="000F2161"/>
    <w:rsid w:val="0014551F"/>
    <w:rsid w:val="00160ED2"/>
    <w:rsid w:val="00176D27"/>
    <w:rsid w:val="00192C3D"/>
    <w:rsid w:val="001C1727"/>
    <w:rsid w:val="001E2A66"/>
    <w:rsid w:val="001E59EF"/>
    <w:rsid w:val="001F40FF"/>
    <w:rsid w:val="00201B3C"/>
    <w:rsid w:val="00207D2F"/>
    <w:rsid w:val="00227C33"/>
    <w:rsid w:val="002375FB"/>
    <w:rsid w:val="00243CE8"/>
    <w:rsid w:val="00263334"/>
    <w:rsid w:val="002705DF"/>
    <w:rsid w:val="002A02E9"/>
    <w:rsid w:val="002A089B"/>
    <w:rsid w:val="002B2316"/>
    <w:rsid w:val="002C518C"/>
    <w:rsid w:val="002E2C73"/>
    <w:rsid w:val="002E7B92"/>
    <w:rsid w:val="002F74DE"/>
    <w:rsid w:val="00304103"/>
    <w:rsid w:val="003120C3"/>
    <w:rsid w:val="0031534A"/>
    <w:rsid w:val="00322AFA"/>
    <w:rsid w:val="0032414C"/>
    <w:rsid w:val="003255CA"/>
    <w:rsid w:val="0036449C"/>
    <w:rsid w:val="00385D6F"/>
    <w:rsid w:val="00393262"/>
    <w:rsid w:val="003B159A"/>
    <w:rsid w:val="003B2BFF"/>
    <w:rsid w:val="003B6993"/>
    <w:rsid w:val="003D2794"/>
    <w:rsid w:val="003E1A28"/>
    <w:rsid w:val="003E55EA"/>
    <w:rsid w:val="004075BE"/>
    <w:rsid w:val="00431ACB"/>
    <w:rsid w:val="00432D81"/>
    <w:rsid w:val="00435FA0"/>
    <w:rsid w:val="004459A8"/>
    <w:rsid w:val="00447327"/>
    <w:rsid w:val="00460AFF"/>
    <w:rsid w:val="0047556A"/>
    <w:rsid w:val="004755E4"/>
    <w:rsid w:val="004756FB"/>
    <w:rsid w:val="004E10EA"/>
    <w:rsid w:val="004E1D74"/>
    <w:rsid w:val="005064F4"/>
    <w:rsid w:val="00535251"/>
    <w:rsid w:val="00553D26"/>
    <w:rsid w:val="00576FAB"/>
    <w:rsid w:val="005A29F5"/>
    <w:rsid w:val="005E26C3"/>
    <w:rsid w:val="005E6BF0"/>
    <w:rsid w:val="0062771D"/>
    <w:rsid w:val="0065764A"/>
    <w:rsid w:val="0067109D"/>
    <w:rsid w:val="00677DD8"/>
    <w:rsid w:val="00682774"/>
    <w:rsid w:val="00695C83"/>
    <w:rsid w:val="0071381E"/>
    <w:rsid w:val="007141B0"/>
    <w:rsid w:val="00721837"/>
    <w:rsid w:val="00723C3B"/>
    <w:rsid w:val="007601AC"/>
    <w:rsid w:val="00790C6B"/>
    <w:rsid w:val="00792AD3"/>
    <w:rsid w:val="007935A7"/>
    <w:rsid w:val="007B0585"/>
    <w:rsid w:val="007B4902"/>
    <w:rsid w:val="007B7BEE"/>
    <w:rsid w:val="007C0ADF"/>
    <w:rsid w:val="007C6C2F"/>
    <w:rsid w:val="007D4A7C"/>
    <w:rsid w:val="007E4F5E"/>
    <w:rsid w:val="007E7BD3"/>
    <w:rsid w:val="008317F1"/>
    <w:rsid w:val="00841237"/>
    <w:rsid w:val="00842068"/>
    <w:rsid w:val="008639E2"/>
    <w:rsid w:val="008C3988"/>
    <w:rsid w:val="008C6A9A"/>
    <w:rsid w:val="008D2246"/>
    <w:rsid w:val="008F06D5"/>
    <w:rsid w:val="008F7CA6"/>
    <w:rsid w:val="00921FD9"/>
    <w:rsid w:val="009354F1"/>
    <w:rsid w:val="009379BA"/>
    <w:rsid w:val="00966D33"/>
    <w:rsid w:val="009A0826"/>
    <w:rsid w:val="009D5926"/>
    <w:rsid w:val="009E16AC"/>
    <w:rsid w:val="009F36FD"/>
    <w:rsid w:val="00A043FF"/>
    <w:rsid w:val="00A06781"/>
    <w:rsid w:val="00A07821"/>
    <w:rsid w:val="00A135C7"/>
    <w:rsid w:val="00A177F3"/>
    <w:rsid w:val="00A45586"/>
    <w:rsid w:val="00A52CAF"/>
    <w:rsid w:val="00A91615"/>
    <w:rsid w:val="00A93874"/>
    <w:rsid w:val="00AC458A"/>
    <w:rsid w:val="00AD0122"/>
    <w:rsid w:val="00AD589F"/>
    <w:rsid w:val="00AF3EE8"/>
    <w:rsid w:val="00B21708"/>
    <w:rsid w:val="00B31541"/>
    <w:rsid w:val="00B93422"/>
    <w:rsid w:val="00BA50FE"/>
    <w:rsid w:val="00BE1416"/>
    <w:rsid w:val="00C02734"/>
    <w:rsid w:val="00C155E6"/>
    <w:rsid w:val="00C22831"/>
    <w:rsid w:val="00C418FE"/>
    <w:rsid w:val="00C430E7"/>
    <w:rsid w:val="00C43484"/>
    <w:rsid w:val="00C87452"/>
    <w:rsid w:val="00C87880"/>
    <w:rsid w:val="00CA3642"/>
    <w:rsid w:val="00CC2A5E"/>
    <w:rsid w:val="00CC5E07"/>
    <w:rsid w:val="00CC7E67"/>
    <w:rsid w:val="00CD3D17"/>
    <w:rsid w:val="00CD53A6"/>
    <w:rsid w:val="00CD5689"/>
    <w:rsid w:val="00CD64EB"/>
    <w:rsid w:val="00CE0DCC"/>
    <w:rsid w:val="00D07250"/>
    <w:rsid w:val="00D34D29"/>
    <w:rsid w:val="00D476A2"/>
    <w:rsid w:val="00D53798"/>
    <w:rsid w:val="00D54E46"/>
    <w:rsid w:val="00D63BD0"/>
    <w:rsid w:val="00D66E13"/>
    <w:rsid w:val="00D96280"/>
    <w:rsid w:val="00DD1550"/>
    <w:rsid w:val="00E21ECB"/>
    <w:rsid w:val="00E62656"/>
    <w:rsid w:val="00E74477"/>
    <w:rsid w:val="00EB7EB8"/>
    <w:rsid w:val="00ED0135"/>
    <w:rsid w:val="00ED411D"/>
    <w:rsid w:val="00EE696C"/>
    <w:rsid w:val="00EF5EBE"/>
    <w:rsid w:val="00F2169D"/>
    <w:rsid w:val="00F34071"/>
    <w:rsid w:val="00F36A49"/>
    <w:rsid w:val="00F610FE"/>
    <w:rsid w:val="00F638B8"/>
    <w:rsid w:val="00F707B7"/>
    <w:rsid w:val="00F9515E"/>
    <w:rsid w:val="00FB24C8"/>
    <w:rsid w:val="00FB2D63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58986-4D69-4B60-93B4-901345A1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-864"/>
      </w:tabs>
      <w:spacing w:before="360" w:after="12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uiPriority w:val="9"/>
    <w:unhideWhenUsed/>
    <w:qFormat/>
    <w:rsid w:val="00792AD3"/>
    <w:pPr>
      <w:keepNext/>
      <w:numPr>
        <w:ilvl w:val="1"/>
        <w:numId w:val="1"/>
      </w:numPr>
      <w:tabs>
        <w:tab w:val="left" w:pos="-2304"/>
        <w:tab w:val="left" w:pos="-1728"/>
      </w:tabs>
      <w:spacing w:after="0" w:line="240" w:lineRule="auto"/>
      <w:jc w:val="both"/>
      <w:outlineLvl w:val="1"/>
    </w:pPr>
    <w:rPr>
      <w:rFonts w:cs="Calibri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semiHidden/>
    <w:unhideWhenUsed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semiHidden/>
    <w:unhideWhenUsed/>
    <w:qFormat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/>
      <w:color w:val="000080"/>
      <w:sz w:val="28"/>
      <w:szCs w:val="28"/>
      <w:lang w:eastAsia="it-IT"/>
    </w:rPr>
  </w:style>
  <w:style w:type="paragraph" w:styleId="Titolo5">
    <w:name w:val="heading 5"/>
    <w:basedOn w:val="Normale"/>
    <w:next w:val="Normale"/>
    <w:semiHidden/>
    <w:unhideWhenUsed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semiHidden/>
    <w:unhideWhenUsed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80"/>
      <w:sz w:val="28"/>
      <w:szCs w:val="28"/>
      <w:lang w:eastAsia="it-IT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3">
    <w:name w:val="WW_OutlineListStyle_3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67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6A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012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D0122"/>
    <w:rPr>
      <w:sz w:val="22"/>
      <w:szCs w:val="22"/>
      <w:lang w:eastAsia="en-US"/>
    </w:rPr>
  </w:style>
  <w:style w:type="character" w:customStyle="1" w:styleId="st">
    <w:name w:val="st"/>
    <w:basedOn w:val="Carpredefinitoparagrafo"/>
    <w:rsid w:val="001E2A6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34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F34071"/>
    <w:rPr>
      <w:rFonts w:ascii="Courier New" w:eastAsia="Times New Roman" w:hAnsi="Courier New" w:cs="Courier New"/>
    </w:rPr>
  </w:style>
  <w:style w:type="character" w:customStyle="1" w:styleId="y2iqfc">
    <w:name w:val="y2iqfc"/>
    <w:rsid w:val="00F34071"/>
  </w:style>
  <w:style w:type="paragraph" w:styleId="NormaleWeb">
    <w:name w:val="Normal (Web)"/>
    <w:basedOn w:val="Normale"/>
    <w:uiPriority w:val="99"/>
    <w:semiHidden/>
    <w:unhideWhenUsed/>
    <w:rsid w:val="00A45586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rPr>
      <w:rFonts w:ascii="Times New Roman" w:eastAsia="Times New Roman" w:hAnsi="Times New Roman"/>
      <w:color w:val="000080"/>
      <w:sz w:val="28"/>
      <w:szCs w:val="28"/>
    </w:rPr>
  </w:style>
  <w:style w:type="character" w:customStyle="1" w:styleId="Titolo5Carattere">
    <w:name w:val="Titolo 5 Carattere"/>
    <w:rPr>
      <w:rFonts w:ascii="Times New Roman" w:eastAsia="Times New Roman" w:hAnsi="Times New Roman"/>
      <w:sz w:val="24"/>
      <w:szCs w:val="24"/>
    </w:rPr>
  </w:style>
  <w:style w:type="character" w:customStyle="1" w:styleId="Titolo6Carattere">
    <w:name w:val="Titolo 6 Carattere"/>
    <w:rPr>
      <w:rFonts w:ascii="Times New Roman" w:eastAsia="Times New Roman" w:hAnsi="Times New Roman"/>
      <w:b/>
      <w:bCs/>
      <w:color w:val="000080"/>
      <w:sz w:val="28"/>
      <w:szCs w:val="28"/>
    </w:rPr>
  </w:style>
  <w:style w:type="character" w:customStyle="1" w:styleId="Titolo7Carattere">
    <w:name w:val="Titolo 7 Carattere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9Carattere">
    <w:name w:val="Titolo 9 Carattere"/>
    <w:rPr>
      <w:rFonts w:ascii="Arial" w:eastAsia="Times New Roman" w:hAnsi="Arial" w:cs="Arial"/>
      <w:sz w:val="22"/>
      <w:szCs w:val="22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rFonts w:cs="Times New Roman"/>
    </w:rPr>
  </w:style>
  <w:style w:type="paragraph" w:styleId="Corpodeltesto2">
    <w:name w:val="Body Text 2"/>
    <w:basedOn w:val="Normale"/>
    <w:pPr>
      <w:spacing w:after="0" w:line="240" w:lineRule="auto"/>
    </w:pPr>
    <w:rPr>
      <w:rFonts w:ascii="Times New Roman" w:eastAsia="Times New Roman" w:hAnsi="Times New Roman"/>
      <w:smallCaps/>
      <w:lang w:eastAsia="it-IT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mallCaps/>
      <w:lang w:eastAsia="it-IT"/>
    </w:rPr>
  </w:style>
  <w:style w:type="paragraph" w:styleId="Testonotaapidipagina">
    <w:name w:val="footnote text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Rimandocommento">
    <w:name w:val="annotation reference"/>
    <w:rPr>
      <w:rFonts w:cs="Times New Roman"/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styleId="Revisione">
    <w:name w:val="Revision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Enfasigrassetto">
    <w:name w:val="Strong"/>
    <w:rPr>
      <w:rFonts w:cs="Times New Roman"/>
      <w:b/>
      <w:bCs/>
    </w:rPr>
  </w:style>
  <w:style w:type="paragraph" w:customStyle="1" w:styleId="Standard">
    <w:name w:val="Standard"/>
    <w:pPr>
      <w:suppressAutoHyphens/>
      <w:overflowPunct w:val="0"/>
      <w:autoSpaceDE w:val="0"/>
      <w:autoSpaceDN w:val="0"/>
      <w:spacing w:after="160" w:line="360" w:lineRule="auto"/>
      <w:ind w:left="720" w:right="72" w:firstLine="720"/>
      <w:jc w:val="both"/>
      <w:textAlignment w:val="baseline"/>
    </w:pPr>
    <w:rPr>
      <w:rFonts w:cs="Calibri"/>
      <w:b/>
      <w:bCs/>
      <w:color w:val="000000"/>
      <w:kern w:val="3"/>
      <w:sz w:val="22"/>
      <w:szCs w:val="22"/>
    </w:rPr>
  </w:style>
  <w:style w:type="paragraph" w:customStyle="1" w:styleId="Normale1">
    <w:name w:val="Normale1"/>
    <w:pPr>
      <w:suppressAutoHyphens/>
      <w:autoSpaceDN w:val="0"/>
      <w:spacing w:after="200" w:line="276" w:lineRule="auto"/>
      <w:textAlignment w:val="baseline"/>
    </w:pPr>
    <w:rPr>
      <w:rFonts w:eastAsia="Calibri"/>
      <w:sz w:val="22"/>
      <w:szCs w:val="22"/>
      <w:lang w:eastAsia="ar-SA"/>
    </w:rPr>
  </w:style>
  <w:style w:type="paragraph" w:styleId="Sommario3">
    <w:name w:val="toc 3"/>
    <w:basedOn w:val="Normale"/>
    <w:next w:val="Normale"/>
    <w:autoRedefine/>
    <w:pPr>
      <w:spacing w:after="100"/>
      <w:ind w:left="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pPr>
      <w:tabs>
        <w:tab w:val="left" w:pos="880"/>
        <w:tab w:val="right" w:leader="dot" w:pos="9771"/>
      </w:tabs>
      <w:spacing w:after="100"/>
      <w:ind w:left="220"/>
      <w:jc w:val="both"/>
    </w:pPr>
  </w:style>
  <w:style w:type="paragraph" w:styleId="Nessunaspaziatura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itolo">
    <w:name w:val="Title"/>
    <w:basedOn w:val="Normale"/>
    <w:uiPriority w:val="10"/>
    <w:qFormat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TitoloCarattere">
    <w:name w:val="Titolo Carattere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18FE"/>
    <w:pPr>
      <w:keepLines/>
      <w:numPr>
        <w:numId w:val="0"/>
      </w:numPr>
      <w:tabs>
        <w:tab w:val="clear" w:pos="-864"/>
      </w:tabs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lang w:val="en-GB" w:eastAsia="en-GB"/>
    </w:rPr>
  </w:style>
  <w:style w:type="numbering" w:customStyle="1" w:styleId="WWOutlineListStyle2">
    <w:name w:val="WW_OutlineListStyle_2"/>
    <w:basedOn w:val="Nessunelenco"/>
    <w:pPr>
      <w:numPr>
        <w:numId w:val="2"/>
      </w:numPr>
    </w:pPr>
  </w:style>
  <w:style w:type="numbering" w:customStyle="1" w:styleId="WWOutlineListStyle1">
    <w:name w:val="WW_OutlineListStyle_1"/>
    <w:basedOn w:val="Nessunelenco"/>
    <w:pPr>
      <w:numPr>
        <w:numId w:val="3"/>
      </w:numPr>
    </w:pPr>
  </w:style>
  <w:style w:type="numbering" w:customStyle="1" w:styleId="WWOutlineListStyle">
    <w:name w:val="WW_OutlineListStyle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F0F5-0FBC-4A48-BD18-FA6CB203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Avviso-4-2016-Modello-B-Formulario-FEAD-PON</vt:lpstr>
    </vt:vector>
  </TitlesOfParts>
  <Company>HP</Company>
  <LinksUpToDate>false</LinksUpToDate>
  <CharactersWithSpaces>10863</CharactersWithSpaces>
  <SharedDoc>false</SharedDoc>
  <HLinks>
    <vt:vector size="102" baseType="variant"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_Toc99978630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_Toc99978629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_Toc99978628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_Toc99978627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_Toc99978626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_Toc99978625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_Toc99978624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_Toc99978623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_Toc99978622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_Toc99978621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_Toc99978620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_Toc99978619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_Toc99978618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_Toc99978617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_Toc99978616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_Toc99978615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_Toc99978614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Avviso-4-2016-Modello-B-Formulario-FEAD-PON</dc:title>
  <dc:subject/>
  <dc:creator>m.esposito</dc:creator>
  <cp:keywords/>
  <cp:lastModifiedBy>Martina Corami</cp:lastModifiedBy>
  <cp:revision>1</cp:revision>
  <cp:lastPrinted>2022-04-20T11:10:00Z</cp:lastPrinted>
  <dcterms:created xsi:type="dcterms:W3CDTF">2022-04-22T07:15:00Z</dcterms:created>
  <dcterms:modified xsi:type="dcterms:W3CDTF">2022-04-22T07:15:00Z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0x010100504EAAA325B6294F86370C663E504A7B</vt:lpwstr>
  </property>
</Properties>
</file>