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32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0.683333pt;height:48.5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89" w:lineRule="exact"/>
        <w:ind w:right="91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14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’U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ZO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’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D/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6.349995pt;margin-top:-65.216362pt;width:482.59999pt;height:43.54pt;mso-position-horizontal-relative:page;mso-position-vertical-relative:paragraph;z-index:-300" coordorigin="1127,-1304" coordsize="9652,871">
            <v:group style="position:absolute;left:1145;top:-1294;width:9619;height:850" coordorigin="1145,-1294" coordsize="9619,850">
              <v:shape style="position:absolute;left:1145;top:-1294;width:9619;height:850" coordorigin="1145,-1294" coordsize="9619,850" path="m1145,-444l10764,-444,10764,-1294,1145,-1294,1145,-444e" filled="t" fillcolor="#D9D9D9" stroked="f">
                <v:path arrowok="t"/>
                <v:fill/>
              </v:shape>
            </v:group>
            <v:group style="position:absolute;left:1248;top:-1015;width:9412;height:293" coordorigin="1248,-1015" coordsize="9412,293">
              <v:shape style="position:absolute;left:1248;top:-1015;width:9412;height:293" coordorigin="1248,-1015" coordsize="9412,293" path="m1248,-723l10660,-723,10660,-1015,1248,-1015,1248,-723e" filled="t" fillcolor="#D9D9D9" stroked="f">
                <v:path arrowok="t"/>
                <v:fill/>
              </v:shape>
            </v:group>
            <v:group style="position:absolute;left:1133;top:-1299;width:9640;height:2" coordorigin="1133,-1299" coordsize="9640,2">
              <v:shape style="position:absolute;left:1133;top:-1299;width:9640;height:2" coordorigin="1133,-1299" coordsize="9640,0" path="m1133,-1299l10773,-1299e" filled="f" stroked="t" strokeweight=".580pt" strokecolor="#000000">
                <v:path arrowok="t"/>
              </v:shape>
            </v:group>
            <v:group style="position:absolute;left:1138;top:-1294;width:2;height:850" coordorigin="1138,-1294" coordsize="2,850">
              <v:shape style="position:absolute;left:1138;top:-1294;width:2;height:850" coordorigin="1138,-1294" coordsize="0,850" path="m1138,-1294l1138,-444e" filled="f" stroked="t" strokeweight=".580pt" strokecolor="#000000">
                <v:path arrowok="t"/>
              </v:shape>
            </v:group>
            <v:group style="position:absolute;left:1133;top:-439;width:9640;height:2" coordorigin="1133,-439" coordsize="9640,2">
              <v:shape style="position:absolute;left:1133;top:-439;width:9640;height:2" coordorigin="1133,-439" coordsize="9640,0" path="m1133,-439l10773,-439e" filled="f" stroked="t" strokeweight=".58001pt" strokecolor="#000000">
                <v:path arrowok="t"/>
              </v:shape>
            </v:group>
            <v:group style="position:absolute;left:10768;top:-1294;width:2;height:850" coordorigin="10768,-1294" coordsize="2,850">
              <v:shape style="position:absolute;left:10768;top:-1294;width:2;height:850" coordorigin="10768,-1294" coordsize="0,850" path="m10768,-1294l10768,-44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349979pt;margin-top:20.823658pt;width:482.60002pt;height:289.22998pt;mso-position-horizontal-relative:page;mso-position-vertical-relative:paragraph;z-index:-299" coordorigin="1127,416" coordsize="9652,5785">
            <v:group style="position:absolute;left:1133;top:422;width:9640;height:2" coordorigin="1133,422" coordsize="9640,2">
              <v:shape style="position:absolute;left:1133;top:422;width:9640;height:2" coordorigin="1133,422" coordsize="9640,0" path="m1133,422l10773,422e" filled="f" stroked="t" strokeweight=".579980pt" strokecolor="#000000">
                <v:path arrowok="t"/>
              </v:shape>
            </v:group>
            <v:group style="position:absolute;left:1138;top:427;width:2;height:5763" coordorigin="1138,427" coordsize="2,5763">
              <v:shape style="position:absolute;left:1138;top:427;width:2;height:5763" coordorigin="1138,427" coordsize="0,5763" path="m1138,427l1138,6190e" filled="f" stroked="t" strokeweight=".580pt" strokecolor="#000000">
                <v:path arrowok="t"/>
              </v:shape>
            </v:group>
            <v:group style="position:absolute;left:1133;top:6195;width:9640;height:2" coordorigin="1133,6195" coordsize="9640,2">
              <v:shape style="position:absolute;left:1133;top:6195;width:9640;height:2" coordorigin="1133,6195" coordsize="9640,0" path="m1133,6195l10773,6195e" filled="f" stroked="t" strokeweight=".58004pt" strokecolor="#000000">
                <v:path arrowok="t"/>
              </v:shape>
            </v:group>
            <v:group style="position:absolute;left:10768;top:427;width:2;height:5763" coordorigin="10768,427" coordsize="2,5763">
              <v:shape style="position:absolute;left:10768;top:427;width:2;height:5763" coordorigin="10768,427" coordsize="0,5763" path="m10768,427l10768,619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0" w:right="5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360" w:lineRule="auto"/>
        <w:ind w:left="1020" w:right="18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</w:p>
    <w:p>
      <w:pPr>
        <w:spacing w:before="0" w:after="0" w:line="240" w:lineRule="auto"/>
        <w:ind w:left="10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Tit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1020" w:right="21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360" w:lineRule="auto"/>
        <w:ind w:left="1020" w:right="27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fad/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tà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</w:p>
    <w:p>
      <w:pPr>
        <w:spacing w:before="0" w:after="0" w:line="265" w:lineRule="exact"/>
        <w:ind w:left="10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3" w:right="-20"/>
        <w:jc w:val="left"/>
        <w:tabs>
          <w:tab w:pos="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6.349979pt;margin-top:20.94359pt;width:483.32002pt;height:108.13004pt;mso-position-horizontal-relative:page;mso-position-vertical-relative:paragraph;z-index:-298" coordorigin="1127,419" coordsize="9666,2163">
            <v:group style="position:absolute;left:1133;top:425;width:9655;height:2" coordorigin="1133,425" coordsize="9655,2">
              <v:shape style="position:absolute;left:1133;top:425;width:9655;height:2" coordorigin="1133,425" coordsize="9655,0" path="m1133,425l10788,425e" filled="f" stroked="t" strokeweight=".58004pt" strokecolor="#000000">
                <v:path arrowok="t"/>
              </v:shape>
            </v:group>
            <v:group style="position:absolute;left:1138;top:430;width:2;height:2141" coordorigin="1138,430" coordsize="2,2141">
              <v:shape style="position:absolute;left:1138;top:430;width:2;height:2141" coordorigin="1138,430" coordsize="0,2141" path="m1138,430l1138,2571e" filled="f" stroked="t" strokeweight=".580pt" strokecolor="#000000">
                <v:path arrowok="t"/>
              </v:shape>
            </v:group>
            <v:group style="position:absolute;left:1133;top:2576;width:9655;height:2" coordorigin="1133,2576" coordsize="9655,2">
              <v:shape style="position:absolute;left:1133;top:2576;width:9655;height:2" coordorigin="1133,2576" coordsize="9655,0" path="m1133,2576l10788,2576e" filled="f" stroked="t" strokeweight=".58004pt" strokecolor="#000000">
                <v:path arrowok="t"/>
              </v:shape>
            </v:group>
            <v:group style="position:absolute;left:10783;top:430;width:2;height:2141" coordorigin="10783,430" coordsize="2,2141">
              <v:shape style="position:absolute;left:10783;top:430;width:2;height:2141" coordorigin="10783,430" coordsize="0,2141" path="m10783,430l10783,257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tà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tà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</w:t>
      </w:r>
    </w:p>
    <w:p>
      <w:pPr>
        <w:jc w:val="left"/>
        <w:spacing w:after="0"/>
        <w:sectPr>
          <w:type w:val="continuous"/>
          <w:pgSz w:w="11920" w:h="16840"/>
          <w:pgMar w:top="1300" w:bottom="280" w:left="1020" w:right="1020"/>
        </w:sectPr>
      </w:pPr>
      <w:rPr/>
    </w:p>
    <w:p>
      <w:pPr>
        <w:spacing w:before="57" w:after="0" w:line="360" w:lineRule="auto"/>
        <w:ind w:left="540" w:right="50" w:firstLine="-428"/>
        <w:jc w:val="left"/>
        <w:tabs>
          <w:tab w:pos="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6.110001pt;margin-top:43.173626pt;width:483.07998pt;height:67.540pt;mso-position-horizontal-relative:page;mso-position-vertical-relative:paragraph;z-index:-297" coordorigin="1122,863" coordsize="9662,1351">
            <v:group style="position:absolute;left:1128;top:869;width:9650;height:2" coordorigin="1128,869" coordsize="9650,2">
              <v:shape style="position:absolute;left:1128;top:869;width:9650;height:2" coordorigin="1128,869" coordsize="9650,0" path="m1128,869l10778,869e" filled="f" stroked="t" strokeweight=".580pt" strokecolor="#000000">
                <v:path arrowok="t"/>
              </v:shape>
            </v:group>
            <v:group style="position:absolute;left:1133;top:874;width:2;height:1330" coordorigin="1133,874" coordsize="2,1330">
              <v:shape style="position:absolute;left:1133;top:874;width:2;height:1330" coordorigin="1133,874" coordsize="0,1330" path="m1133,874l1133,2204e" filled="f" stroked="t" strokeweight=".580pt" strokecolor="#000000">
                <v:path arrowok="t"/>
              </v:shape>
            </v:group>
            <v:group style="position:absolute;left:1128;top:2208;width:9650;height:2" coordorigin="1128,2208" coordsize="9650,2">
              <v:shape style="position:absolute;left:1128;top:2208;width:9650;height:2" coordorigin="1128,2208" coordsize="9650,0" path="m1128,2208l10778,2208e" filled="f" stroked="t" strokeweight=".580pt" strokecolor="#000000">
                <v:path arrowok="t"/>
              </v:shape>
            </v:group>
            <v:group style="position:absolute;left:10773;top:874;width:2;height:1330" coordorigin="10773,874" coordsize="2,1330">
              <v:shape style="position:absolute;left:10773;top:874;width:2;height:1330" coordorigin="10773,874" coordsize="0,1330" path="m10773,874l10773,220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tà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tto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tà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5" w:lineRule="exact"/>
        <w:ind w:left="10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3" w:right="-2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6.349995pt;margin-top:26.943657pt;width:482.59999pt;height:67.570pt;mso-position-horizontal-relative:page;mso-position-vertical-relative:paragraph;z-index:-296" coordorigin="1127,539" coordsize="9652,1351">
            <v:group style="position:absolute;left:1133;top:545;width:9640;height:2" coordorigin="1133,545" coordsize="9640,2">
              <v:shape style="position:absolute;left:1133;top:545;width:9640;height:2" coordorigin="1133,545" coordsize="9640,0" path="m1133,545l10773,545e" filled="f" stroked="t" strokeweight=".580pt" strokecolor="#000000">
                <v:path arrowok="t"/>
              </v:shape>
            </v:group>
            <v:group style="position:absolute;left:1138;top:550;width:2;height:1330" coordorigin="1138,550" coordsize="2,1330">
              <v:shape style="position:absolute;left:1138;top:550;width:2;height:1330" coordorigin="1138,550" coordsize="0,1330" path="m1138,550l1138,1880e" filled="f" stroked="t" strokeweight=".580pt" strokecolor="#000000">
                <v:path arrowok="t"/>
              </v:shape>
            </v:group>
            <v:group style="position:absolute;left:1133;top:1884;width:9640;height:2" coordorigin="1133,1884" coordsize="9640,2">
              <v:shape style="position:absolute;left:1133;top:1884;width:9640;height:2" coordorigin="1133,1884" coordsize="9640,0" path="m1133,1884l10773,1884e" filled="f" stroked="t" strokeweight=".58001pt" strokecolor="#000000">
                <v:path arrowok="t"/>
              </v:shape>
            </v:group>
            <v:group style="position:absolute;left:10768;top:550;width:2;height:1330" coordorigin="10768,550" coordsize="2,1330">
              <v:shape style="position:absolute;left:10768;top:550;width:2;height:1330" coordorigin="10768,550" coordsize="0,1330" path="m10768,550l10768,188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tà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'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tà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47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tà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814" w:hRule="exact"/>
        </w:trPr>
        <w:tc>
          <w:tcPr>
            <w:tcW w:w="12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ODAL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38" w:lineRule="auto"/>
              <w:ind w:left="102" w:right="2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single" w:sz="4.6398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48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DOC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7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2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471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1" w:hRule="exact"/>
        </w:trPr>
        <w:tc>
          <w:tcPr>
            <w:tcW w:w="12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471" w:type="dxa"/>
            <w:tcBorders>
              <w:top w:val="single" w:sz="4.6398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2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471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2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471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2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471" w:type="dxa"/>
            <w:tcBorders>
              <w:top w:val="single" w:sz="4.6398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2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471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2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471" w:type="dxa"/>
            <w:tcBorders>
              <w:top w:val="single" w:sz="4.6398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403" w:lineRule="auto"/>
        <w:ind w:left="821" w:right="42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……………….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………………….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691" w:hRule="exact"/>
        </w:trPr>
        <w:tc>
          <w:tcPr>
            <w:tcW w:w="14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5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02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35" w:right="18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4" w:right="11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14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5" w:right="61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502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7" w:hRule="exact"/>
        </w:trPr>
        <w:tc>
          <w:tcPr>
            <w:tcW w:w="147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5" w:right="61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02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2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147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5" w:right="61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502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2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14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8" w:right="5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…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..</w:t>
            </w:r>
          </w:p>
        </w:tc>
        <w:tc>
          <w:tcPr>
            <w:tcW w:w="502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14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6" w:right="5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……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02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147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02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2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Sz w:w="11920" w:h="16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Di Giacomo</dc:creator>
  <dcterms:created xsi:type="dcterms:W3CDTF">2022-01-26T14:27:42Z</dcterms:created>
  <dcterms:modified xsi:type="dcterms:W3CDTF">2022-01-26T14:27:42Z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2022-01-26T00:00:00Z</vt:filetime>
  </property>
</Properties>
</file>