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exact"/>
        <w:ind w:left="3711" w:right="-73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2"/>
          <w:szCs w:val="22"/>
          <w:spacing w:val="29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3"/>
          <w:b/>
          <w:bCs/>
          <w:position w:val="-1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3"/>
          <w:b/>
          <w:bCs/>
          <w:position w:val="-1"/>
        </w:rPr>
        <w:t>I</w:t>
      </w:r>
      <w:r>
        <w:rPr>
          <w:rFonts w:ascii="Cambria" w:hAnsi="Cambria" w:cs="Cambria" w:eastAsia="Cambria"/>
          <w:sz w:val="22"/>
          <w:szCs w:val="22"/>
          <w:spacing w:val="3"/>
          <w:w w:val="104"/>
          <w:b/>
          <w:bCs/>
          <w:position w:val="-1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3"/>
          <w:b/>
          <w:bCs/>
          <w:position w:val="-1"/>
        </w:rPr>
        <w:t>H</w:t>
      </w:r>
      <w:r>
        <w:rPr>
          <w:rFonts w:ascii="Cambria" w:hAnsi="Cambria" w:cs="Cambria" w:eastAsia="Cambria"/>
          <w:sz w:val="22"/>
          <w:szCs w:val="22"/>
          <w:spacing w:val="2"/>
          <w:w w:val="103"/>
          <w:b/>
          <w:bCs/>
          <w:position w:val="-1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3"/>
          <w:b/>
          <w:bCs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2"/>
          <w:w w:val="103"/>
          <w:b/>
          <w:bCs/>
          <w:position w:val="-1"/>
        </w:rPr>
        <w:t>S</w:t>
      </w:r>
      <w:r>
        <w:rPr>
          <w:rFonts w:ascii="Cambria" w:hAnsi="Cambria" w:cs="Cambria" w:eastAsia="Cambria"/>
          <w:sz w:val="22"/>
          <w:szCs w:val="22"/>
          <w:spacing w:val="2"/>
          <w:w w:val="104"/>
          <w:b/>
          <w:bCs/>
          <w:position w:val="-1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3"/>
          <w:b/>
          <w:bCs/>
          <w:position w:val="-1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</w:r>
    </w:p>
    <w:p>
      <w:pPr>
        <w:spacing w:before="60" w:after="0" w:line="240" w:lineRule="auto"/>
        <w:ind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/>
        <w:br w:type="column"/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EGATO</w:t>
      </w:r>
      <w:r>
        <w:rPr>
          <w:rFonts w:ascii="Cambria" w:hAnsi="Cambria" w:cs="Cambria" w:eastAsia="Cambria"/>
          <w:sz w:val="22"/>
          <w:szCs w:val="22"/>
          <w:spacing w:val="3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4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60" w:bottom="280" w:left="1020" w:right="160"/>
          <w:cols w:num="2" w:equalWidth="0">
            <w:col w:w="6159" w:space="2149"/>
            <w:col w:w="2432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0" w:after="0" w:line="276" w:lineRule="auto"/>
        <w:ind w:left="461" w:right="1293"/>
        <w:jc w:val="center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F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38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3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</w:rPr>
        <w:t>M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4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RI</w:t>
      </w:r>
      <w:r>
        <w:rPr>
          <w:rFonts w:ascii="Cambria" w:hAnsi="Cambria" w:cs="Cambria" w:eastAsia="Cambria"/>
          <w:sz w:val="22"/>
          <w:szCs w:val="22"/>
          <w:spacing w:val="1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2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2"/>
          <w:szCs w:val="22"/>
          <w:spacing w:val="9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Z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RI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37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RI</w:t>
      </w:r>
      <w:r>
        <w:rPr>
          <w:rFonts w:ascii="Cambria" w:hAnsi="Cambria" w:cs="Cambria" w:eastAsia="Cambria"/>
          <w:sz w:val="22"/>
          <w:szCs w:val="22"/>
          <w:spacing w:val="17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3"/>
          <w:b/>
          <w:bCs/>
        </w:rPr>
        <w:t>DI</w:t>
      </w:r>
      <w:r>
        <w:rPr>
          <w:rFonts w:ascii="Cambria" w:hAnsi="Cambria" w:cs="Cambria" w:eastAsia="Cambria"/>
          <w:sz w:val="22"/>
          <w:szCs w:val="22"/>
          <w:spacing w:val="-1"/>
          <w:w w:val="103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28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22"/>
          <w:szCs w:val="22"/>
          <w:spacing w:val="48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24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4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34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8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4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2"/>
          <w:w w:val="104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3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2"/>
          <w:w w:val="103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2"/>
          <w:w w:val="104"/>
          <w:b/>
          <w:bCs/>
        </w:rPr>
        <w:t>B</w:t>
      </w:r>
      <w:r>
        <w:rPr>
          <w:rFonts w:ascii="Cambria" w:hAnsi="Cambria" w:cs="Cambria" w:eastAsia="Cambria"/>
          <w:sz w:val="22"/>
          <w:szCs w:val="22"/>
          <w:spacing w:val="2"/>
          <w:w w:val="104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4"/>
          <w:b/>
          <w:bCs/>
        </w:rPr>
        <w:t>OK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1" w:lineRule="exact"/>
        <w:ind w:left="3519" w:right="4353"/>
        <w:jc w:val="center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b/>
          <w:bCs/>
          <w:position w:val="-1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  <w:position w:val="-1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Cambria" w:hAnsi="Cambria" w:cs="Cambria" w:eastAsia="Cambria"/>
          <w:sz w:val="22"/>
          <w:szCs w:val="22"/>
          <w:spacing w:val="-13"/>
          <w:w w:val="100"/>
          <w:b/>
          <w:bCs/>
          <w:u w:val="single" w:color="0000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  <w:t>c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  <w:position w:val="-1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ico</w:t>
      </w:r>
      <w:r>
        <w:rPr>
          <w:rFonts w:ascii="Cambria" w:hAnsi="Cambria" w:cs="Cambria" w:eastAsia="Cambria"/>
          <w:sz w:val="22"/>
          <w:szCs w:val="22"/>
          <w:spacing w:val="-13"/>
          <w:w w:val="100"/>
          <w:b/>
          <w:bCs/>
          <w:u w:val="single" w:color="0000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  <w:t>2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  <w:position w:val="-1"/>
        </w:rPr>
        <w:t>0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  <w:t>2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  <w:t>1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  <w:t>/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  <w:t>2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  <w:position w:val="-1"/>
        </w:rPr>
        <w:t>0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  <w:t>2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2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81" w:lineRule="exact"/>
        <w:ind w:left="331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60" w:bottom="280" w:left="1020" w:right="160"/>
        </w:sectPr>
      </w:pPr>
      <w:rPr/>
    </w:p>
    <w:p>
      <w:pPr>
        <w:spacing w:before="31" w:after="0" w:line="228" w:lineRule="exact"/>
        <w:ind w:left="3582" w:right="-7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AL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19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18"/>
          <w:b/>
          <w:bCs/>
          <w:position w:val="-1"/>
        </w:rPr>
        <w:t>C</w:t>
      </w:r>
      <w:r>
        <w:rPr>
          <w:rFonts w:ascii="Cambria" w:hAnsi="Cambria" w:cs="Cambria" w:eastAsia="Cambria"/>
          <w:sz w:val="20"/>
          <w:szCs w:val="20"/>
          <w:spacing w:val="2"/>
          <w:w w:val="118"/>
          <w:b/>
          <w:bCs/>
          <w:position w:val="-1"/>
        </w:rPr>
        <w:t>O</w:t>
      </w:r>
      <w:r>
        <w:rPr>
          <w:rFonts w:ascii="Cambria" w:hAnsi="Cambria" w:cs="Cambria" w:eastAsia="Cambria"/>
          <w:sz w:val="20"/>
          <w:szCs w:val="20"/>
          <w:spacing w:val="0"/>
          <w:w w:val="118"/>
          <w:b/>
          <w:bCs/>
          <w:position w:val="-1"/>
        </w:rPr>
        <w:t>M</w:t>
      </w:r>
      <w:r>
        <w:rPr>
          <w:rFonts w:ascii="Cambria" w:hAnsi="Cambria" w:cs="Cambria" w:eastAsia="Cambria"/>
          <w:sz w:val="20"/>
          <w:szCs w:val="20"/>
          <w:spacing w:val="-2"/>
          <w:w w:val="118"/>
          <w:b/>
          <w:bCs/>
          <w:position w:val="-1"/>
        </w:rPr>
        <w:t>U</w:t>
      </w:r>
      <w:r>
        <w:rPr>
          <w:rFonts w:ascii="Cambria" w:hAnsi="Cambria" w:cs="Cambria" w:eastAsia="Cambria"/>
          <w:sz w:val="20"/>
          <w:szCs w:val="20"/>
          <w:spacing w:val="-1"/>
          <w:w w:val="118"/>
          <w:b/>
          <w:bCs/>
          <w:position w:val="-1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18"/>
          <w:b/>
          <w:bCs/>
          <w:position w:val="-1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18"/>
          <w:b/>
          <w:bCs/>
          <w:position w:val="-1"/>
        </w:rPr>
        <w:t>  </w:t>
      </w:r>
      <w:r>
        <w:rPr>
          <w:rFonts w:ascii="Cambria" w:hAnsi="Cambria" w:cs="Cambria" w:eastAsia="Cambria"/>
          <w:sz w:val="20"/>
          <w:szCs w:val="20"/>
          <w:spacing w:val="5"/>
          <w:w w:val="118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19"/>
          <w:b/>
          <w:bCs/>
          <w:position w:val="-1"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19"/>
          <w:b/>
          <w:bCs/>
          <w:position w:val="-1"/>
        </w:rPr>
        <w:t>I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8" w:lineRule="exact"/>
        <w:ind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/>
        <w:br w:type="column"/>
      </w:r>
      <w:r>
        <w:rPr>
          <w:rFonts w:ascii="Cambria" w:hAnsi="Cambria" w:cs="Cambria" w:eastAsia="Cambria"/>
          <w:sz w:val="20"/>
          <w:szCs w:val="20"/>
          <w:w w:val="129"/>
          <w:b/>
          <w:bCs/>
          <w:position w:val="-1"/>
        </w:rPr>
        <w:t>________________</w:t>
      </w:r>
      <w:r>
        <w:rPr>
          <w:rFonts w:ascii="Cambria" w:hAnsi="Cambria" w:cs="Cambria" w:eastAsia="Cambria"/>
          <w:sz w:val="20"/>
          <w:szCs w:val="20"/>
          <w:spacing w:val="4"/>
          <w:w w:val="129"/>
          <w:b/>
          <w:bCs/>
          <w:position w:val="-1"/>
        </w:rPr>
        <w:t>_</w:t>
      </w:r>
      <w:r>
        <w:rPr>
          <w:rFonts w:ascii="Cambria" w:hAnsi="Cambria" w:cs="Cambria" w:eastAsia="Cambria"/>
          <w:sz w:val="20"/>
          <w:szCs w:val="20"/>
          <w:spacing w:val="0"/>
          <w:w w:val="129"/>
          <w:b/>
          <w:bCs/>
          <w:position w:val="-1"/>
        </w:rPr>
        <w:t>_______</w:t>
      </w:r>
      <w:r>
        <w:rPr>
          <w:rFonts w:ascii="Cambria" w:hAnsi="Cambria" w:cs="Cambria" w:eastAsia="Cambria"/>
          <w:sz w:val="20"/>
          <w:szCs w:val="20"/>
          <w:spacing w:val="3"/>
          <w:w w:val="129"/>
          <w:b/>
          <w:bCs/>
          <w:position w:val="-1"/>
        </w:rPr>
        <w:t>_</w:t>
      </w:r>
      <w:r>
        <w:rPr>
          <w:rFonts w:ascii="Cambria" w:hAnsi="Cambria" w:cs="Cambria" w:eastAsia="Cambria"/>
          <w:sz w:val="20"/>
          <w:szCs w:val="20"/>
          <w:spacing w:val="0"/>
          <w:w w:val="129"/>
          <w:b/>
          <w:bCs/>
          <w:position w:val="-1"/>
        </w:rPr>
        <w:t>____</w:t>
      </w:r>
      <w:r>
        <w:rPr>
          <w:rFonts w:ascii="Cambria" w:hAnsi="Cambria" w:cs="Cambria" w:eastAsia="Cambria"/>
          <w:sz w:val="20"/>
          <w:szCs w:val="20"/>
          <w:spacing w:val="3"/>
          <w:w w:val="129"/>
          <w:b/>
          <w:bCs/>
          <w:position w:val="-1"/>
        </w:rPr>
        <w:t>_</w:t>
      </w:r>
      <w:r>
        <w:rPr>
          <w:rFonts w:ascii="Cambria" w:hAnsi="Cambria" w:cs="Cambria" w:eastAsia="Cambria"/>
          <w:sz w:val="20"/>
          <w:szCs w:val="20"/>
          <w:spacing w:val="0"/>
          <w:w w:val="129"/>
          <w:b/>
          <w:bCs/>
          <w:position w:val="-1"/>
        </w:rPr>
        <w:t>___________</w:t>
      </w:r>
      <w:r>
        <w:rPr>
          <w:rFonts w:ascii="Cambria" w:hAnsi="Cambria" w:cs="Cambria" w:eastAsia="Cambria"/>
          <w:sz w:val="20"/>
          <w:szCs w:val="20"/>
          <w:spacing w:val="3"/>
          <w:w w:val="129"/>
          <w:b/>
          <w:bCs/>
          <w:position w:val="-1"/>
        </w:rPr>
        <w:t>_</w:t>
      </w:r>
      <w:r>
        <w:rPr>
          <w:rFonts w:ascii="Cambria" w:hAnsi="Cambria" w:cs="Cambria" w:eastAsia="Cambria"/>
          <w:sz w:val="20"/>
          <w:szCs w:val="20"/>
          <w:spacing w:val="0"/>
          <w:w w:val="129"/>
          <w:b/>
          <w:bCs/>
          <w:position w:val="-1"/>
        </w:rPr>
        <w:t>_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60" w:bottom="280" w:left="1020" w:right="160"/>
          <w:cols w:num="2" w:equalWidth="0">
            <w:col w:w="5394" w:space="149"/>
            <w:col w:w="5197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28" w:lineRule="exact"/>
        <w:ind w:left="826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ene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à</w:t>
      </w:r>
      <w:r>
        <w:rPr>
          <w:rFonts w:ascii="Cambria" w:hAnsi="Cambria" w:cs="Cambria" w:eastAsia="Cambria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el</w:t>
      </w:r>
      <w:r>
        <w:rPr>
          <w:rFonts w:ascii="Cambria" w:hAnsi="Cambria" w:cs="Cambria" w:eastAsia="Cambria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ge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0"/>
          <w:szCs w:val="20"/>
          <w:spacing w:val="3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es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à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ni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879999" w:type="dxa"/>
      </w:tblPr>
      <w:tblGrid/>
      <w:tr>
        <w:trPr>
          <w:trHeight w:val="360" w:hRule="exact"/>
        </w:trPr>
        <w:tc>
          <w:tcPr>
            <w:tcW w:w="109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95" w:type="dxa"/>
            <w:gridSpan w:val="7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90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05" w:type="dxa"/>
            <w:gridSpan w:val="7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490" w:type="dxa"/>
            <w:gridSpan w:val="19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ascita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205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3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5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3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28" w:lineRule="exact"/>
        <w:ind w:left="826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  <w:position w:val="-1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  <w:position w:val="-1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i/>
          <w:position w:val="-1"/>
        </w:rPr>
        <w:t>s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i/>
          <w:position w:val="-1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  <w:position w:val="-1"/>
        </w:rPr>
        <w:t>d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  <w:position w:val="-1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i/>
          <w:position w:val="-1"/>
        </w:rPr>
        <w:t>n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i/>
          <w:position w:val="-1"/>
        </w:rPr>
        <w:t>z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  <w:position w:val="-1"/>
        </w:rPr>
        <w:t>a</w:t>
      </w:r>
      <w:r>
        <w:rPr>
          <w:rFonts w:ascii="Cambria" w:hAnsi="Cambria" w:cs="Cambria" w:eastAsia="Cambria"/>
          <w:sz w:val="20"/>
          <w:szCs w:val="20"/>
          <w:spacing w:val="9"/>
          <w:w w:val="100"/>
          <w:b/>
          <w:bCs/>
          <w:i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  <w:position w:val="-1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i/>
          <w:position w:val="-1"/>
        </w:rPr>
        <w:t>n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  <w:position w:val="-1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  <w:position w:val="-1"/>
        </w:rPr>
        <w:t>g</w:t>
      </w:r>
      <w:r>
        <w:rPr>
          <w:rFonts w:ascii="Cambria" w:hAnsi="Cambria" w:cs="Cambria" w:eastAsia="Cambria"/>
          <w:sz w:val="20"/>
          <w:szCs w:val="20"/>
          <w:spacing w:val="3"/>
          <w:w w:val="100"/>
          <w:b/>
          <w:bCs/>
          <w:i/>
          <w:position w:val="-1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  <w:position w:val="-1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i/>
          <w:position w:val="-1"/>
        </w:rPr>
        <w:t>f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  <w:position w:val="-1"/>
        </w:rPr>
        <w:t>i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i/>
          <w:position w:val="-1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  <w:position w:val="-1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879999" w:type="dxa"/>
      </w:tblPr>
      <w:tblGrid/>
      <w:tr>
        <w:trPr>
          <w:trHeight w:val="360" w:hRule="exact"/>
        </w:trPr>
        <w:tc>
          <w:tcPr>
            <w:tcW w:w="251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A/PIAZZA/N.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TELEFONO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51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OMUNE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28" w:lineRule="exact"/>
        <w:ind w:left="826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ene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à</w:t>
      </w:r>
      <w:r>
        <w:rPr>
          <w:rFonts w:ascii="Cambria" w:hAnsi="Cambria" w:cs="Cambria" w:eastAsia="Cambria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en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es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879999" w:type="dxa"/>
      </w:tblPr>
      <w:tblGrid/>
      <w:tr>
        <w:trPr>
          <w:trHeight w:val="360" w:hRule="exact"/>
        </w:trPr>
        <w:tc>
          <w:tcPr>
            <w:tcW w:w="5240" w:type="dxa"/>
            <w:gridSpan w:val="7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50" w:type="dxa"/>
            <w:gridSpan w:val="10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5240" w:type="dxa"/>
            <w:gridSpan w:val="7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LUOGO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50" w:type="dxa"/>
            <w:gridSpan w:val="10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9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3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3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3" w:lineRule="auto"/>
        <w:ind w:left="197" w:right="3413"/>
        <w:jc w:val="left"/>
        <w:tabs>
          <w:tab w:pos="5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A/PIAZZA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OMUNE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left="236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sse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</w:rPr>
        <w:t>f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eq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92" w:lineRule="exact"/>
        <w:ind w:left="236" w:right="-20"/>
        <w:jc w:val="left"/>
        <w:tabs>
          <w:tab w:pos="2840" w:val="left"/>
          <w:tab w:pos="3560" w:val="left"/>
          <w:tab w:pos="4260" w:val="left"/>
          <w:tab w:pos="4980" w:val="left"/>
          <w:tab w:pos="5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nel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’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0"/>
          <w:szCs w:val="20"/>
          <w:spacing w:val="9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sc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0"/>
          <w:szCs w:val="20"/>
          <w:spacing w:val="3"/>
          <w:w w:val="100"/>
          <w:b/>
          <w:bCs/>
        </w:rPr>
        <w:t>l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</w:rPr>
        <w:t>i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co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1"/>
        </w:rPr>
        <w:t>❑</w:t>
      </w:r>
      <w:r>
        <w:rPr>
          <w:rFonts w:ascii="Meiryo" w:hAnsi="Meiryo" w:cs="Meiryo" w:eastAsia="Meiryo"/>
          <w:sz w:val="24"/>
          <w:szCs w:val="24"/>
          <w:spacing w:val="6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1"/>
        </w:rPr>
        <w:t>❑</w:t>
      </w:r>
      <w:r>
        <w:rPr>
          <w:rFonts w:ascii="Meiryo" w:hAnsi="Meiryo" w:cs="Meiryo" w:eastAsia="Meiryo"/>
          <w:sz w:val="24"/>
          <w:szCs w:val="24"/>
          <w:spacing w:val="6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1"/>
        </w:rPr>
        <w:t>❑</w:t>
      </w:r>
      <w:r>
        <w:rPr>
          <w:rFonts w:ascii="Meiryo" w:hAnsi="Meiryo" w:cs="Meiryo" w:eastAsia="Meiryo"/>
          <w:sz w:val="24"/>
          <w:szCs w:val="24"/>
          <w:spacing w:val="6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1"/>
        </w:rPr>
        <w:t>❑</w:t>
      </w:r>
      <w:r>
        <w:rPr>
          <w:rFonts w:ascii="Meiryo" w:hAnsi="Meiryo" w:cs="Meiryo" w:eastAsia="Meiryo"/>
          <w:sz w:val="24"/>
          <w:szCs w:val="24"/>
          <w:spacing w:val="6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1"/>
        </w:rPr>
        <w:t>❑</w:t>
      </w:r>
      <w:r>
        <w:rPr>
          <w:rFonts w:ascii="Meiryo" w:hAnsi="Meiryo" w:cs="Meiryo" w:eastAsia="Meiryo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60" w:bottom="280" w:left="1020" w:right="1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" w:right="-7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ine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0"/>
          <w:szCs w:val="20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sc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ola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43" w:after="0" w:line="546" w:lineRule="exact"/>
        <w:ind w:right="-98"/>
        <w:jc w:val="left"/>
        <w:tabs>
          <w:tab w:pos="8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br w:type="column"/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8"/>
        </w:rPr>
        <w:t>❑</w:t>
      </w:r>
      <w:r>
        <w:rPr>
          <w:rFonts w:ascii="Meiryo" w:hAnsi="Meiryo" w:cs="Meiryo" w:eastAsia="Meiryo"/>
          <w:sz w:val="24"/>
          <w:szCs w:val="24"/>
          <w:spacing w:val="-19"/>
          <w:w w:val="100"/>
          <w:position w:val="8"/>
        </w:rPr>
        <w:t> </w:t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4"/>
        </w:rPr>
        <w:t>❑</w:t>
        <w:tab/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4"/>
        </w:rPr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14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14"/>
        </w:rPr>
        <w:t>eco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14"/>
        </w:rPr>
        <w:t>n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14"/>
        </w:rPr>
        <w:t>d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14"/>
        </w:rPr>
        <w:t>a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14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14"/>
        </w:rPr>
        <w:t>ia</w:t>
      </w:r>
      <w:r>
        <w:rPr>
          <w:rFonts w:ascii="Cambria" w:hAnsi="Cambria" w:cs="Cambria" w:eastAsia="Cambria"/>
          <w:sz w:val="20"/>
          <w:szCs w:val="20"/>
          <w:spacing w:val="-6"/>
          <w:w w:val="100"/>
          <w:b/>
          <w:bCs/>
          <w:position w:val="14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14"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14"/>
        </w:rPr>
        <w:t>i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14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14"/>
        </w:rPr>
        <w:t>1°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14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14"/>
        </w:rPr>
        <w:t>g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14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14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14"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14"/>
        </w:rPr>
        <w:t>o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0" w:after="0" w:line="160" w:lineRule="exact"/>
        <w:ind w:left="8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3" w:after="0" w:line="546" w:lineRule="exact"/>
        <w:ind w:right="-20"/>
        <w:jc w:val="left"/>
        <w:tabs>
          <w:tab w:pos="70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br w:type="column"/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8"/>
        </w:rPr>
        <w:t>❑</w:t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4"/>
        </w:rPr>
        <w:t>❑</w:t>
        <w:tab/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4"/>
        </w:rPr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14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14"/>
        </w:rPr>
        <w:t>eco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14"/>
        </w:rPr>
        <w:t>n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14"/>
        </w:rPr>
        <w:t>d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14"/>
        </w:rPr>
        <w:t>a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14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14"/>
        </w:rPr>
        <w:t>ia</w:t>
      </w:r>
      <w:r>
        <w:rPr>
          <w:rFonts w:ascii="Cambria" w:hAnsi="Cambria" w:cs="Cambria" w:eastAsia="Cambria"/>
          <w:sz w:val="20"/>
          <w:szCs w:val="20"/>
          <w:spacing w:val="-7"/>
          <w:w w:val="100"/>
          <w:b/>
          <w:bCs/>
          <w:position w:val="14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14"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14"/>
        </w:rPr>
        <w:t>i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  <w:position w:val="14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14"/>
        </w:rPr>
        <w:t>2°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14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14"/>
        </w:rPr>
        <w:t>g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14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14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14"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14"/>
        </w:rPr>
        <w:t>o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0" w:after="0" w:line="160" w:lineRule="exact"/>
        <w:ind w:left="7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60" w:bottom="280" w:left="1020" w:right="160"/>
          <w:cols w:num="3" w:equalWidth="0">
            <w:col w:w="2440" w:space="233"/>
            <w:col w:w="2946" w:space="621"/>
            <w:col w:w="4500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01" w:right="-20"/>
        <w:jc w:val="left"/>
        <w:tabs>
          <w:tab w:pos="6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6.49398pt;margin-top:-194.794098pt;width:525.67602pt;height:126.37004pt;mso-position-horizontal-relative:page;mso-position-vertical-relative:paragraph;z-index:-397" coordorigin="1130,-3896" coordsize="10514,2527">
            <v:group style="position:absolute;left:1136;top:-3890;width:10502;height:2" coordorigin="1136,-3890" coordsize="10502,2">
              <v:shape style="position:absolute;left:1136;top:-3890;width:10502;height:2" coordorigin="1136,-3890" coordsize="10502,0" path="m1136,-3890l11638,-3890e" filled="f" stroked="t" strokeweight=".58004pt" strokecolor="#000000">
                <v:path arrowok="t"/>
              </v:shape>
            </v:group>
            <v:group style="position:absolute;left:1140;top:-3885;width:2;height:2506" coordorigin="1140,-3885" coordsize="2,2506">
              <v:shape style="position:absolute;left:1140;top:-3885;width:2;height:2506" coordorigin="1140,-3885" coordsize="0,2506" path="m1140,-3885l1140,-1379e" filled="f" stroked="t" strokeweight=".580pt" strokecolor="#000000">
                <v:path arrowok="t"/>
              </v:shape>
            </v:group>
            <v:group style="position:absolute;left:5610;top:-3885;width:2;height:350" coordorigin="5610,-3885" coordsize="2,350">
              <v:shape style="position:absolute;left:5610;top:-3885;width:2;height:350" coordorigin="5610,-3885" coordsize="0,350" path="m5610,-3885l5610,-3535e" filled="f" stroked="t" strokeweight=".58001pt" strokecolor="#000000">
                <v:path arrowok="t"/>
              </v:shape>
            </v:group>
            <v:group style="position:absolute;left:11633;top:-3885;width:2;height:2506" coordorigin="11633,-3885" coordsize="2,2506">
              <v:shape style="position:absolute;left:11633;top:-3885;width:2;height:2506" coordorigin="11633,-3885" coordsize="0,2506" path="m11633,-3885l11633,-1379e" filled="f" stroked="t" strokeweight=".579980pt" strokecolor="#000000">
                <v:path arrowok="t"/>
              </v:shape>
            </v:group>
            <v:group style="position:absolute;left:1136;top:-3530;width:10502;height:2" coordorigin="1136,-3530" coordsize="10502,2">
              <v:shape style="position:absolute;left:1136;top:-3530;width:10502;height:2" coordorigin="1136,-3530" coordsize="10502,0" path="m1136,-3530l11638,-3530e" filled="f" stroked="t" strokeweight=".58004pt" strokecolor="#000000">
                <v:path arrowok="t"/>
              </v:shape>
            </v:group>
            <v:group style="position:absolute;left:2955;top:-3525;width:2;height:711" coordorigin="2955,-3525" coordsize="2,711">
              <v:shape style="position:absolute;left:2955;top:-3525;width:2;height:711" coordorigin="2955,-3525" coordsize="0,711" path="m2955,-3525l2955,-2814e" filled="f" stroked="t" strokeweight=".58001pt" strokecolor="#000000">
                <v:path arrowok="t"/>
              </v:shape>
            </v:group>
            <v:group style="position:absolute;left:6606;top:-3525;width:2;height:711" coordorigin="6606,-3525" coordsize="2,711">
              <v:shape style="position:absolute;left:6606;top:-3525;width:2;height:711" coordorigin="6606,-3525" coordsize="0,711" path="m6606,-3525l6606,-2814e" filled="f" stroked="t" strokeweight=".58001pt" strokecolor="#000000">
                <v:path arrowok="t"/>
              </v:shape>
            </v:group>
            <v:group style="position:absolute;left:9885;top:-3525;width:2;height:711" coordorigin="9885,-3525" coordsize="2,711">
              <v:shape style="position:absolute;left:9885;top:-3525;width:2;height:711" coordorigin="9885,-3525" coordsize="0,711" path="m9885,-3525l9885,-2814e" filled="f" stroked="t" strokeweight=".58001pt" strokecolor="#000000">
                <v:path arrowok="t"/>
              </v:shape>
            </v:group>
            <v:group style="position:absolute;left:1136;top:-3169;width:10502;height:2" coordorigin="1136,-3169" coordsize="10502,2">
              <v:shape style="position:absolute;left:1136;top:-3169;width:10502;height:2" coordorigin="1136,-3169" coordsize="10502,0" path="m1136,-3169l11638,-3169e" filled="f" stroked="t" strokeweight=".579980pt" strokecolor="#000000">
                <v:path arrowok="t"/>
              </v:shape>
            </v:group>
            <v:group style="position:absolute;left:1136;top:-2809;width:10502;height:2" coordorigin="1136,-2809" coordsize="10502,2">
              <v:shape style="position:absolute;left:1136;top:-2809;width:10502;height:2" coordorigin="1136,-2809" coordsize="10502,0" path="m1136,-2809l11638,-2809e" filled="f" stroked="t" strokeweight=".579980pt" strokecolor="#000000">
                <v:path arrowok="t"/>
              </v:shape>
            </v:group>
            <v:group style="position:absolute;left:3618;top:-2805;width:2;height:670" coordorigin="3618,-2805" coordsize="2,670">
              <v:shape style="position:absolute;left:3618;top:-2805;width:2;height:670" coordorigin="3618,-2805" coordsize="0,670" path="m3618,-2805l3618,-2135e" filled="f" stroked="t" strokeweight=".58001pt" strokecolor="#000000">
                <v:path arrowok="t"/>
              </v:shape>
            </v:group>
            <v:group style="position:absolute;left:1136;top:-2130;width:10502;height:2" coordorigin="1136,-2130" coordsize="10502,2">
              <v:shape style="position:absolute;left:1136;top:-2130;width:10502;height:2" coordorigin="1136,-2130" coordsize="10502,0" path="m1136,-2130l11638,-2130e" filled="f" stroked="t" strokeweight=".58004pt" strokecolor="#000000">
                <v:path arrowok="t"/>
              </v:shape>
            </v:group>
            <v:group style="position:absolute;left:1136;top:-1374;width:10502;height:2" coordorigin="1136,-1374" coordsize="10502,2">
              <v:shape style="position:absolute;left:1136;top:-1374;width:10502;height:2" coordorigin="1136,-1374" coordsize="10502,0" path="m1136,-1374l11638,-1374e" filled="f" stroked="t" strokeweight=".579980pt" strokecolor="#000000">
                <v:path arrowok="t"/>
              </v:shape>
            </v:group>
            <v:group style="position:absolute;left:3779;top:-2125;width:2;height:746" coordorigin="3779,-2125" coordsize="2,746">
              <v:shape style="position:absolute;left:3779;top:-2125;width:2;height:746" coordorigin="3779,-2125" coordsize="0,746" path="m3779,-2125l3779,-1379e" filled="f" stroked="t" strokeweight=".580pt" strokecolor="#000000">
                <v:path arrowok="t"/>
              </v:shape>
            </v:group>
            <v:group style="position:absolute;left:7341;top:-2125;width:2;height:746" coordorigin="7341,-2125" coordsize="2,746">
              <v:shape style="position:absolute;left:7341;top:-2125;width:2;height:746" coordorigin="7341,-2125" coordsize="0,746" path="m7341,-2125l7341,-1379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pt;margin-top:29.495935pt;width:140pt;height:.1pt;mso-position-horizontal-relative:page;mso-position-vertical-relative:paragraph;z-index:-396" coordorigin="1420,590" coordsize="2800,2">
            <v:shape style="position:absolute;left:1420;top:590;width:2800;height:2" coordorigin="1420,590" coordsize="2800,0" path="m1420,590l4220,590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26pt;margin-top:29.495935pt;width:165pt;height:.1pt;mso-position-horizontal-relative:page;mso-position-vertical-relative:paragraph;z-index:-395" coordorigin="6520,590" coordsize="3300,2">
            <v:shape style="position:absolute;left:6520;top:590;width:3300;height:2" coordorigin="6520,590" coordsize="3300,0" path="m6520,590l9820,590e" filled="f" stroked="t" strokeweight="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60" w:bottom="280" w:left="1020" w:right="160"/>
        </w:sectPr>
      </w:pPr>
      <w:rPr/>
    </w:p>
    <w:p>
      <w:pPr>
        <w:spacing w:before="86" w:after="0" w:line="240" w:lineRule="auto"/>
        <w:ind w:left="641" w:right="30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.S.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.E.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0" w:after="0" w:line="252" w:lineRule="exact"/>
        <w:ind w:left="641" w:right="233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.P.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.445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enza.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41" w:right="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.P.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9" w:lineRule="auto"/>
        <w:ind w:left="641" w:right="42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Il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dichia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di</w:t>
      </w:r>
      <w:r>
        <w:rPr>
          <w:rFonts w:ascii="Cambria" w:hAnsi="Cambria" w:cs="Cambria" w:eastAsia="Cambria"/>
          <w:sz w:val="22"/>
          <w:szCs w:val="22"/>
          <w:spacing w:val="4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ave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dom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da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per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ana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go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eficio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ra</w:t>
      </w:r>
      <w:r>
        <w:rPr>
          <w:rFonts w:ascii="Cambria" w:hAnsi="Cambria" w:cs="Cambria" w:eastAsia="Cambria"/>
          <w:sz w:val="22"/>
          <w:szCs w:val="22"/>
          <w:spacing w:val="16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3"/>
          <w:b/>
          <w:bCs/>
        </w:rPr>
        <w:t>Re</w:t>
      </w:r>
      <w:r>
        <w:rPr>
          <w:rFonts w:ascii="Cambria" w:hAnsi="Cambria" w:cs="Cambria" w:eastAsia="Cambria"/>
          <w:sz w:val="22"/>
          <w:szCs w:val="22"/>
          <w:spacing w:val="2"/>
          <w:w w:val="103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spacing w:val="2"/>
          <w:w w:val="104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3"/>
          <w:b/>
          <w:bCs/>
        </w:rPr>
        <w:t>on</w:t>
      </w:r>
      <w:r>
        <w:rPr>
          <w:rFonts w:ascii="Cambria" w:hAnsi="Cambria" w:cs="Cambria" w:eastAsia="Cambria"/>
          <w:sz w:val="22"/>
          <w:szCs w:val="22"/>
          <w:spacing w:val="4"/>
          <w:w w:val="103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3"/>
          <w:b/>
          <w:bCs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43" w:right="-20"/>
        <w:jc w:val="left"/>
        <w:tabs>
          <w:tab w:pos="7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1pt;margin-top:27.875908pt;width:85pt;height:.1pt;mso-position-horizontal-relative:page;mso-position-vertical-relative:paragraph;z-index:-394" coordorigin="1420,558" coordsize="1700,2">
            <v:shape style="position:absolute;left:1420;top:558;width:1700;height:2" coordorigin="1420,558" coordsize="1700,0" path="m1420,558l3120,558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36pt;margin-top:27.875908pt;width:155pt;height:.1pt;mso-position-horizontal-relative:page;mso-position-vertical-relative:paragraph;z-index:-393" coordorigin="6720,558" coordsize="3100,2">
            <v:shape style="position:absolute;left:6720;top:558;width:3100;height:2" coordorigin="6720,558" coordsize="3100,0" path="m6720,558l9820,558e" filled="f" stroked="t" strokeweight="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356" w:right="2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iretta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tità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ità.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641" w:right="63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oni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sul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2003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641" w:right="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.13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1" w:right="66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3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nego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356" w:right="627" w:firstLine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245" w:right="-20"/>
        <w:jc w:val="left"/>
        <w:tabs>
          <w:tab w:pos="3780" w:val="left"/>
          <w:tab w:pos="4840" w:val="left"/>
          <w:tab w:pos="8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6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zzo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za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Sz w:w="11920" w:h="16860"/>
      <w:pgMar w:top="1580" w:bottom="280" w:left="7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mbria">
    <w:charset w:val="0"/>
    <w:family w:val="roman"/>
    <w:pitch w:val="variable"/>
  </w:font>
  <w:font w:name="Meiryo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dcterms:created xsi:type="dcterms:W3CDTF">2021-06-18T13:52:11Z</dcterms:created>
  <dcterms:modified xsi:type="dcterms:W3CDTF">2021-06-18T13:52:11Z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2021-06-18T00:00:00Z</vt:filetime>
  </property>
</Properties>
</file>