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exact"/>
        <w:ind w:right="93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81"/>
          <w:i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  <w:position w:val="-1"/>
        </w:rPr>
        <w:t>tan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39"/>
          <w:w w:val="81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  <w:position w:val="-1"/>
        </w:rPr>
        <w:t>di</w:t>
      </w:r>
      <w:r>
        <w:rPr>
          <w:rFonts w:ascii="Arial" w:hAnsi="Arial" w:cs="Arial" w:eastAsia="Arial"/>
          <w:sz w:val="22"/>
          <w:szCs w:val="22"/>
          <w:spacing w:val="15"/>
          <w:w w:val="81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  <w:position w:val="-1"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71"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7"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7"/>
          <w:i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8"/>
          <w:i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84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5785" w:right="23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ione</w:t>
      </w:r>
      <w:r>
        <w:rPr>
          <w:rFonts w:ascii="Arial" w:hAnsi="Arial" w:cs="Arial" w:eastAsia="Arial"/>
          <w:sz w:val="22"/>
          <w:szCs w:val="22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785" w:right="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Fo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5749" w:right="339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2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oro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2" w:lineRule="auto"/>
        <w:ind w:left="5785" w:right="5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mma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ione,</w:t>
      </w:r>
      <w:r>
        <w:rPr>
          <w:rFonts w:ascii="Arial" w:hAnsi="Arial" w:cs="Arial" w:eastAsia="Arial"/>
          <w:sz w:val="22"/>
          <w:szCs w:val="22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d’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ud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ola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ita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92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83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ia</w:t>
      </w:r>
      <w:r>
        <w:rPr>
          <w:rFonts w:ascii="Arial" w:hAnsi="Arial" w:cs="Arial" w:eastAsia="Arial"/>
          <w:sz w:val="22"/>
          <w:szCs w:val="22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.R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ib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ldi,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93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0"/>
        </w:rPr>
        <w:t>00145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1" w:lineRule="auto"/>
        <w:ind w:left="1013" w:right="55" w:firstLine="-90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4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1998,</w:t>
      </w:r>
      <w:r>
        <w:rPr>
          <w:rFonts w:ascii="Arial" w:hAnsi="Arial" w:cs="Arial" w:eastAsia="Arial"/>
          <w:sz w:val="22"/>
          <w:szCs w:val="22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448,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2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35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idi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didat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itali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5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k</w:t>
      </w:r>
      <w:r>
        <w:rPr>
          <w:rFonts w:ascii="Arial" w:hAnsi="Arial" w:cs="Arial" w:eastAsia="Arial"/>
          <w:sz w:val="22"/>
          <w:szCs w:val="22"/>
          <w:spacing w:val="10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hie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3" w:lineRule="auto"/>
        <w:ind w:left="113" w:right="5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Il/La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it</w:t>
      </w:r>
      <w:r>
        <w:rPr>
          <w:rFonts w:ascii="Arial" w:hAnsi="Arial" w:cs="Arial" w:eastAsia="Arial"/>
          <w:sz w:val="22"/>
          <w:szCs w:val="22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/a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</w:t>
      </w:r>
      <w:r>
        <w:rPr>
          <w:rFonts w:ascii="Arial" w:hAnsi="Arial" w:cs="Arial" w:eastAsia="Arial"/>
          <w:sz w:val="22"/>
          <w:szCs w:val="22"/>
          <w:spacing w:val="-2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6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mmini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mate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editat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nor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 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8"/>
          <w:w w:val="84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spacing w:val="27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à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ue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mmini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del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dimen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4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ime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on</w:t>
      </w:r>
      <w:r>
        <w:rPr>
          <w:rFonts w:ascii="Arial" w:hAnsi="Arial" w:cs="Arial" w:eastAsia="Arial"/>
          <w:sz w:val="22"/>
          <w:szCs w:val="22"/>
          <w:spacing w:val="16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ne</w:t>
      </w:r>
      <w:r>
        <w:rPr>
          <w:rFonts w:ascii="Arial" w:hAnsi="Arial" w:cs="Arial" w:eastAsia="Arial"/>
          <w:sz w:val="22"/>
          <w:szCs w:val="22"/>
          <w:spacing w:val="20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dati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16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forn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onché</w:t>
      </w:r>
      <w:r>
        <w:rPr>
          <w:rFonts w:ascii="Arial" w:hAnsi="Arial" w:cs="Arial" w:eastAsia="Arial"/>
          <w:sz w:val="22"/>
          <w:szCs w:val="22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dei</w:t>
      </w:r>
      <w:r>
        <w:rPr>
          <w:rFonts w:ascii="Arial" w:hAnsi="Arial" w:cs="Arial" w:eastAsia="Arial"/>
          <w:sz w:val="22"/>
          <w:szCs w:val="22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fe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5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endi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le</w:t>
      </w:r>
      <w:r>
        <w:rPr>
          <w:rFonts w:ascii="Arial" w:hAnsi="Arial" w:cs="Arial" w:eastAsia="Arial"/>
          <w:sz w:val="22"/>
          <w:szCs w:val="22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bor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udio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13" w:right="51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fine</w:t>
      </w:r>
      <w:r>
        <w:rPr>
          <w:rFonts w:ascii="Arial" w:hAnsi="Arial" w:cs="Arial" w:eastAsia="Arial"/>
          <w:sz w:val="22"/>
          <w:szCs w:val="22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2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raz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ut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189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inolt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onale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ita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imento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6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648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2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2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9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  <w:position w:val="-1"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39.910004pt;margin-top:-5.449487pt;width:170.068535pt;height:.1pt;mso-position-horizontal-relative:page;mso-position-vertical-relative:paragraph;z-index:-190" coordorigin="6798,-109" coordsize="3401,2">
            <v:shape style="position:absolute;left:6798;top:-109;width:3401;height:2" coordorigin="6798,-109" coordsize="3401,0" path="m6798,-109l10200,-109e" filled="f" stroked="t" strokeweight=".706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del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footer="754" w:top="1560" w:bottom="940" w:left="1020" w:right="1020"/>
          <w:footerReference w:type="default" r:id="rId7"/>
          <w:type w:val="continuous"/>
          <w:pgSz w:w="11920" w:h="16840"/>
        </w:sectPr>
      </w:pPr>
      <w:rPr/>
    </w:p>
    <w:p>
      <w:pPr>
        <w:spacing w:before="80" w:after="0" w:line="240" w:lineRule="auto"/>
        <w:ind w:left="2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3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3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za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380" w:lineRule="atLeast"/>
        <w:ind w:left="213" w:right="9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pons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edimen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ime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3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ne</w:t>
      </w:r>
      <w:r>
        <w:rPr>
          <w:rFonts w:ascii="Arial" w:hAnsi="Arial" w:cs="Arial" w:eastAsia="Arial"/>
          <w:sz w:val="22"/>
          <w:szCs w:val="22"/>
          <w:spacing w:val="6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dei</w:t>
      </w:r>
      <w:r>
        <w:rPr>
          <w:rFonts w:ascii="Arial" w:hAnsi="Arial" w:cs="Arial" w:eastAsia="Arial"/>
          <w:sz w:val="22"/>
          <w:szCs w:val="22"/>
          <w:spacing w:val="3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benef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dei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forn</w:t>
      </w:r>
      <w:r>
        <w:rPr>
          <w:rFonts w:ascii="Arial" w:hAnsi="Arial" w:cs="Arial" w:eastAsia="Arial"/>
          <w:sz w:val="22"/>
          <w:szCs w:val="22"/>
          <w:spacing w:val="-3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dei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fe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endi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94" w:hRule="exact"/>
        </w:trPr>
        <w:tc>
          <w:tcPr>
            <w:tcW w:w="17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Codi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8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5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8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8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8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54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978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17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Cogno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5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978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17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54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9780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226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9780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46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3F3F3"/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Indi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7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7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PEC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7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71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eden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2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9780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13" w:right="64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2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zi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1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91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  <w:u w:val="single" w:color="000000"/>
        </w:rPr>
        <w:t>gs</w:t>
      </w:r>
      <w:r>
        <w:rPr>
          <w:rFonts w:ascii="Arial" w:hAnsi="Arial" w:cs="Arial" w:eastAsia="Arial"/>
          <w:sz w:val="22"/>
          <w:szCs w:val="22"/>
          <w:spacing w:val="18"/>
          <w:w w:val="91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03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2" w:lineRule="auto"/>
        <w:ind w:left="213" w:right="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.13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n.196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orma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onali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edu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ema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CED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efi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ffe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la</w:t>
      </w:r>
      <w:r>
        <w:rPr>
          <w:rFonts w:ascii="Arial" w:hAnsi="Arial" w:cs="Arial" w:eastAsia="Arial"/>
          <w:sz w:val="22"/>
          <w:szCs w:val="22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4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3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forn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35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idi</w:t>
      </w:r>
      <w:r>
        <w:rPr>
          <w:rFonts w:ascii="Arial" w:hAnsi="Arial" w:cs="Arial" w:eastAsia="Arial"/>
          <w:sz w:val="22"/>
          <w:szCs w:val="22"/>
          <w:spacing w:val="4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itali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13" w:right="69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orm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3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700001pt;margin-top:1.177876pt;width:9pt;height:9pt;mso-position-horizontal-relative:page;mso-position-vertical-relative:paragraph;z-index:-189" coordorigin="1134,24" coordsize="180,180">
            <v:shape style="position:absolute;left:1134;top:24;width:180;height:180" coordorigin="1134,24" coordsize="180,180" path="m1134,204l1314,204,1314,24,1134,24,1134,204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18.699997pt;margin-top:1.177876pt;width:9pt;height:9pt;mso-position-horizontal-relative:page;mso-position-vertical-relative:paragraph;z-index:-188" coordorigin="4374,24" coordsize="180,180">
            <v:shape style="position:absolute;left:4374;top:24;width:180;height:180" coordorigin="4374,24" coordsize="180,180" path="m4374,204l4554,204,4554,24,4374,24,4374,204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3" w:right="1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ei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onali</w:t>
      </w:r>
      <w:r>
        <w:rPr>
          <w:rFonts w:ascii="Arial" w:hAnsi="Arial" w:cs="Arial" w:eastAsia="Arial"/>
          <w:sz w:val="22"/>
          <w:szCs w:val="22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effe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.13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iu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exact"/>
        <w:ind w:left="213" w:right="597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2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2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                                                    </w:t>
      </w:r>
      <w:r>
        <w:rPr>
          <w:rFonts w:ascii="Arial" w:hAnsi="Arial" w:cs="Arial" w:eastAsia="Arial"/>
          <w:sz w:val="22"/>
          <w:szCs w:val="22"/>
          <w:spacing w:val="-28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8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213" w:right="-20"/>
        <w:jc w:val="left"/>
        <w:tabs>
          <w:tab w:pos="4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2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Mar w:header="0" w:footer="754" w:top="1260" w:bottom="940" w:left="920" w:right="9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793.223877pt;width:30.384pt;height:14pt;mso-position-horizontal-relative:page;mso-position-vertical-relative:page;z-index:-19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donatella.rossi</dc:creator>
  <dc:title>Facsimile istanza di registrazione</dc:title>
  <dcterms:created xsi:type="dcterms:W3CDTF">2021-06-18T13:50:58Z</dcterms:created>
  <dcterms:modified xsi:type="dcterms:W3CDTF">2021-06-18T13:50:58Z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2021-06-18T00:00:00Z</vt:filetime>
  </property>
</Properties>
</file>