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322" w:lineRule="exact"/>
        <w:ind w:left="766" w:right="73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ORA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99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0" w:after="0" w:line="274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49" w:right="27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5743" w:right="19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sectPr>
      <w:type w:val="continuous"/>
      <w:pgSz w:w="11920" w:h="16840"/>
      <w:pgMar w:top="13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Pascucci</dc:creator>
  <dcterms:created xsi:type="dcterms:W3CDTF">2020-02-04T12:02:04Z</dcterms:created>
  <dcterms:modified xsi:type="dcterms:W3CDTF">2020-02-04T12:02:04Z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