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322" w:right="23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ORENSE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</w:p>
    <w:p>
      <w:pPr>
        <w:spacing w:before="0" w:after="0" w:line="240" w:lineRule="auto"/>
        <w:ind w:left="66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</w:p>
    <w:p>
      <w:pPr>
        <w:spacing w:before="0" w:after="0" w:line="240" w:lineRule="auto"/>
        <w:ind w:left="66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Colonna,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</w:p>
    <w:p>
      <w:pPr>
        <w:spacing w:before="0" w:after="0" w:line="240" w:lineRule="auto"/>
        <w:ind w:left="66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00192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ROMA</w:t>
      </w:r>
    </w:p>
    <w:p>
      <w:pPr>
        <w:spacing w:before="0" w:after="0" w:line="240" w:lineRule="auto"/>
        <w:ind w:left="5869" w:right="1203"/>
        <w:jc w:val="center"/>
        <w:tabs>
          <w:tab w:pos="6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462C1"/>
          <w:spacing w:val="0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vvo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tu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2"/>
            <w:w w:val="100"/>
            <w:u w:val="single" w:color="0462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io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3"/>
            <w:w w:val="100"/>
            <w:u w:val="single" w:color="0462C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.la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io.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.it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5910" w:right="2154"/>
        <w:jc w:val="left"/>
        <w:tabs>
          <w:tab w:pos="6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462C1"/>
          <w:spacing w:val="0"/>
          <w:w w:val="100"/>
        </w:rPr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vvo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tu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2"/>
            <w:w w:val="100"/>
            <w:u w:val="single" w:color="0462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io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3"/>
            <w:w w:val="100"/>
            <w:u w:val="single" w:color="0462C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.la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io.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.ssa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3" w:right="9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………………………………………………………………………………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1" w:right="50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3" w:right="9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53" w:right="72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953" w:right="8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ntualmente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rt.76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n.445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tà,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05" w:right="48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3" w:right="10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953" w:right="11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le………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……………………………………………………………………………..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tadino/a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no/a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o…………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onflitto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io;</w:t>
      </w:r>
    </w:p>
    <w:p>
      <w:pPr>
        <w:spacing w:before="6" w:after="0" w:line="360" w:lineRule="auto"/>
        <w:ind w:left="953" w:right="893"/>
        <w:jc w:val="left"/>
        <w:tabs>
          <w:tab w:pos="3180" w:val="left"/>
          <w:tab w:pos="4580" w:val="left"/>
          <w:tab w:pos="6360" w:val="left"/>
          <w:tab w:pos="7760" w:val="left"/>
          <w:tab w:pos="10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.p.:………..c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mail……………………………………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.p………di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iurispru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sso…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……………………………………………………..;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di……………………;</w:t>
      </w:r>
    </w:p>
    <w:p>
      <w:pPr>
        <w:spacing w:before="4" w:after="0" w:line="240" w:lineRule="auto"/>
        <w:ind w:left="953" w:right="37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jc w:val="both"/>
        <w:spacing w:after="0"/>
        <w:sectPr>
          <w:pgMar w:header="276" w:top="520" w:bottom="280" w:left="180" w:right="180"/>
          <w:headerReference w:type="default" r:id="rId7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360" w:lineRule="auto"/>
        <w:ind w:left="1673" w:right="897" w:firstLine="-360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rt.17,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n.247/2012;</w:t>
      </w:r>
    </w:p>
    <w:p>
      <w:pPr>
        <w:spacing w:before="6" w:after="0" w:line="359" w:lineRule="auto"/>
        <w:ind w:left="1673" w:right="894" w:firstLine="-360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di……………………………..a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l……………………………….;</w:t>
      </w:r>
    </w:p>
    <w:p>
      <w:pPr>
        <w:spacing w:before="7" w:after="0" w:line="271" w:lineRule="exact"/>
        <w:ind w:left="9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6.999969" w:type="dxa"/>
      </w:tblPr>
      <w:tblGrid/>
      <w:tr>
        <w:trPr>
          <w:trHeight w:val="470" w:hRule="exact"/>
        </w:trPr>
        <w:tc>
          <w:tcPr>
            <w:tcW w:w="192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tabs>
                <w:tab w:pos="680" w:val="left"/>
                <w:tab w:pos="1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680" w:val="left"/>
                <w:tab w:pos="1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19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47"/>
              <w:jc w:val="left"/>
              <w:tabs>
                <w:tab w:pos="1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19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tabs>
                <w:tab w:pos="940" w:val="left"/>
                <w:tab w:pos="17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8"/>
              <w:jc w:val="left"/>
              <w:tabs>
                <w:tab w:pos="960" w:val="left"/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enuto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tabs>
                <w:tab w:pos="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tabs>
                <w:tab w:pos="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59" w:lineRule="auto"/>
        <w:ind w:left="953" w:right="8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rittura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iuris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953" w:right="8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pratica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l’A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atura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azi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G13261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io.</w:t>
      </w:r>
    </w:p>
    <w:p>
      <w:pPr>
        <w:spacing w:before="6" w:after="0" w:line="240" w:lineRule="auto"/>
        <w:ind w:left="953" w:right="8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Allega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53" w:right="9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ià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to);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53" w:right="64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953" w:right="34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04.489990pt;margin-top:34.315136pt;width:192.000009pt;height:.1pt;mso-position-horizontal-relative:page;mso-position-vertical-relative:paragraph;z-index:-221" coordorigin="6090,686" coordsize="3840,2">
            <v:shape style="position:absolute;left:6090;top:686;width:3840;height:2" coordorigin="6090,686" coordsize="3840,0" path="m6090,686l9930,68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76" w:footer="0" w:top="520" w:bottom="280" w:left="180" w:right="180"/>
          <w:pgSz w:w="11920" w:h="16840"/>
        </w:sectPr>
      </w:pPr>
      <w:rPr/>
    </w:p>
    <w:p>
      <w:pPr>
        <w:spacing w:before="29" w:after="0" w:line="271" w:lineRule="exact"/>
        <w:ind w:left="95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7.419998pt;margin-top:15.005125pt;width:252.108012pt;height:.1pt;mso-position-horizontal-relative:page;mso-position-vertical-relative:paragraph;z-index:-220" coordorigin="2948,300" coordsize="5042,2">
            <v:shape style="position:absolute;left:2948;top:300;width:5042;height:2" coordorigin="2948,300" coordsize="5042,0" path="m2948,300l7991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ritto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180" w:right="180"/>
          <w:cols w:num="2" w:equalWidth="0">
            <w:col w:w="2674" w:space="5136"/>
            <w:col w:w="3750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953" w:right="8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rtt.13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2016/679,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jc w:val="both"/>
        <w:spacing w:after="0"/>
        <w:sectPr>
          <w:type w:val="continuous"/>
          <w:pgSz w:w="11920" w:h="16840"/>
          <w:pgMar w:top="520" w:bottom="280" w:left="180" w:right="1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378" w:lineRule="auto"/>
        <w:ind w:left="957" w:right="893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nominativ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nascita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eventuali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esclusioni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graduatoria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ammessi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pratica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dell'Ente.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95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-1"/>
        </w:rPr>
        <w:t>Data,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585" w:right="410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FIRMA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pgMar w:header="276" w:footer="0" w:top="520" w:bottom="280" w:left="180" w:right="180"/>
      <w:headerReference w:type="default" r:id="rId1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4.125pt;margin-top:26.044983pt;width:566.75pt;height:3pt;mso-position-horizontal-relative:page;mso-position-vertical-relative:page;z-index:-221" coordorigin="283,521" coordsize="11335,60">
          <v:group style="position:absolute;left:300;top:538;width:11300;height:2" coordorigin="300,538" coordsize="11300,2">
            <v:shape style="position:absolute;left:300;top:538;width:11300;height:2" coordorigin="300,538" coordsize="11300,0" path="m300,538l11600,538e" filled="f" stroked="t" strokeweight="1.75pt" strokecolor="#000000">
              <v:path arrowok="t"/>
            </v:shape>
          </v:group>
          <v:group style="position:absolute;left:300;top:578;width:11300;height:2" coordorigin="300,578" coordsize="11300,2">
            <v:shape style="position:absolute;left:300;top:578;width:11300;height:2" coordorigin="300,578" coordsize="11300,0" path="m300,578l11600,578e" filled="f" stroked="t" strokeweight=".25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550003pt;margin-top:12.816836pt;width:324.900015pt;height:12pt;mso-position-horizontal-relative:page;mso-position-vertical-relative:page;z-index:-22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14/04/2022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BOLLETTINO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UFFICIALE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DELLA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REGIONE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LAZIO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32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4.397098pt;margin-top:26.996151pt;width:565.805956pt;height:.1pt;mso-position-horizontal-relative:page;mso-position-vertical-relative:page;z-index:-219" coordorigin="288,540" coordsize="11316,2">
          <v:shape style="position:absolute;left:288;top:540;width:11316;height:2" coordorigin="288,540" coordsize="11316,0" path="m288,540l11604,540e" filled="f" stroked="t" strokeweight="2.15956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291931pt;margin-top:12.898934pt;width:326.386209pt;height:11.5pt;mso-position-horizontal-relative:page;mso-position-vertical-relative:page;z-index:-21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11"/>
                  </w:rPr>
                  <w:t>14/04/2022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11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BOLLETTINO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UFFICIALE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5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DELLA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RE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lONE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13"/>
                  </w:rPr>
                  <w:t>LAZIO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13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13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8"/>
                  </w:rPr>
                  <w:t>32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yperlink" Target="mailto:avvocatura@regione.lazio.legalmail.it" TargetMode="External"/><Relationship Id="rId9" Type="http://schemas.openxmlformats.org/officeDocument/2006/relationships/hyperlink" Target="mailto:avvocatura@regione.lazio.it" TargetMode="External"/><Relationship Id="rId10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2022-04-14T12:25:09Z</dcterms:created>
  <dcterms:modified xsi:type="dcterms:W3CDTF">2022-04-14T12:25:09Z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